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F86" w:rsidRPr="00294440" w:rsidRDefault="009D2F86">
      <w:pPr>
        <w:pStyle w:val="CABEZA"/>
        <w:rPr>
          <w:rFonts w:cs="Times New Roman"/>
        </w:rPr>
      </w:pPr>
      <w:r w:rsidRPr="00294440">
        <w:rPr>
          <w:rFonts w:cs="Times New Roman"/>
        </w:rPr>
        <w:t>SECRETARIA DE HACIENDA Y CREDITO PUBLICO</w:t>
      </w:r>
    </w:p>
    <w:p w:rsidR="009D2F86" w:rsidRPr="00294440" w:rsidRDefault="009D2F86" w:rsidP="00767462">
      <w:pPr>
        <w:pStyle w:val="Titulo1"/>
        <w:rPr>
          <w:rFonts w:cs="Times New Roman"/>
        </w:rPr>
      </w:pPr>
      <w:bookmarkStart w:id="0" w:name="_GoBack"/>
      <w:bookmarkEnd w:id="0"/>
      <w:r w:rsidRPr="00294440">
        <w:rPr>
          <w:rFonts w:cs="Times New Roman"/>
        </w:rPr>
        <w:t>TÉRMINOS y condiciones para la distribución del fondo previsto en el Presupuesto de Egresos de la Federación para el ejercicio fiscal 2022, en beneficio de las entidades federativas y municipios para la capacitación y profesionalización, así como para la modernización de tecnologías de la información y comunicaciones.</w:t>
      </w:r>
    </w:p>
    <w:p w:rsidR="009D2F86" w:rsidRPr="00294440" w:rsidRDefault="009D2F86" w:rsidP="00767462">
      <w:pPr>
        <w:pStyle w:val="Titulo2"/>
      </w:pPr>
      <w:r w:rsidRPr="00294440">
        <w:t>Al margen un logotipo, que dice: Consejo Nacional de Armonización Contable.</w:t>
      </w:r>
    </w:p>
    <w:p w:rsidR="009D2F86" w:rsidRDefault="009D2F86" w:rsidP="00575A84">
      <w:pPr>
        <w:pStyle w:val="texto0"/>
        <w:spacing w:after="68"/>
      </w:pPr>
      <w:r w:rsidRPr="00685D4A">
        <w:t>El Consejo Nacional de Armonización Contable con fundamento en los artículos 6, 7, 9 y 14 de la Ley General de Contabilidad Gubernamental, aprobó los siguientes:</w:t>
      </w:r>
    </w:p>
    <w:p w:rsidR="009D2F86" w:rsidRDefault="009D2F86" w:rsidP="00575A84">
      <w:pPr>
        <w:pStyle w:val="ANOTACION"/>
        <w:spacing w:before="0" w:after="68" w:line="216" w:lineRule="exact"/>
      </w:pPr>
      <w:r w:rsidRPr="00685D4A">
        <w:t xml:space="preserve">TÉRMINOS Y CONDICIONES PARA LA DISTRIBUCIÓN DEL FONDO PREVISTO EN </w:t>
      </w:r>
      <w:proofErr w:type="gramStart"/>
      <w:r w:rsidRPr="00685D4A">
        <w:t xml:space="preserve">EL </w:t>
      </w:r>
      <w:r w:rsidR="00294440">
        <w:t xml:space="preserve"> </w:t>
      </w:r>
      <w:r w:rsidRPr="00685D4A">
        <w:t>PRESUPUESTO</w:t>
      </w:r>
      <w:proofErr w:type="gramEnd"/>
      <w:r w:rsidRPr="00685D4A">
        <w:t xml:space="preserve"> DE EGRESOS DE LA FEDERACIÓN PARA EL EJERCICIO FISCAL 2022, </w:t>
      </w:r>
      <w:r w:rsidR="00294440">
        <w:t xml:space="preserve"> </w:t>
      </w:r>
      <w:r w:rsidRPr="00685D4A">
        <w:t xml:space="preserve">EN BENEFICIO DE LAS ENTIDADES FEDERATIVAS Y MUNICIPIOS PARA LA CAPACITACIÓN Y PROFESIONALIZACIÓN, ASÍ COMO PARA LA MODERNIZACIÓN DE TECNOLOGÍAS </w:t>
      </w:r>
      <w:r w:rsidR="00294440">
        <w:t xml:space="preserve"> </w:t>
      </w:r>
      <w:r w:rsidRPr="00685D4A">
        <w:t>DE LA INFORMACIÓN Y COMUNICACIONES</w:t>
      </w:r>
    </w:p>
    <w:p w:rsidR="009D2F86" w:rsidRPr="00685D4A" w:rsidRDefault="009D2F86" w:rsidP="00575A84">
      <w:pPr>
        <w:pStyle w:val="ANOTACION"/>
        <w:spacing w:before="0" w:after="68" w:line="216" w:lineRule="exact"/>
      </w:pPr>
      <w:r w:rsidRPr="00685D4A">
        <w:t>CONSIDERANDO</w:t>
      </w:r>
    </w:p>
    <w:p w:rsidR="009D2F86" w:rsidRPr="00685D4A" w:rsidRDefault="009D2F86" w:rsidP="00575A84">
      <w:pPr>
        <w:pStyle w:val="texto0"/>
        <w:spacing w:after="68"/>
      </w:pPr>
      <w:r w:rsidRPr="00685D4A">
        <w:t>Que en el artículo 38 del Presupuesto de Egresos de la Federación para el Ejercicio Fiscal 2022 se aprobaron recursos para el proceso de la armonización contable, en el Anexo 20 Ramo 23 Provisiones Salariales y Económicas en el renglón denominado Desarrollo Regional, Provisión para la Armonización Contable, por $51,876,486; y que dichas previsiones presupuestarias están destinadas en beneficio de las entidades federativas y los municipios para la capacitación y profesionalización de las unidades administrativas competentes en materia de contabilidad gubernamental, así como para la modernización de tecnologías de la información y comunicaciones que permitan el cumplimiento de la armonización contable en los tres órdenes de gobierno.</w:t>
      </w:r>
    </w:p>
    <w:p w:rsidR="009D2F86" w:rsidRPr="00685D4A" w:rsidRDefault="009D2F86" w:rsidP="00575A84">
      <w:pPr>
        <w:pStyle w:val="texto0"/>
        <w:spacing w:after="68"/>
      </w:pPr>
      <w:r w:rsidRPr="00685D4A">
        <w:t>Que el Secretario Técnico del Consejo Nacional de Armonización Contable (CONAC), en cumplimiento</w:t>
      </w:r>
      <w:r w:rsidR="00213111">
        <w:t xml:space="preserve"> </w:t>
      </w:r>
      <w:r w:rsidRPr="00685D4A">
        <w:t>de sus facultades para asesorar y capacitar a los entes públicos en lo relacionado con la instrumentación e interpretación de las normas contables emitidas por el CONAC, presentó al Consejo en su primera sesión de 2022,</w:t>
      </w:r>
      <w:r w:rsidR="00213111">
        <w:t xml:space="preserve"> </w:t>
      </w:r>
      <w:r w:rsidRPr="00685D4A">
        <w:t xml:space="preserve">celebrada el 21 de febrero de 2022, los términos y condiciones para la distribución del fondo previsto en este Presupuesto de Egresos de la Federación para el Ejercicio Fiscal </w:t>
      </w:r>
      <w:smartTag w:uri="urn:schemas-microsoft-com:office:smarttags" w:element="metricconverter">
        <w:smartTagPr>
          <w:attr w:name="ProductID" w:val="2022, a"/>
        </w:smartTagPr>
        <w:r w:rsidRPr="00685D4A">
          <w:t>2022, a</w:t>
        </w:r>
      </w:smartTag>
      <w:r w:rsidRPr="00685D4A">
        <w:t xml:space="preserve"> las entidades federativas y sus municipios.</w:t>
      </w:r>
    </w:p>
    <w:p w:rsidR="009D2F86" w:rsidRPr="00685D4A" w:rsidRDefault="009D2F86" w:rsidP="00575A84">
      <w:pPr>
        <w:pStyle w:val="texto0"/>
        <w:spacing w:after="68"/>
      </w:pPr>
      <w:r w:rsidRPr="00685D4A">
        <w:t>Que para los efectos anteriores se tiene la obligación del Ejecutivo Federal, por conducto de la Secretaría Hacienda y Crédito Público, con la participación que corresponda del CONAC, de establecer los términos y condiciones para la distribución del fondo previsto en el Presupuesto de Egresos de la Federación.</w:t>
      </w:r>
    </w:p>
    <w:p w:rsidR="009D2F86" w:rsidRDefault="009D2F86" w:rsidP="00575A84">
      <w:pPr>
        <w:pStyle w:val="texto0"/>
        <w:spacing w:after="68"/>
      </w:pPr>
      <w:r w:rsidRPr="00685D4A">
        <w:t>Por lo expuesto, se aprobó al CONAC los siguientes:</w:t>
      </w:r>
    </w:p>
    <w:p w:rsidR="009D2F86" w:rsidRPr="00685D4A" w:rsidRDefault="009D2F86" w:rsidP="00575A84">
      <w:pPr>
        <w:pStyle w:val="ANOTACION"/>
        <w:spacing w:before="0" w:after="68" w:line="216" w:lineRule="exact"/>
      </w:pPr>
      <w:r w:rsidRPr="00685D4A">
        <w:t xml:space="preserve">TÉRMINOS Y CONDICIONES PARA LA DISTRIBUCIÓN DEL FONDO PREVISTO EN </w:t>
      </w:r>
      <w:proofErr w:type="gramStart"/>
      <w:r w:rsidRPr="00685D4A">
        <w:t xml:space="preserve">EL </w:t>
      </w:r>
      <w:r w:rsidR="00294440">
        <w:t xml:space="preserve"> </w:t>
      </w:r>
      <w:r w:rsidRPr="00685D4A">
        <w:t>PRESUPUESTO</w:t>
      </w:r>
      <w:proofErr w:type="gramEnd"/>
      <w:r w:rsidRPr="00685D4A">
        <w:t xml:space="preserve"> DE EGRESOS DE LA FEDERACIÓN PARA EL EJERCICIO FISCAL 2022, </w:t>
      </w:r>
      <w:r w:rsidR="00294440">
        <w:t xml:space="preserve"> </w:t>
      </w:r>
      <w:r w:rsidRPr="00685D4A">
        <w:t xml:space="preserve">EN BENEFICIO DE LAS ENTIDADES FEDERATIVAS Y MUNICIPIOS PARA LA CAPACITACIÓN Y PROFESIONALIZACIÓN, ASÍ COMO PARA LA MODERNIZACIÓN DE TECNOLOGÍAS </w:t>
      </w:r>
      <w:r w:rsidR="00294440">
        <w:t xml:space="preserve"> </w:t>
      </w:r>
      <w:r w:rsidRPr="00685D4A">
        <w:t>DE LA INFORMACIÓN Y COMUNICACIONES</w:t>
      </w:r>
    </w:p>
    <w:p w:rsidR="009D2F86" w:rsidRPr="00685D4A" w:rsidRDefault="009D2F86" w:rsidP="00575A84">
      <w:pPr>
        <w:pStyle w:val="texto0"/>
        <w:spacing w:after="68"/>
        <w:rPr>
          <w:b/>
        </w:rPr>
      </w:pPr>
      <w:r w:rsidRPr="00685D4A">
        <w:rPr>
          <w:b/>
        </w:rPr>
        <w:t>Objeto</w:t>
      </w:r>
    </w:p>
    <w:p w:rsidR="009D2F86" w:rsidRDefault="009D2F86" w:rsidP="00575A84">
      <w:pPr>
        <w:pStyle w:val="texto0"/>
        <w:spacing w:after="68"/>
        <w:ind w:left="720" w:hanging="432"/>
      </w:pPr>
      <w:r w:rsidRPr="00685D4A">
        <w:t>1.</w:t>
      </w:r>
      <w:r w:rsidRPr="00685D4A">
        <w:tab/>
        <w:t>Establecer los términos y condiciones para la distribución del fondo previsto en el Presupuesto de Egresos de la Federación para el Ejercicio Fiscal 2022 (PEF 2022), para el otorgamiento de recursos que se destinarán en beneficio de las entidades federativas y los municipios para la capacitación y profesionalización de las personas servidoras públicas adscritas a las unidades administrativas</w:t>
      </w:r>
      <w:r w:rsidR="00294440">
        <w:t xml:space="preserve"> </w:t>
      </w:r>
      <w:r w:rsidRPr="00685D4A">
        <w:t>que deben adoptar e implementar la Ley General de Contabilidad Gubernamental (LGCG) y las disposiciones emitidas por el CONAC, así como para la modernización de tecnologías de la información y comunicaciones que permitan el cumplimiento de la armonización contable de los tres órdenes de gobierno conforme a lo dispuesto en la LGCG.</w:t>
      </w:r>
    </w:p>
    <w:p w:rsidR="009D2F86" w:rsidRPr="00685D4A" w:rsidRDefault="009D2F86" w:rsidP="00575A84">
      <w:pPr>
        <w:pStyle w:val="texto0"/>
        <w:spacing w:after="68"/>
        <w:rPr>
          <w:b/>
        </w:rPr>
      </w:pPr>
      <w:r w:rsidRPr="00685D4A">
        <w:rPr>
          <w:b/>
        </w:rPr>
        <w:t>Población Objetivo</w:t>
      </w:r>
    </w:p>
    <w:p w:rsidR="009D2F86" w:rsidRPr="00685D4A" w:rsidRDefault="009D2F86" w:rsidP="00575A84">
      <w:pPr>
        <w:pStyle w:val="texto0"/>
        <w:spacing w:after="68"/>
        <w:ind w:left="720" w:hanging="432"/>
      </w:pPr>
      <w:r w:rsidRPr="00685D4A">
        <w:t>2.</w:t>
      </w:r>
      <w:r w:rsidRPr="00685D4A">
        <w:tab/>
        <w:t>Tratándose de capacitación, la población objetivo son todas las personas servidoras públicas adscritas a los entes públicos señalados en el artículo 1, segundo párrafo, de la LGCG.</w:t>
      </w:r>
    </w:p>
    <w:p w:rsidR="009D2F86" w:rsidRDefault="009D2F86" w:rsidP="00575A84">
      <w:pPr>
        <w:pStyle w:val="texto0"/>
        <w:spacing w:after="68"/>
        <w:ind w:left="720" w:hanging="432"/>
      </w:pPr>
      <w:r>
        <w:tab/>
      </w:r>
      <w:r w:rsidRPr="00685D4A">
        <w:t>En lo concerniente a modernización de tecnologías de la información y comunicaciones, la población objetivo son todos los entes públicos, sujetos obligados de la LGCG</w:t>
      </w:r>
    </w:p>
    <w:p w:rsidR="009D2F86" w:rsidRPr="00685D4A" w:rsidRDefault="009D2F86" w:rsidP="00575A84">
      <w:pPr>
        <w:pStyle w:val="texto0"/>
        <w:spacing w:after="68"/>
        <w:rPr>
          <w:b/>
        </w:rPr>
      </w:pPr>
      <w:r w:rsidRPr="00685D4A">
        <w:rPr>
          <w:b/>
        </w:rPr>
        <w:t>Del Ejercicio de los Recursos</w:t>
      </w:r>
    </w:p>
    <w:p w:rsidR="009D2F86" w:rsidRDefault="009D2F86" w:rsidP="00575A84">
      <w:pPr>
        <w:pStyle w:val="texto0"/>
        <w:spacing w:after="68"/>
        <w:ind w:left="720" w:hanging="432"/>
      </w:pPr>
      <w:r w:rsidRPr="00685D4A">
        <w:t>3.</w:t>
      </w:r>
      <w:r w:rsidRPr="00685D4A">
        <w:tab/>
        <w:t>El ejercicio de los recursos podrá realizarse a través del Poder Ejecutivo de las Entidades Federativas o las Entidades de Fiscalización Superior de las Entidades Federativas</w:t>
      </w:r>
    </w:p>
    <w:p w:rsidR="009D2F86" w:rsidRPr="00685D4A" w:rsidRDefault="009D2F86" w:rsidP="00575A84">
      <w:pPr>
        <w:pStyle w:val="texto0"/>
        <w:spacing w:after="68"/>
        <w:rPr>
          <w:b/>
        </w:rPr>
      </w:pPr>
      <w:r w:rsidRPr="00685D4A">
        <w:rPr>
          <w:b/>
        </w:rPr>
        <w:t>De los Requisitos para Acceder a los Recursos PEF 2022</w:t>
      </w:r>
    </w:p>
    <w:p w:rsidR="009D2F86" w:rsidRPr="00685D4A" w:rsidRDefault="009D2F86" w:rsidP="00575A84">
      <w:pPr>
        <w:pStyle w:val="texto0"/>
        <w:spacing w:after="68"/>
        <w:ind w:left="720" w:hanging="432"/>
      </w:pPr>
      <w:r w:rsidRPr="00685D4A">
        <w:t>4.</w:t>
      </w:r>
      <w:r w:rsidRPr="00685D4A">
        <w:tab/>
        <w:t>Para acceder a los recursos previstos para la armonización contable en el PEF 2022, el Poder Ejecutivo de las Entidades Federativas o las Entidades de Fiscalización Superior de las Entidades Federativas deberán:</w:t>
      </w:r>
    </w:p>
    <w:p w:rsidR="009D2F86" w:rsidRPr="00685D4A" w:rsidRDefault="009D2F86" w:rsidP="00767462">
      <w:pPr>
        <w:pStyle w:val="texto0"/>
        <w:spacing w:after="94" w:line="217" w:lineRule="exact"/>
        <w:ind w:left="1080" w:hanging="360"/>
      </w:pPr>
      <w:r w:rsidRPr="00685D4A">
        <w:t>i)</w:t>
      </w:r>
      <w:r w:rsidRPr="00685D4A">
        <w:tab/>
        <w:t>Remitir al Secretario Técnico del CONAC, para el caso del Poder Ejecutivo de las Entidades Federativas, una solicitud debidamente signada por su responsable, a más tardar el 31 de marzo de 2022, la cual deberá contener el Plan de Trabajo conforme al formato que se establezca, elaborado o modificado, según corresponda, de manera coordinada, así como las fechas compromiso y las tareas o proyectos a realizar para la implementación de la Armonización Contable , señalando quien será el responsable de la ejecución del recurso, ya sea el Poder Ejecutivo o la Entidad de Fiscalización Superior de la Entidad Federativa;</w:t>
      </w:r>
    </w:p>
    <w:p w:rsidR="009D2F86" w:rsidRDefault="009D2F86" w:rsidP="00767462">
      <w:pPr>
        <w:pStyle w:val="texto0"/>
        <w:spacing w:after="94" w:line="217" w:lineRule="exact"/>
        <w:ind w:left="1080" w:hanging="360"/>
      </w:pPr>
      <w:r w:rsidRPr="00685D4A">
        <w:t>ii)</w:t>
      </w:r>
      <w:r w:rsidRPr="00685D4A">
        <w:tab/>
        <w:t>Suscribir un convenio para el uso y destino de los recursos previstos en el PEF 2022, con el Titular de la Unidad de Contabilidad Gubernamental de la Secretaría de Hacienda y Crédito Público y Secretario Técnico del Consejo Nacional de Armonización Contable, teniendo como testigo a la Entidad de Fiscalización Superior del Estado o a la Entidad Federativa, según corresponda.</w:t>
      </w:r>
    </w:p>
    <w:p w:rsidR="009D2F86" w:rsidRPr="00685D4A" w:rsidRDefault="009D2F86" w:rsidP="00767462">
      <w:pPr>
        <w:pStyle w:val="texto0"/>
        <w:spacing w:after="94" w:line="217" w:lineRule="exact"/>
        <w:rPr>
          <w:b/>
        </w:rPr>
      </w:pPr>
      <w:r w:rsidRPr="00685D4A">
        <w:rPr>
          <w:b/>
        </w:rPr>
        <w:t>De los Criterios de Asignación de Recursos</w:t>
      </w:r>
    </w:p>
    <w:p w:rsidR="009D2F86" w:rsidRPr="00685D4A" w:rsidRDefault="009D2F86" w:rsidP="00767462">
      <w:pPr>
        <w:pStyle w:val="texto0"/>
        <w:spacing w:after="94" w:line="217" w:lineRule="exact"/>
        <w:ind w:left="720" w:hanging="432"/>
      </w:pPr>
      <w:r w:rsidRPr="00685D4A">
        <w:t>5.</w:t>
      </w:r>
      <w:r w:rsidRPr="00685D4A">
        <w:tab/>
        <w:t>Los montos a distribuir se determinarán atendiendo lo previsto en los respectivos planes de trabajo con las fechas compromiso y las tareas o proyectos a realizar para la implementación de la Armonización Contable de los entes públicos, así como a la disponibilidad presupuestaria, conforme a lo siguiente:</w:t>
      </w:r>
    </w:p>
    <w:p w:rsidR="009D2F86" w:rsidRPr="00685D4A" w:rsidRDefault="009D2F86" w:rsidP="00767462">
      <w:pPr>
        <w:pStyle w:val="texto0"/>
        <w:spacing w:after="94" w:line="217" w:lineRule="exact"/>
        <w:ind w:left="1080" w:hanging="360"/>
      </w:pPr>
      <w:r w:rsidRPr="00685D4A">
        <w:t>i)</w:t>
      </w:r>
      <w:r w:rsidRPr="00685D4A">
        <w:tab/>
        <w:t>Para la capacitación, se tomará en cuenta el costo y el impacto en la población objetivo de los cursos, talleres, seminarios y coloquios que se realicen, así como la modalidad en que se lleven a cabo, es decir, virtual, distancia y/o presencial, buscando que se economice en los costos de realización de los eventos.</w:t>
      </w:r>
    </w:p>
    <w:p w:rsidR="009D2F86" w:rsidRPr="00685D4A" w:rsidRDefault="009D2F86" w:rsidP="00767462">
      <w:pPr>
        <w:pStyle w:val="texto0"/>
        <w:spacing w:after="94" w:line="217" w:lineRule="exact"/>
        <w:ind w:left="1080" w:hanging="360"/>
        <w:rPr>
          <w:lang w:val="es-ES"/>
        </w:rPr>
      </w:pPr>
      <w:r w:rsidRPr="00685D4A">
        <w:rPr>
          <w:lang w:val="es-ES"/>
        </w:rPr>
        <w:t>ii)</w:t>
      </w:r>
      <w:r w:rsidRPr="00685D4A">
        <w:rPr>
          <w:lang w:val="es-ES"/>
        </w:rPr>
        <w:tab/>
        <w:t>Número de entes públicos y de personas servidoras públicas que se capacitarán.</w:t>
      </w:r>
    </w:p>
    <w:p w:rsidR="009D2F86" w:rsidRPr="00685D4A" w:rsidRDefault="009D2F86" w:rsidP="00767462">
      <w:pPr>
        <w:pStyle w:val="texto0"/>
        <w:spacing w:after="94" w:line="217" w:lineRule="exact"/>
        <w:ind w:left="1080" w:hanging="360"/>
      </w:pPr>
      <w:r w:rsidRPr="00685D4A">
        <w:t>iii)</w:t>
      </w:r>
      <w:r w:rsidRPr="00685D4A">
        <w:tab/>
        <w:t>En materia de modernización de tecnologías de la información y comunicaciones, los montos</w:t>
      </w:r>
      <w:r w:rsidR="00294440">
        <w:t xml:space="preserve"> </w:t>
      </w:r>
      <w:r w:rsidRPr="00685D4A">
        <w:t>se determinarán previendo que las acciones como adquisición de equipo, mejoras y desarrollo</w:t>
      </w:r>
      <w:r>
        <w:t xml:space="preserve"> </w:t>
      </w:r>
      <w:r w:rsidRPr="00685D4A">
        <w:t>de las herramientas tecnológicas, licencias y renovaciones de las mismas, desarrollo o mantenimiento de páginas web, coadyuven al cumplimiento de la armonización contable en los tres órdenes de gobierno, buscando favorecer la armonización de los municipios, e incidan en las áreas de oportunidad detectadas.</w:t>
      </w:r>
    </w:p>
    <w:p w:rsidR="009D2F86" w:rsidRDefault="009D2F86" w:rsidP="00767462">
      <w:pPr>
        <w:pStyle w:val="texto0"/>
        <w:spacing w:after="94" w:line="217" w:lineRule="exact"/>
        <w:ind w:left="1080" w:hanging="360"/>
      </w:pPr>
      <w:r w:rsidRPr="00685D4A">
        <w:t>iv)</w:t>
      </w:r>
      <w:r w:rsidRPr="00685D4A">
        <w:tab/>
        <w:t>Los remanentes derivados de economías, recursos no solicitados, incluyendo los rendimientos financieros generados que no se encuentren aplicados u otros, se deberán reintegrar a la Tesorería de la Federación.</w:t>
      </w:r>
    </w:p>
    <w:p w:rsidR="009D2F86" w:rsidRPr="00685D4A" w:rsidRDefault="009D2F86" w:rsidP="00767462">
      <w:pPr>
        <w:pStyle w:val="texto0"/>
        <w:spacing w:after="94" w:line="217" w:lineRule="exact"/>
        <w:rPr>
          <w:b/>
        </w:rPr>
      </w:pPr>
      <w:r w:rsidRPr="00685D4A">
        <w:rPr>
          <w:b/>
        </w:rPr>
        <w:t>Avances y resultados reportados</w:t>
      </w:r>
    </w:p>
    <w:p w:rsidR="009D2F86" w:rsidRDefault="009D2F86" w:rsidP="00767462">
      <w:pPr>
        <w:pStyle w:val="texto0"/>
        <w:spacing w:after="94" w:line="217" w:lineRule="exact"/>
        <w:ind w:left="720" w:hanging="432"/>
      </w:pPr>
      <w:r w:rsidRPr="00685D4A">
        <w:t>6.</w:t>
      </w:r>
      <w:r w:rsidRPr="00685D4A">
        <w:tab/>
        <w:t>A fin de dar cumplimiento a la fracción III del párrafo tercero del artículo 38 del PEF 2022, los entes públicos que reciban el recurso previsto en el presente documento, deberán reportar los avances y resultados por la entidad federativa y sus municipios conforme al formato que se establezca, así como observar los plazos y términos previstos en los convenios respectivos.</w:t>
      </w:r>
    </w:p>
    <w:p w:rsidR="009D2F86" w:rsidRPr="00685D4A" w:rsidRDefault="009D2F86" w:rsidP="00767462">
      <w:pPr>
        <w:pStyle w:val="texto0"/>
        <w:spacing w:after="94" w:line="217" w:lineRule="exact"/>
        <w:rPr>
          <w:b/>
        </w:rPr>
      </w:pPr>
      <w:r w:rsidRPr="00685D4A">
        <w:rPr>
          <w:b/>
        </w:rPr>
        <w:t>Interpretación</w:t>
      </w:r>
    </w:p>
    <w:p w:rsidR="009D2F86" w:rsidRDefault="009D2F86" w:rsidP="00767462">
      <w:pPr>
        <w:pStyle w:val="texto0"/>
        <w:spacing w:after="94" w:line="217" w:lineRule="exact"/>
        <w:ind w:left="720" w:hanging="432"/>
      </w:pPr>
      <w:r w:rsidRPr="00685D4A">
        <w:t>7.</w:t>
      </w:r>
      <w:r w:rsidRPr="00685D4A">
        <w:tab/>
        <w:t>Corresponderá al Secretario Técnico del Consejo Nacional de Armonización Contable, la interpretación y resolución de casos no previstos en el presente documento.</w:t>
      </w:r>
    </w:p>
    <w:p w:rsidR="009D2F86" w:rsidRDefault="009D2F86" w:rsidP="00767462">
      <w:pPr>
        <w:pStyle w:val="ANOTACION"/>
        <w:spacing w:after="94" w:line="217" w:lineRule="exact"/>
      </w:pPr>
      <w:r w:rsidRPr="00685D4A">
        <w:t>TRANSITORIO</w:t>
      </w:r>
    </w:p>
    <w:p w:rsidR="009D2F86" w:rsidRDefault="009D2F86" w:rsidP="00767462">
      <w:pPr>
        <w:pStyle w:val="texto0"/>
        <w:spacing w:after="94" w:line="217" w:lineRule="exact"/>
      </w:pPr>
      <w:r w:rsidRPr="00685D4A">
        <w:t>Único. - Los presentes Términos y Condiciones entrarán en vigor a partir de su publicación en el Diario Oficial de la Federación.</w:t>
      </w:r>
    </w:p>
    <w:p w:rsidR="009D2F86" w:rsidRDefault="009D2F86" w:rsidP="00767462">
      <w:pPr>
        <w:pStyle w:val="texto0"/>
        <w:spacing w:after="94" w:line="217" w:lineRule="exact"/>
      </w:pPr>
      <w:r w:rsidRPr="00685D4A">
        <w:t xml:space="preserve">En la Ciudad de México, siendo las doce horas del día 23 de febrero del año dos mil veintidós, con fundamento en los artículos 11 de la Ley General de Contabilidad Gubernamental, 12, fracción IV, y 64 del Reglamento Interior de la Secretaría de Hacienda y Crédito Público, el Titular de la Unidad de Contabilidad Gubernamental de la Subsecretaría de Egresos de la Secretaría de Hacienda y Crédito Público, en mi calidad de Secretario Técnico del Consejo Nacional de Armonización Contable, </w:t>
      </w:r>
      <w:r w:rsidRPr="00685D4A">
        <w:rPr>
          <w:b/>
        </w:rPr>
        <w:t>HAGO CONSTAR Y CERTIFICO</w:t>
      </w:r>
      <w:r w:rsidRPr="00685D4A">
        <w:t xml:space="preserve"> que el documento consistente en 2 fojas útiles, rubricadas y cotejadas, corresponde con el texto de los Términos y condiciones para la distribución del fondo previsto en el presupuesto de egresos de la federación para el ejercicio fiscal 2022, en beneficio de las entidades federativas y municipios para la capacitación y profesionalización, así como para la modernización de tecnologías de la información y comunicaciones, aprobados por el Consejo Nacional de Armonización Contable, mismos que estuvieron a la vista de los integrantes de dicho Consejo en su primera reunión celebrada, en primera convocatoria, el 21 de febrero presente año, situación que se certifica para los efectos legales conducentes. Rúbrica.</w:t>
      </w:r>
    </w:p>
    <w:p w:rsidR="00294440" w:rsidRDefault="009D2F86" w:rsidP="00767462">
      <w:pPr>
        <w:pStyle w:val="texto0"/>
      </w:pPr>
      <w:r w:rsidRPr="00685D4A">
        <w:t>Secretario Técnico del Consejo Nacional de Armonización Contable,</w:t>
      </w:r>
      <w:r>
        <w:t xml:space="preserve"> L.C.P.</w:t>
      </w:r>
      <w:r w:rsidRPr="00685D4A">
        <w:t xml:space="preserve"> </w:t>
      </w:r>
      <w:r w:rsidRPr="00685D4A">
        <w:rPr>
          <w:b/>
        </w:rPr>
        <w:t xml:space="preserve">Juan Torres </w:t>
      </w:r>
      <w:proofErr w:type="gramStart"/>
      <w:r w:rsidRPr="00685D4A">
        <w:rPr>
          <w:b/>
        </w:rPr>
        <w:t>García</w:t>
      </w:r>
      <w:r w:rsidRPr="00685D4A">
        <w:t>.-</w:t>
      </w:r>
      <w:proofErr w:type="gramEnd"/>
      <w:r w:rsidRPr="00685D4A">
        <w:t xml:space="preserve"> Rúbrica.</w:t>
      </w:r>
    </w:p>
    <w:sectPr w:rsidR="00294440" w:rsidSect="00213111">
      <w:headerReference w:type="even" r:id="rId7"/>
      <w:headerReference w:type="default" r:id="rId8"/>
      <w:pgSz w:w="12240" w:h="15840" w:code="1"/>
      <w:pgMar w:top="1152" w:right="1699" w:bottom="1296" w:left="1699" w:header="706" w:footer="706" w:gutter="0"/>
      <w:pgNumType w:start="2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05A" w:rsidRDefault="006D205A">
      <w:r>
        <w:separator/>
      </w:r>
    </w:p>
  </w:endnote>
  <w:endnote w:type="continuationSeparator" w:id="0">
    <w:p w:rsidR="006D205A" w:rsidRDefault="006D2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oAtserrat">
    <w:panose1 w:val="00000000000000000000"/>
    <w:charset w:val="00"/>
    <w:family w:val="auto"/>
    <w:notTrueType/>
    <w:pitch w:val="default"/>
    <w:sig w:usb0="00000003" w:usb1="00000000" w:usb2="00000000" w:usb3="00000000" w:csb0="00000001" w:csb1="00000000"/>
  </w:font>
  <w:font w:name="CaAbri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05A" w:rsidRDefault="006D205A">
      <w:r>
        <w:separator/>
      </w:r>
    </w:p>
  </w:footnote>
  <w:footnote w:type="continuationSeparator" w:id="0">
    <w:p w:rsidR="006D205A" w:rsidRDefault="006D2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05A" w:rsidRPr="00294440" w:rsidRDefault="006D205A" w:rsidP="00767462">
    <w:pPr>
      <w:pStyle w:val="Fechas"/>
      <w:rPr>
        <w:rFonts w:cs="Times New Roman"/>
      </w:rPr>
    </w:pPr>
    <w:r w:rsidRPr="00294440">
      <w:rPr>
        <w:rFonts w:cs="Times New Roman"/>
      </w:rPr>
      <w:tab/>
      <w:t>DIARIO OFICIAL</w:t>
    </w:r>
    <w:r w:rsidRPr="00294440">
      <w:rPr>
        <w:rFonts w:cs="Times New Roman"/>
      </w:rPr>
      <w:tab/>
    </w:r>
    <w:proofErr w:type="gramStart"/>
    <w:r w:rsidRPr="00294440">
      <w:rPr>
        <w:rFonts w:cs="Times New Roman"/>
      </w:rPr>
      <w:t>Jueves</w:t>
    </w:r>
    <w:proofErr w:type="gramEnd"/>
    <w:r w:rsidRPr="00294440">
      <w:rPr>
        <w:rFonts w:cs="Times New Roman"/>
      </w:rPr>
      <w:t xml:space="preserve"> 3 de marzo de 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05A" w:rsidRPr="00294440" w:rsidRDefault="006D205A" w:rsidP="00767462">
    <w:pPr>
      <w:pStyle w:val="Fechas"/>
      <w:rPr>
        <w:rFonts w:cs="Times New Roman"/>
      </w:rPr>
    </w:pPr>
    <w:r w:rsidRPr="00294440">
      <w:rPr>
        <w:rFonts w:cs="Times New Roman"/>
      </w:rPr>
      <w:t>Jueves 3 de marzo de 2022</w:t>
    </w:r>
    <w:r w:rsidRPr="00294440">
      <w:rPr>
        <w:rFonts w:cs="Times New Roman"/>
      </w:rPr>
      <w:tab/>
      <w:t>DIARIO OFICIAL</w:t>
    </w:r>
    <w:r w:rsidRPr="00294440">
      <w:rPr>
        <w:rFonts w:cs="Times New Roman"/>
      </w:rPr>
      <w:tab/>
    </w:r>
    <w:r w:rsidR="00294440">
      <w:rPr>
        <w:rFonts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pt-BR" w:vendorID="64" w:dllVersion="131078" w:nlCheck="1" w:checkStyle="0"/>
  <w:activeWritingStyle w:appName="MSWord" w:lang="en-US" w:vendorID="64" w:dllVersion="131078" w:nlCheck="1" w:checkStyle="1"/>
  <w:activeWritingStyle w:appName="MSWord" w:lang="es-419"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F86"/>
    <w:rsid w:val="00007D5B"/>
    <w:rsid w:val="000144CB"/>
    <w:rsid w:val="00023FDE"/>
    <w:rsid w:val="00025505"/>
    <w:rsid w:val="00030FA7"/>
    <w:rsid w:val="000468AF"/>
    <w:rsid w:val="00046AF3"/>
    <w:rsid w:val="00047AFF"/>
    <w:rsid w:val="000643A3"/>
    <w:rsid w:val="00070CDB"/>
    <w:rsid w:val="0008366A"/>
    <w:rsid w:val="00083B96"/>
    <w:rsid w:val="00085CFF"/>
    <w:rsid w:val="00090755"/>
    <w:rsid w:val="000934C4"/>
    <w:rsid w:val="000B42E5"/>
    <w:rsid w:val="000B698E"/>
    <w:rsid w:val="000C50D4"/>
    <w:rsid w:val="000C632A"/>
    <w:rsid w:val="000E6BF1"/>
    <w:rsid w:val="000F0FA3"/>
    <w:rsid w:val="000F3ABE"/>
    <w:rsid w:val="000F706A"/>
    <w:rsid w:val="0010703B"/>
    <w:rsid w:val="001303A7"/>
    <w:rsid w:val="00140A5C"/>
    <w:rsid w:val="001433F3"/>
    <w:rsid w:val="00155A7E"/>
    <w:rsid w:val="001574EC"/>
    <w:rsid w:val="00163AE3"/>
    <w:rsid w:val="001642EF"/>
    <w:rsid w:val="00173E9D"/>
    <w:rsid w:val="001748E8"/>
    <w:rsid w:val="00176B02"/>
    <w:rsid w:val="00181964"/>
    <w:rsid w:val="001866BB"/>
    <w:rsid w:val="00195422"/>
    <w:rsid w:val="001A1CAD"/>
    <w:rsid w:val="001A2BCE"/>
    <w:rsid w:val="001B1144"/>
    <w:rsid w:val="001B6981"/>
    <w:rsid w:val="001C1847"/>
    <w:rsid w:val="001C1DC9"/>
    <w:rsid w:val="001D1766"/>
    <w:rsid w:val="001E6CB1"/>
    <w:rsid w:val="001F09BB"/>
    <w:rsid w:val="001F6325"/>
    <w:rsid w:val="0020245C"/>
    <w:rsid w:val="00213111"/>
    <w:rsid w:val="002214D8"/>
    <w:rsid w:val="0025082C"/>
    <w:rsid w:val="00254852"/>
    <w:rsid w:val="00255299"/>
    <w:rsid w:val="002603ED"/>
    <w:rsid w:val="00261ACB"/>
    <w:rsid w:val="00261B8D"/>
    <w:rsid w:val="00282554"/>
    <w:rsid w:val="00285BE5"/>
    <w:rsid w:val="00286668"/>
    <w:rsid w:val="00286818"/>
    <w:rsid w:val="00290296"/>
    <w:rsid w:val="0029033A"/>
    <w:rsid w:val="00291CA7"/>
    <w:rsid w:val="002940B6"/>
    <w:rsid w:val="00294440"/>
    <w:rsid w:val="002A7A50"/>
    <w:rsid w:val="002B00EE"/>
    <w:rsid w:val="002B127D"/>
    <w:rsid w:val="002B37B4"/>
    <w:rsid w:val="002B3857"/>
    <w:rsid w:val="002C15EB"/>
    <w:rsid w:val="002C3644"/>
    <w:rsid w:val="002D476D"/>
    <w:rsid w:val="002E0094"/>
    <w:rsid w:val="002F6279"/>
    <w:rsid w:val="002F666A"/>
    <w:rsid w:val="0030321A"/>
    <w:rsid w:val="00306951"/>
    <w:rsid w:val="00323864"/>
    <w:rsid w:val="0032394E"/>
    <w:rsid w:val="003264DE"/>
    <w:rsid w:val="00326B04"/>
    <w:rsid w:val="00330780"/>
    <w:rsid w:val="003340A4"/>
    <w:rsid w:val="00357A6B"/>
    <w:rsid w:val="0036410B"/>
    <w:rsid w:val="003656C6"/>
    <w:rsid w:val="00373DFE"/>
    <w:rsid w:val="00374F70"/>
    <w:rsid w:val="0039202C"/>
    <w:rsid w:val="003958AA"/>
    <w:rsid w:val="003967FE"/>
    <w:rsid w:val="003A09A3"/>
    <w:rsid w:val="003B2214"/>
    <w:rsid w:val="003B46F2"/>
    <w:rsid w:val="003C5EB9"/>
    <w:rsid w:val="003D3A40"/>
    <w:rsid w:val="003D6457"/>
    <w:rsid w:val="003E5783"/>
    <w:rsid w:val="003E7472"/>
    <w:rsid w:val="003F0253"/>
    <w:rsid w:val="00410B8C"/>
    <w:rsid w:val="00412ED6"/>
    <w:rsid w:val="004142D5"/>
    <w:rsid w:val="004273D0"/>
    <w:rsid w:val="0042779F"/>
    <w:rsid w:val="004352A9"/>
    <w:rsid w:val="00440349"/>
    <w:rsid w:val="0044530C"/>
    <w:rsid w:val="00453D17"/>
    <w:rsid w:val="0046400A"/>
    <w:rsid w:val="00464085"/>
    <w:rsid w:val="004652D9"/>
    <w:rsid w:val="00465E99"/>
    <w:rsid w:val="0047371F"/>
    <w:rsid w:val="00475BE2"/>
    <w:rsid w:val="00491FF9"/>
    <w:rsid w:val="004A7426"/>
    <w:rsid w:val="004B2F2C"/>
    <w:rsid w:val="004B33CD"/>
    <w:rsid w:val="004B4BE8"/>
    <w:rsid w:val="004C174C"/>
    <w:rsid w:val="004C2D89"/>
    <w:rsid w:val="004C49C6"/>
    <w:rsid w:val="004C7364"/>
    <w:rsid w:val="004D4A72"/>
    <w:rsid w:val="004E6B1F"/>
    <w:rsid w:val="004E77FB"/>
    <w:rsid w:val="004F3FE9"/>
    <w:rsid w:val="004F6559"/>
    <w:rsid w:val="00502367"/>
    <w:rsid w:val="00512CDB"/>
    <w:rsid w:val="00514993"/>
    <w:rsid w:val="00522551"/>
    <w:rsid w:val="00526356"/>
    <w:rsid w:val="00534337"/>
    <w:rsid w:val="00534A44"/>
    <w:rsid w:val="0053581A"/>
    <w:rsid w:val="00535845"/>
    <w:rsid w:val="0054345D"/>
    <w:rsid w:val="005438AB"/>
    <w:rsid w:val="00543991"/>
    <w:rsid w:val="0054733E"/>
    <w:rsid w:val="0055349C"/>
    <w:rsid w:val="00567317"/>
    <w:rsid w:val="005724B9"/>
    <w:rsid w:val="00575A84"/>
    <w:rsid w:val="005A0268"/>
    <w:rsid w:val="005A0954"/>
    <w:rsid w:val="005C4019"/>
    <w:rsid w:val="005C75DE"/>
    <w:rsid w:val="005D3024"/>
    <w:rsid w:val="005D4388"/>
    <w:rsid w:val="005D4AA7"/>
    <w:rsid w:val="005D7D14"/>
    <w:rsid w:val="005F3A5F"/>
    <w:rsid w:val="005F4AC0"/>
    <w:rsid w:val="00610918"/>
    <w:rsid w:val="006231E1"/>
    <w:rsid w:val="00627360"/>
    <w:rsid w:val="00627D1A"/>
    <w:rsid w:val="0063495E"/>
    <w:rsid w:val="00634C63"/>
    <w:rsid w:val="00654B6D"/>
    <w:rsid w:val="00656CFF"/>
    <w:rsid w:val="00670946"/>
    <w:rsid w:val="006711A8"/>
    <w:rsid w:val="00674139"/>
    <w:rsid w:val="00681BC5"/>
    <w:rsid w:val="00685DC5"/>
    <w:rsid w:val="00686752"/>
    <w:rsid w:val="00691836"/>
    <w:rsid w:val="0069357B"/>
    <w:rsid w:val="00697B7C"/>
    <w:rsid w:val="006B7539"/>
    <w:rsid w:val="006C2B8F"/>
    <w:rsid w:val="006C30AE"/>
    <w:rsid w:val="006D1D44"/>
    <w:rsid w:val="006D205A"/>
    <w:rsid w:val="006D2E40"/>
    <w:rsid w:val="006E2487"/>
    <w:rsid w:val="006E4EE3"/>
    <w:rsid w:val="006E66EC"/>
    <w:rsid w:val="006F785A"/>
    <w:rsid w:val="0070415B"/>
    <w:rsid w:val="00717A6D"/>
    <w:rsid w:val="00724703"/>
    <w:rsid w:val="00735E9D"/>
    <w:rsid w:val="00737435"/>
    <w:rsid w:val="00741ABD"/>
    <w:rsid w:val="00746FC8"/>
    <w:rsid w:val="00750073"/>
    <w:rsid w:val="007516A7"/>
    <w:rsid w:val="007570C1"/>
    <w:rsid w:val="007578BE"/>
    <w:rsid w:val="00767462"/>
    <w:rsid w:val="00793D07"/>
    <w:rsid w:val="00797AB4"/>
    <w:rsid w:val="00797DCB"/>
    <w:rsid w:val="007A0956"/>
    <w:rsid w:val="007D00B8"/>
    <w:rsid w:val="007D0C3B"/>
    <w:rsid w:val="007D286A"/>
    <w:rsid w:val="007E32AC"/>
    <w:rsid w:val="007E4139"/>
    <w:rsid w:val="007E5C2D"/>
    <w:rsid w:val="00816C4D"/>
    <w:rsid w:val="00827CE1"/>
    <w:rsid w:val="0083080F"/>
    <w:rsid w:val="00832E88"/>
    <w:rsid w:val="008412BC"/>
    <w:rsid w:val="00842BE6"/>
    <w:rsid w:val="00842FB8"/>
    <w:rsid w:val="008651ED"/>
    <w:rsid w:val="00875A59"/>
    <w:rsid w:val="00877B39"/>
    <w:rsid w:val="008918DC"/>
    <w:rsid w:val="008922B8"/>
    <w:rsid w:val="0089558E"/>
    <w:rsid w:val="008A0F8C"/>
    <w:rsid w:val="008A23F3"/>
    <w:rsid w:val="008B5BD2"/>
    <w:rsid w:val="008C46C1"/>
    <w:rsid w:val="008D06EA"/>
    <w:rsid w:val="008D17A5"/>
    <w:rsid w:val="008E35DF"/>
    <w:rsid w:val="008F06A2"/>
    <w:rsid w:val="008F5142"/>
    <w:rsid w:val="008F7A18"/>
    <w:rsid w:val="00913D77"/>
    <w:rsid w:val="009167A0"/>
    <w:rsid w:val="009200A2"/>
    <w:rsid w:val="009329FB"/>
    <w:rsid w:val="00945F33"/>
    <w:rsid w:val="00947152"/>
    <w:rsid w:val="00951595"/>
    <w:rsid w:val="00975511"/>
    <w:rsid w:val="009855BF"/>
    <w:rsid w:val="009932CA"/>
    <w:rsid w:val="009A7654"/>
    <w:rsid w:val="009C02DA"/>
    <w:rsid w:val="009D26C6"/>
    <w:rsid w:val="009D2F86"/>
    <w:rsid w:val="009E1274"/>
    <w:rsid w:val="009E1AC6"/>
    <w:rsid w:val="009E3B35"/>
    <w:rsid w:val="009E63EA"/>
    <w:rsid w:val="009F050F"/>
    <w:rsid w:val="009F14A5"/>
    <w:rsid w:val="009F7F1F"/>
    <w:rsid w:val="00A31E9B"/>
    <w:rsid w:val="00A333DC"/>
    <w:rsid w:val="00A35A4B"/>
    <w:rsid w:val="00A53D31"/>
    <w:rsid w:val="00A5438B"/>
    <w:rsid w:val="00A61C50"/>
    <w:rsid w:val="00A7010C"/>
    <w:rsid w:val="00A73F8A"/>
    <w:rsid w:val="00A76032"/>
    <w:rsid w:val="00A77063"/>
    <w:rsid w:val="00A8099D"/>
    <w:rsid w:val="00A81D62"/>
    <w:rsid w:val="00A84922"/>
    <w:rsid w:val="00A90AE8"/>
    <w:rsid w:val="00A971BB"/>
    <w:rsid w:val="00AA7550"/>
    <w:rsid w:val="00AB03CC"/>
    <w:rsid w:val="00AB7088"/>
    <w:rsid w:val="00AC2AA2"/>
    <w:rsid w:val="00AD24D5"/>
    <w:rsid w:val="00AD54E0"/>
    <w:rsid w:val="00AE00D6"/>
    <w:rsid w:val="00AE7240"/>
    <w:rsid w:val="00AF694B"/>
    <w:rsid w:val="00B00632"/>
    <w:rsid w:val="00B073A2"/>
    <w:rsid w:val="00B14C29"/>
    <w:rsid w:val="00B14C2A"/>
    <w:rsid w:val="00B16746"/>
    <w:rsid w:val="00B170E8"/>
    <w:rsid w:val="00B17DFA"/>
    <w:rsid w:val="00B3769E"/>
    <w:rsid w:val="00B51007"/>
    <w:rsid w:val="00B63531"/>
    <w:rsid w:val="00B7008A"/>
    <w:rsid w:val="00B717B3"/>
    <w:rsid w:val="00B859B6"/>
    <w:rsid w:val="00B90FFD"/>
    <w:rsid w:val="00BB1CCD"/>
    <w:rsid w:val="00BB26D3"/>
    <w:rsid w:val="00BB64D0"/>
    <w:rsid w:val="00BD06AF"/>
    <w:rsid w:val="00BF091C"/>
    <w:rsid w:val="00C009E0"/>
    <w:rsid w:val="00C01B5D"/>
    <w:rsid w:val="00C258E4"/>
    <w:rsid w:val="00C5515A"/>
    <w:rsid w:val="00C563D2"/>
    <w:rsid w:val="00C7152E"/>
    <w:rsid w:val="00C72F0B"/>
    <w:rsid w:val="00C8415B"/>
    <w:rsid w:val="00C9060E"/>
    <w:rsid w:val="00C91B84"/>
    <w:rsid w:val="00C96371"/>
    <w:rsid w:val="00C97590"/>
    <w:rsid w:val="00C97E32"/>
    <w:rsid w:val="00CA0BAE"/>
    <w:rsid w:val="00CA2FDC"/>
    <w:rsid w:val="00CA3BBA"/>
    <w:rsid w:val="00CA4883"/>
    <w:rsid w:val="00CB318C"/>
    <w:rsid w:val="00CB6995"/>
    <w:rsid w:val="00CC0602"/>
    <w:rsid w:val="00CC39A6"/>
    <w:rsid w:val="00CC71C5"/>
    <w:rsid w:val="00CD6850"/>
    <w:rsid w:val="00CE06BF"/>
    <w:rsid w:val="00CF3B2E"/>
    <w:rsid w:val="00CF6193"/>
    <w:rsid w:val="00D04785"/>
    <w:rsid w:val="00D136A7"/>
    <w:rsid w:val="00D32C7D"/>
    <w:rsid w:val="00D34588"/>
    <w:rsid w:val="00D3478E"/>
    <w:rsid w:val="00D34D1C"/>
    <w:rsid w:val="00D36C73"/>
    <w:rsid w:val="00D42FD2"/>
    <w:rsid w:val="00D54C2F"/>
    <w:rsid w:val="00D60AAD"/>
    <w:rsid w:val="00D64953"/>
    <w:rsid w:val="00D72499"/>
    <w:rsid w:val="00D87572"/>
    <w:rsid w:val="00DA0A97"/>
    <w:rsid w:val="00DB3001"/>
    <w:rsid w:val="00DB4A71"/>
    <w:rsid w:val="00DB4FFE"/>
    <w:rsid w:val="00DC4962"/>
    <w:rsid w:val="00DE17D3"/>
    <w:rsid w:val="00DE4C7A"/>
    <w:rsid w:val="00DF6036"/>
    <w:rsid w:val="00DF6BC3"/>
    <w:rsid w:val="00E01296"/>
    <w:rsid w:val="00E21F6A"/>
    <w:rsid w:val="00E30B22"/>
    <w:rsid w:val="00E3798A"/>
    <w:rsid w:val="00E42835"/>
    <w:rsid w:val="00E4388F"/>
    <w:rsid w:val="00E46007"/>
    <w:rsid w:val="00E460F3"/>
    <w:rsid w:val="00E50177"/>
    <w:rsid w:val="00E5027B"/>
    <w:rsid w:val="00E5626A"/>
    <w:rsid w:val="00E772E5"/>
    <w:rsid w:val="00E82585"/>
    <w:rsid w:val="00E8621C"/>
    <w:rsid w:val="00E90E7F"/>
    <w:rsid w:val="00EA097B"/>
    <w:rsid w:val="00EA0ABD"/>
    <w:rsid w:val="00EA4096"/>
    <w:rsid w:val="00EA46E7"/>
    <w:rsid w:val="00EA6075"/>
    <w:rsid w:val="00EB1636"/>
    <w:rsid w:val="00EB3C2A"/>
    <w:rsid w:val="00ED5E3E"/>
    <w:rsid w:val="00EE6353"/>
    <w:rsid w:val="00EF1962"/>
    <w:rsid w:val="00EF226B"/>
    <w:rsid w:val="00F007E0"/>
    <w:rsid w:val="00F00937"/>
    <w:rsid w:val="00F0429A"/>
    <w:rsid w:val="00F049B3"/>
    <w:rsid w:val="00F21CED"/>
    <w:rsid w:val="00F22399"/>
    <w:rsid w:val="00F2471F"/>
    <w:rsid w:val="00F315C9"/>
    <w:rsid w:val="00F31F2D"/>
    <w:rsid w:val="00F429F7"/>
    <w:rsid w:val="00F42E31"/>
    <w:rsid w:val="00F512E2"/>
    <w:rsid w:val="00F51E5E"/>
    <w:rsid w:val="00F64B32"/>
    <w:rsid w:val="00F70C4B"/>
    <w:rsid w:val="00F76B05"/>
    <w:rsid w:val="00F77786"/>
    <w:rsid w:val="00F808C0"/>
    <w:rsid w:val="00F81BAD"/>
    <w:rsid w:val="00F83712"/>
    <w:rsid w:val="00F84AC0"/>
    <w:rsid w:val="00F859B1"/>
    <w:rsid w:val="00F85CA3"/>
    <w:rsid w:val="00F95C77"/>
    <w:rsid w:val="00FA672D"/>
    <w:rsid w:val="00FB2AB3"/>
    <w:rsid w:val="00FC03A2"/>
    <w:rsid w:val="00FC3E3F"/>
    <w:rsid w:val="00FC5DD1"/>
    <w:rsid w:val="00FD0D2C"/>
    <w:rsid w:val="00FD360F"/>
    <w:rsid w:val="00FD44E8"/>
    <w:rsid w:val="00FD7200"/>
    <w:rsid w:val="00FE2B24"/>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6F3C169B-8CCA-4FC9-9BCB-D3F93B30D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9D2F86"/>
    <w:pPr>
      <w:snapToGrid w:val="0"/>
      <w:spacing w:after="101" w:line="216" w:lineRule="exact"/>
      <w:ind w:firstLine="288"/>
      <w:jc w:val="both"/>
    </w:pPr>
    <w:rPr>
      <w:rFonts w:ascii="Arial" w:hAnsi="Arial" w:cs="Arial"/>
      <w:sz w:val="18"/>
      <w:szCs w:val="18"/>
      <w:lang w:val="es-MX"/>
    </w:rPr>
  </w:style>
  <w:style w:type="paragraph" w:customStyle="1" w:styleId="Default">
    <w:name w:val="Default"/>
    <w:rsid w:val="009D2F86"/>
    <w:rPr>
      <w:rFonts w:ascii="MoAtserrat" w:hAnsi="MoAtserrat" w:cs="MoAtserrat"/>
      <w:color w:val="000000"/>
      <w:sz w:val="24"/>
    </w:rPr>
  </w:style>
  <w:style w:type="paragraph" w:styleId="Textocomentario">
    <w:name w:val="annotation text"/>
    <w:basedOn w:val="Normal"/>
    <w:link w:val="TextocomentarioCar"/>
    <w:rsid w:val="009D2F86"/>
    <w:rPr>
      <w:rFonts w:ascii="CaAbria" w:hAnsi="CaAbria" w:cs="CaAbria"/>
      <w:sz w:val="22"/>
      <w:szCs w:val="20"/>
      <w:lang w:val="es-MX" w:eastAsia="es-MX"/>
    </w:rPr>
  </w:style>
  <w:style w:type="character" w:customStyle="1" w:styleId="TextocomentarioCar">
    <w:name w:val="Texto comentario Car"/>
    <w:link w:val="Textocomentario"/>
    <w:rsid w:val="009D2F86"/>
    <w:rPr>
      <w:rFonts w:ascii="CaAbria" w:hAnsi="CaAbria" w:cs="CaAbria"/>
      <w:sz w:val="22"/>
    </w:rPr>
  </w:style>
  <w:style w:type="paragraph" w:customStyle="1" w:styleId="Sumario">
    <w:name w:val="Sumario"/>
    <w:basedOn w:val="Normal"/>
    <w:rsid w:val="00294440"/>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294440"/>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Template>
  <TotalTime>0</TotalTime>
  <Pages>2</Pages>
  <Words>1381</Words>
  <Characters>7643</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dc:description/>
  <cp:lastModifiedBy>Leopoldo LCHR. Chávez Rojas</cp:lastModifiedBy>
  <cp:revision>2</cp:revision>
  <cp:lastPrinted>1601-01-01T00:00:00Z</cp:lastPrinted>
  <dcterms:created xsi:type="dcterms:W3CDTF">2022-03-03T14:56:00Z</dcterms:created>
  <dcterms:modified xsi:type="dcterms:W3CDTF">2022-03-03T14:56:00Z</dcterms:modified>
</cp:coreProperties>
</file>