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33" w:rsidRPr="003922A0" w:rsidRDefault="007F0C33">
      <w:pPr>
        <w:pStyle w:val="CABEZA"/>
        <w:rPr>
          <w:rFonts w:cs="Times New Roman"/>
        </w:rPr>
      </w:pPr>
      <w:r w:rsidRPr="003922A0">
        <w:rPr>
          <w:rFonts w:cs="Times New Roman"/>
        </w:rPr>
        <w:t xml:space="preserve">SECRETARIA DE HACIENDA Y CREDITO </w:t>
      </w:r>
      <w:proofErr w:type="gramStart"/>
      <w:r w:rsidRPr="003922A0">
        <w:rPr>
          <w:rFonts w:cs="Times New Roman"/>
        </w:rPr>
        <w:t>PUBLICO</w:t>
      </w:r>
      <w:proofErr w:type="gramEnd"/>
    </w:p>
    <w:p w:rsidR="00DB4AA7" w:rsidRPr="003922A0" w:rsidRDefault="00DB4AA7" w:rsidP="00DB4AA7">
      <w:pPr>
        <w:pStyle w:val="Titulo1"/>
        <w:rPr>
          <w:rFonts w:cs="Times New Roman"/>
        </w:rPr>
      </w:pPr>
      <w:r w:rsidRPr="003922A0">
        <w:rPr>
          <w:rFonts w:cs="Times New Roman"/>
        </w:rPr>
        <w:t xml:space="preserve">ACUERDO por el que se reforma y adiciona </w:t>
      </w:r>
      <w:smartTag w:uri="urn:schemas-microsoft-com:office:smarttags" w:element="PersonName">
        <w:smartTagPr>
          <w:attr w:name="ProductID" w:val="la Norma"/>
        </w:smartTagPr>
        <w:r w:rsidRPr="003922A0">
          <w:rPr>
            <w:rFonts w:cs="Times New Roman"/>
          </w:rPr>
          <w:t>la Norma</w:t>
        </w:r>
      </w:smartTag>
      <w:r w:rsidRPr="003922A0">
        <w:rPr>
          <w:rFonts w:cs="Times New Roman"/>
        </w:rPr>
        <w:t xml:space="preserve"> para la difusión a la ciudadanía de </w:t>
      </w:r>
      <w:smartTag w:uri="urn:schemas-microsoft-com:office:smarttags" w:element="PersonName">
        <w:smartTagPr>
          <w:attr w:name="ProductID" w:val="la Ley"/>
        </w:smartTagPr>
        <w:r w:rsidRPr="003922A0">
          <w:rPr>
            <w:rFonts w:cs="Times New Roman"/>
          </w:rPr>
          <w:t>la Ley</w:t>
        </w:r>
      </w:smartTag>
      <w:r w:rsidRPr="003922A0">
        <w:rPr>
          <w:rFonts w:cs="Times New Roman"/>
        </w:rPr>
        <w:t xml:space="preserve"> de Ingresos y del Presupuesto de Egresos.</w:t>
      </w:r>
    </w:p>
    <w:p w:rsidR="00DB4AA7" w:rsidRDefault="00DB4AA7" w:rsidP="00DB4AA7">
      <w:pPr>
        <w:pStyle w:val="texto0"/>
        <w:rPr>
          <w:b/>
        </w:rPr>
      </w:pPr>
    </w:p>
    <w:p w:rsidR="00DB4AA7" w:rsidRDefault="00DB4AA7" w:rsidP="00DB4AA7">
      <w:pPr>
        <w:pStyle w:val="texto0"/>
      </w:pPr>
      <w:r w:rsidRPr="00927B24">
        <w:t xml:space="preserve">El Consejo Nacional de Armonización Contable con fundamento en los artículos 6, 7, 9, 14 y 62 de </w:t>
      </w:r>
      <w:smartTag w:uri="urn:schemas-microsoft-com:office:smarttags" w:element="PersonName">
        <w:smartTagPr>
          <w:attr w:name="ProductID" w:val="la Ley General"/>
        </w:smartTagPr>
        <w:r w:rsidRPr="00927B24">
          <w:t>la Ley General</w:t>
        </w:r>
      </w:smartTag>
      <w:r w:rsidRPr="00927B24">
        <w:t xml:space="preserve"> de Contabilidad Gubernamental, aprobó el siguiente:</w:t>
      </w:r>
    </w:p>
    <w:p w:rsidR="00DB4AA7" w:rsidRPr="00927B24" w:rsidRDefault="00DB4AA7" w:rsidP="00DB4AA7">
      <w:pPr>
        <w:pStyle w:val="texto0"/>
        <w:ind w:firstLine="0"/>
        <w:jc w:val="center"/>
        <w:rPr>
          <w:b/>
        </w:rPr>
      </w:pPr>
      <w:r w:rsidRPr="00927B24">
        <w:rPr>
          <w:b/>
        </w:rPr>
        <w:t xml:space="preserve">Acuerdo por el que se reforma y adiciona </w:t>
      </w:r>
      <w:smartTag w:uri="urn:schemas-microsoft-com:office:smarttags" w:element="PersonName">
        <w:smartTagPr>
          <w:attr w:name="ProductID" w:val="la Norma"/>
        </w:smartTagPr>
        <w:r w:rsidRPr="00927B24">
          <w:rPr>
            <w:b/>
          </w:rPr>
          <w:t>la Norma</w:t>
        </w:r>
      </w:smartTag>
      <w:r w:rsidRPr="00927B24">
        <w:rPr>
          <w:b/>
        </w:rPr>
        <w:t xml:space="preserve"> para la difusión a la ciudadanía de </w:t>
      </w:r>
      <w:smartTag w:uri="urn:schemas-microsoft-com:office:smarttags" w:element="PersonName">
        <w:smartTagPr>
          <w:attr w:name="ProductID" w:val="la Ley"/>
        </w:smartTagPr>
        <w:r w:rsidRPr="00927B24">
          <w:rPr>
            <w:b/>
          </w:rPr>
          <w:t>la Ley</w:t>
        </w:r>
      </w:smartTag>
      <w:r w:rsidRPr="00927B24">
        <w:rPr>
          <w:b/>
        </w:rPr>
        <w:t xml:space="preserve"> de Ingresos y del Presupuesto de Egresos</w:t>
      </w:r>
    </w:p>
    <w:p w:rsidR="00DB4AA7" w:rsidRPr="00927B24" w:rsidRDefault="00DB4AA7" w:rsidP="00DB4AA7">
      <w:pPr>
        <w:pStyle w:val="texto0"/>
        <w:ind w:firstLine="0"/>
        <w:jc w:val="center"/>
      </w:pPr>
      <w:r w:rsidRPr="00927B24">
        <w:t>CONSIDERANDO</w:t>
      </w:r>
    </w:p>
    <w:p w:rsidR="00DB4AA7" w:rsidRPr="00927B24" w:rsidRDefault="00DB4AA7" w:rsidP="00DB4AA7">
      <w:pPr>
        <w:pStyle w:val="texto0"/>
      </w:pPr>
      <w:r w:rsidRPr="00927B24">
        <w:t xml:space="preserve">Que el 31 de diciembre de 2008 se publicó en el Diario Oficial de </w:t>
      </w:r>
      <w:smartTag w:uri="urn:schemas-microsoft-com:office:smarttags" w:element="PersonName">
        <w:smartTagPr>
          <w:attr w:name="ProductID" w:val="la Federaci￳n"/>
        </w:smartTagPr>
        <w:r w:rsidRPr="00927B24">
          <w:t>la Federación</w:t>
        </w:r>
      </w:smartTag>
      <w:r w:rsidRPr="00927B24">
        <w:t xml:space="preserve">, </w:t>
      </w:r>
      <w:smartTag w:uri="urn:schemas-microsoft-com:office:smarttags" w:element="PersonName">
        <w:smartTagPr>
          <w:attr w:name="ProductID" w:val="la Ley General"/>
        </w:smartTagPr>
        <w:r w:rsidRPr="00927B24">
          <w:t>la Ley General</w:t>
        </w:r>
      </w:smartTag>
      <w:r w:rsidRPr="00927B24">
        <w:t xml:space="preserve"> de Contabilidad Gubernamental (LGCG), que tiene como objeto establecer los criterios generales que regirán </w:t>
      </w:r>
      <w:smartTag w:uri="urn:schemas-microsoft-com:office:smarttags" w:element="PersonName">
        <w:smartTagPr>
          <w:attr w:name="ProductID" w:val="la Contabilidad Gubernamental"/>
        </w:smartTagPr>
        <w:r w:rsidRPr="00927B24">
          <w:t>la Contabilidad Gubernamental</w:t>
        </w:r>
      </w:smartTag>
      <w:r w:rsidRPr="00927B24">
        <w:t xml:space="preserve"> y la emisión de información financiera de los entes públicos, con el fin de lograr su adecuada armonización.</w:t>
      </w:r>
    </w:p>
    <w:p w:rsidR="00DB4AA7" w:rsidRPr="00927B24" w:rsidRDefault="00DB4AA7" w:rsidP="00DB4AA7">
      <w:pPr>
        <w:pStyle w:val="texto0"/>
      </w:pPr>
      <w:r w:rsidRPr="00927B24">
        <w:t xml:space="preserve">Que </w:t>
      </w:r>
      <w:smartTag w:uri="urn:schemas-microsoft-com:office:smarttags" w:element="PersonName">
        <w:smartTagPr>
          <w:attr w:name="ProductID" w:val="la LGCG"/>
        </w:smartTagPr>
        <w:r w:rsidRPr="00927B24">
          <w:t>la LGCG</w:t>
        </w:r>
      </w:smartTag>
      <w:r w:rsidRPr="00927B24">
        <w:t xml:space="preserve"> es de observancia obligatoria para los poderes Ejecutivo, Legislativo y Judicial de </w:t>
      </w:r>
      <w:smartTag w:uri="urn:schemas-microsoft-com:office:smarttags" w:element="PersonName">
        <w:smartTagPr>
          <w:attr w:name="ProductID" w:val="la Federaci￳n"/>
        </w:smartTagPr>
        <w:r w:rsidRPr="00927B24">
          <w:t>la Federación</w:t>
        </w:r>
      </w:smartTag>
      <w:r w:rsidRPr="00927B24">
        <w:t xml:space="preserve">, Entidades Federativas; los ayuntamientos de los Municipios; los órganos político-administrativos de las demarcaciones territoriales de </w:t>
      </w:r>
      <w:smartTag w:uri="urn:schemas-microsoft-com:office:smarttags" w:element="PersonName">
        <w:smartTagPr>
          <w:attr w:name="ProductID" w:val="la Ciudad"/>
        </w:smartTagPr>
        <w:r w:rsidRPr="00927B24">
          <w:t>la Ciudad</w:t>
        </w:r>
      </w:smartTag>
      <w:r w:rsidRPr="00927B24">
        <w:t xml:space="preserve"> de México; las entidades de la administración pública paraestatal, ya sean federales, estatales o municipales y los órganos autónomos federales y estatales.</w:t>
      </w:r>
    </w:p>
    <w:p w:rsidR="00DB4AA7" w:rsidRPr="00927B24" w:rsidRDefault="00DB4AA7" w:rsidP="00DB4AA7">
      <w:pPr>
        <w:pStyle w:val="texto0"/>
      </w:pPr>
      <w:r w:rsidRPr="00927B24">
        <w:t xml:space="preserve">Que el Consejo Nacional de Armonización Contable (CONAC) aprobó </w:t>
      </w:r>
      <w:smartTag w:uri="urn:schemas-microsoft-com:office:smarttags" w:element="PersonName">
        <w:smartTagPr>
          <w:attr w:name="ProductID" w:val="la Norma"/>
        </w:smartTagPr>
        <w:r w:rsidRPr="00927B24">
          <w:t>la Norma</w:t>
        </w:r>
      </w:smartTag>
      <w:r w:rsidRPr="00927B24">
        <w:t xml:space="preserve"> para la difusión a la ciudadanía de </w:t>
      </w:r>
      <w:smartTag w:uri="urn:schemas-microsoft-com:office:smarttags" w:element="PersonName">
        <w:smartTagPr>
          <w:attr w:name="ProductID" w:val="la Ley"/>
        </w:smartTagPr>
        <w:r w:rsidRPr="00927B24">
          <w:t>la Ley</w:t>
        </w:r>
      </w:smartTag>
      <w:r w:rsidRPr="00927B24">
        <w:t xml:space="preserve"> de Ingresos y del Presupuesto de Egresos, publicada en el Diario Oficial de </w:t>
      </w:r>
      <w:smartTag w:uri="urn:schemas-microsoft-com:office:smarttags" w:element="PersonName">
        <w:smartTagPr>
          <w:attr w:name="ProductID" w:val="la Federaci￳n"/>
        </w:smartTagPr>
        <w:r w:rsidRPr="00927B24">
          <w:t>la Federación</w:t>
        </w:r>
      </w:smartTag>
      <w:r w:rsidRPr="00927B24">
        <w:t xml:space="preserve"> el 3 de abril 2013, la cual orienta para elaborar y difundir los documentos dirigidos a la ciudadanía que expliquen, de manera sencilla y en formatos accesibles, el contenido de </w:t>
      </w:r>
      <w:smartTag w:uri="urn:schemas-microsoft-com:office:smarttags" w:element="PersonName">
        <w:smartTagPr>
          <w:attr w:name="ProductID" w:val="la Ley"/>
        </w:smartTagPr>
        <w:r w:rsidRPr="00927B24">
          <w:t>la Ley</w:t>
        </w:r>
      </w:smartTag>
      <w:r w:rsidRPr="00927B24">
        <w:t xml:space="preserve"> de Ingresos y del Presupuesto de Egresos.</w:t>
      </w:r>
    </w:p>
    <w:p w:rsidR="00DB4AA7" w:rsidRPr="00927B24" w:rsidRDefault="00DB4AA7" w:rsidP="00DB4AA7">
      <w:pPr>
        <w:pStyle w:val="texto0"/>
      </w:pPr>
      <w:r w:rsidRPr="00927B24">
        <w:t xml:space="preserve">Que es necesario realizar las reformas y adiciones a </w:t>
      </w:r>
      <w:smartTag w:uri="urn:schemas-microsoft-com:office:smarttags" w:element="PersonName">
        <w:smartTagPr>
          <w:attr w:name="ProductID" w:val="la Norma"/>
        </w:smartTagPr>
        <w:r w:rsidRPr="00927B24">
          <w:t>la Norma</w:t>
        </w:r>
      </w:smartTag>
      <w:r w:rsidRPr="00927B24">
        <w:t xml:space="preserve"> para la difusión a la ciudadanía de </w:t>
      </w:r>
      <w:smartTag w:uri="urn:schemas-microsoft-com:office:smarttags" w:element="PersonName">
        <w:smartTagPr>
          <w:attr w:name="ProductID" w:val="la Ley"/>
        </w:smartTagPr>
        <w:r w:rsidRPr="00927B24">
          <w:t>la Ley</w:t>
        </w:r>
      </w:smartTag>
      <w:r w:rsidRPr="00927B24">
        <w:t xml:space="preserve"> de Ingresos y del Presupuesto de Egresos, para que la información financiera sea congruente con la normatividad emitida por el CONAC, así como a las reformas y adiciones al Clasificador por Rubros</w:t>
      </w:r>
      <w:r w:rsidR="003922A0">
        <w:t xml:space="preserve"> </w:t>
      </w:r>
      <w:r w:rsidRPr="00927B24">
        <w:t>de Ingresos.</w:t>
      </w:r>
    </w:p>
    <w:p w:rsidR="00DB4AA7" w:rsidRDefault="00DB4AA7" w:rsidP="00DB4AA7">
      <w:pPr>
        <w:pStyle w:val="texto0"/>
      </w:pPr>
      <w:r w:rsidRPr="00927B24">
        <w:t>Por lo expuesto, el Consejo Nacional de Armonización Contable aprobó el siguiente:</w:t>
      </w:r>
    </w:p>
    <w:p w:rsidR="00DB4AA7" w:rsidRDefault="00DB4AA7" w:rsidP="00DB4AA7">
      <w:pPr>
        <w:pStyle w:val="texto0"/>
        <w:ind w:firstLine="0"/>
        <w:jc w:val="center"/>
        <w:rPr>
          <w:b/>
        </w:rPr>
      </w:pPr>
      <w:r w:rsidRPr="00927B24">
        <w:rPr>
          <w:b/>
        </w:rPr>
        <w:t xml:space="preserve">Acuerdo por el que se reforma y adiciona </w:t>
      </w:r>
      <w:smartTag w:uri="urn:schemas-microsoft-com:office:smarttags" w:element="PersonName">
        <w:smartTagPr>
          <w:attr w:name="ProductID" w:val="la Norma"/>
        </w:smartTagPr>
        <w:r w:rsidRPr="00927B24">
          <w:rPr>
            <w:b/>
          </w:rPr>
          <w:t>la Norma</w:t>
        </w:r>
      </w:smartTag>
      <w:r w:rsidRPr="00927B24">
        <w:rPr>
          <w:b/>
        </w:rPr>
        <w:t xml:space="preserve"> para la difusión a la ciudadanía de </w:t>
      </w:r>
      <w:smartTag w:uri="urn:schemas-microsoft-com:office:smarttags" w:element="PersonName">
        <w:smartTagPr>
          <w:attr w:name="ProductID" w:val="la Ley"/>
        </w:smartTagPr>
        <w:r w:rsidRPr="00927B24">
          <w:rPr>
            <w:b/>
          </w:rPr>
          <w:t>la Ley</w:t>
        </w:r>
      </w:smartTag>
      <w:r w:rsidRPr="00927B24">
        <w:rPr>
          <w:b/>
        </w:rPr>
        <w:t xml:space="preserve"> de Ingresos y del Presupuesto de Egresos</w:t>
      </w:r>
    </w:p>
    <w:p w:rsidR="00DB4AA7" w:rsidRDefault="00DB4AA7" w:rsidP="00DB4AA7">
      <w:pPr>
        <w:pStyle w:val="texto0"/>
      </w:pPr>
      <w:r w:rsidRPr="00927B24">
        <w:t>Se realizan reformas y adiciones al punto “</w:t>
      </w:r>
      <w:r w:rsidRPr="00927B24">
        <w:rPr>
          <w:b/>
        </w:rPr>
        <w:t>Estructura y contenido</w:t>
      </w:r>
      <w:r w:rsidRPr="00927B24">
        <w:t>” para quedar como sigue:</w:t>
      </w:r>
    </w:p>
    <w:p w:rsidR="00DB4AA7" w:rsidRPr="00927B24" w:rsidRDefault="00DB4AA7" w:rsidP="00DB4AA7">
      <w:pPr>
        <w:pStyle w:val="texto0"/>
        <w:rPr>
          <w:b/>
        </w:rPr>
      </w:pPr>
      <w:r w:rsidRPr="00927B24">
        <w:rPr>
          <w:b/>
        </w:rPr>
        <w:t>Objeto</w:t>
      </w:r>
    </w:p>
    <w:p w:rsidR="00DB4AA7" w:rsidRPr="00990343" w:rsidRDefault="00DB4AA7" w:rsidP="00DB4AA7">
      <w:pPr>
        <w:pStyle w:val="texto0"/>
        <w:rPr>
          <w:b/>
        </w:rPr>
      </w:pPr>
      <w:r w:rsidRPr="00990343">
        <w:rPr>
          <w:b/>
        </w:rPr>
        <w:t>…</w:t>
      </w:r>
    </w:p>
    <w:p w:rsidR="00DB4AA7" w:rsidRPr="00927B24" w:rsidRDefault="00DB4AA7" w:rsidP="00DB4AA7">
      <w:pPr>
        <w:pStyle w:val="texto0"/>
      </w:pPr>
      <w:r w:rsidRPr="00927B24">
        <w:rPr>
          <w:b/>
        </w:rPr>
        <w:t>Ámbito de aplicación</w:t>
      </w:r>
    </w:p>
    <w:p w:rsidR="00DB4AA7" w:rsidRPr="00990343" w:rsidRDefault="00DB4AA7" w:rsidP="00DB4AA7">
      <w:pPr>
        <w:pStyle w:val="texto0"/>
        <w:rPr>
          <w:b/>
        </w:rPr>
      </w:pPr>
      <w:r w:rsidRPr="00990343">
        <w:rPr>
          <w:b/>
        </w:rPr>
        <w:t>…</w:t>
      </w:r>
    </w:p>
    <w:p w:rsidR="00DB4AA7" w:rsidRPr="00927B24" w:rsidRDefault="00DB4AA7" w:rsidP="00DB4AA7">
      <w:pPr>
        <w:pStyle w:val="texto0"/>
      </w:pPr>
      <w:r w:rsidRPr="00927B24">
        <w:rPr>
          <w:b/>
        </w:rPr>
        <w:t>Normas</w:t>
      </w:r>
    </w:p>
    <w:p w:rsidR="00DB4AA7" w:rsidRPr="00990343" w:rsidRDefault="00DB4AA7" w:rsidP="00DB4AA7">
      <w:pPr>
        <w:pStyle w:val="texto0"/>
        <w:rPr>
          <w:b/>
        </w:rPr>
      </w:pPr>
      <w:r w:rsidRPr="00990343">
        <w:rPr>
          <w:b/>
        </w:rPr>
        <w:t>…</w:t>
      </w:r>
    </w:p>
    <w:p w:rsidR="00DB4AA7" w:rsidRPr="00927B24" w:rsidRDefault="00DB4AA7" w:rsidP="00DB4AA7">
      <w:pPr>
        <w:pStyle w:val="texto0"/>
      </w:pPr>
      <w:r w:rsidRPr="00927B24">
        <w:rPr>
          <w:b/>
        </w:rPr>
        <w:t>Estructura y contenido</w:t>
      </w:r>
    </w:p>
    <w:p w:rsidR="00DB4AA7" w:rsidRPr="00927B24" w:rsidRDefault="00DB4AA7" w:rsidP="00DB4AA7">
      <w:pPr>
        <w:pStyle w:val="texto0"/>
      </w:pPr>
      <w:r w:rsidRPr="00927B24">
        <w:t>4.</w:t>
      </w:r>
      <w:r w:rsidRPr="00927B24">
        <w:tab/>
        <w:t>Se deberá atender como mínimo, lo siguiente:</w:t>
      </w:r>
    </w:p>
    <w:tbl>
      <w:tblPr>
        <w:tblW w:w="8712" w:type="dxa"/>
        <w:jc w:val="center"/>
        <w:tblLayout w:type="fixed"/>
        <w:tblCellMar>
          <w:left w:w="72" w:type="dxa"/>
          <w:right w:w="72" w:type="dxa"/>
        </w:tblCellMar>
        <w:tblLook w:val="0000"/>
      </w:tblPr>
      <w:tblGrid>
        <w:gridCol w:w="4356"/>
        <w:gridCol w:w="4356"/>
      </w:tblGrid>
      <w:tr w:rsidR="00DB4AA7" w:rsidRPr="00927B24">
        <w:trPr>
          <w:trHeight w:val="144"/>
          <w:jc w:val="center"/>
        </w:trPr>
        <w:tc>
          <w:tcPr>
            <w:tcW w:w="4356" w:type="dxa"/>
            <w:tcBorders>
              <w:top w:val="single" w:sz="6" w:space="0" w:color="auto"/>
              <w:left w:val="single" w:sz="6" w:space="0" w:color="auto"/>
              <w:bottom w:val="single" w:sz="6" w:space="0" w:color="auto"/>
              <w:right w:val="single" w:sz="6" w:space="0" w:color="auto"/>
            </w:tcBorders>
            <w:noWrap/>
          </w:tcPr>
          <w:p w:rsidR="00DB4AA7" w:rsidRPr="00927B24" w:rsidRDefault="00DB4AA7" w:rsidP="00B3181A">
            <w:pPr>
              <w:pStyle w:val="texto0"/>
              <w:ind w:firstLine="0"/>
              <w:jc w:val="center"/>
              <w:rPr>
                <w:i/>
              </w:rPr>
            </w:pPr>
            <w:r w:rsidRPr="00927B24">
              <w:rPr>
                <w:i/>
              </w:rPr>
              <w:t>Preguntas / apartados</w:t>
            </w:r>
          </w:p>
        </w:tc>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jc w:val="center"/>
              <w:rPr>
                <w:i/>
              </w:rPr>
            </w:pPr>
            <w:r w:rsidRPr="00927B24">
              <w:rPr>
                <w:i/>
              </w:rPr>
              <w:t>Consideraciones</w:t>
            </w:r>
          </w:p>
        </w:tc>
      </w:tr>
      <w:tr w:rsidR="00DB4AA7" w:rsidRPr="00927B24">
        <w:trPr>
          <w:trHeight w:val="144"/>
          <w:jc w:val="center"/>
        </w:trPr>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 xml:space="preserve">¿Qué es </w:t>
            </w:r>
            <w:smartTag w:uri="urn:schemas-microsoft-com:office:smarttags" w:element="PersonName">
              <w:smartTagPr>
                <w:attr w:name="ProductID" w:val="la Ley"/>
              </w:smartTagPr>
              <w:r w:rsidRPr="00927B24">
                <w:t>la Ley</w:t>
              </w:r>
            </w:smartTag>
            <w:r w:rsidRPr="00927B24">
              <w:t xml:space="preserve"> de Ingresos y cuál es su importancia?</w:t>
            </w:r>
          </w:p>
        </w:tc>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Dar una breve explicación</w:t>
            </w:r>
          </w:p>
        </w:tc>
      </w:tr>
      <w:tr w:rsidR="00DB4AA7" w:rsidRPr="00927B24">
        <w:trPr>
          <w:trHeight w:val="144"/>
          <w:jc w:val="center"/>
        </w:trPr>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¿De dónde obtienen los gobiernos sus ingresos?</w:t>
            </w:r>
          </w:p>
        </w:tc>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Fuente de los ingresos para financiar los gastos: impuestos, derechos, préstamos, etc.</w:t>
            </w:r>
          </w:p>
        </w:tc>
      </w:tr>
      <w:tr w:rsidR="00DB4AA7" w:rsidRPr="00927B24">
        <w:trPr>
          <w:trHeight w:val="144"/>
          <w:jc w:val="center"/>
        </w:trPr>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¿Qué es el Presupuesto de Egresos y cuál es su importancia?</w:t>
            </w:r>
          </w:p>
        </w:tc>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Dar una breve explicación</w:t>
            </w:r>
          </w:p>
        </w:tc>
      </w:tr>
      <w:tr w:rsidR="00DB4AA7" w:rsidRPr="00927B24">
        <w:trPr>
          <w:trHeight w:val="144"/>
          <w:jc w:val="center"/>
        </w:trPr>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¿En qué se gasta?</w:t>
            </w:r>
          </w:p>
        </w:tc>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Gasto de inversión y corriente, y objeto del gasto.</w:t>
            </w:r>
          </w:p>
        </w:tc>
      </w:tr>
      <w:tr w:rsidR="00DB4AA7" w:rsidRPr="00927B24">
        <w:trPr>
          <w:trHeight w:val="144"/>
          <w:jc w:val="center"/>
        </w:trPr>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¿Para qué se gasta?</w:t>
            </w:r>
          </w:p>
        </w:tc>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Desarrollo económico, social y gobierno.</w:t>
            </w:r>
          </w:p>
        </w:tc>
      </w:tr>
      <w:tr w:rsidR="00DB4AA7" w:rsidRPr="00927B24">
        <w:trPr>
          <w:trHeight w:val="144"/>
          <w:jc w:val="center"/>
        </w:trPr>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¿Qué pueden hacer los ciudadanos?</w:t>
            </w:r>
          </w:p>
        </w:tc>
        <w:tc>
          <w:tcPr>
            <w:tcW w:w="435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 xml:space="preserve">Se deberá de considerar en el documento </w:t>
            </w:r>
            <w:r w:rsidRPr="00927B24">
              <w:lastRenderedPageBreak/>
              <w:t>información sobre participación social, contraloría social y acceso a la información.</w:t>
            </w:r>
          </w:p>
        </w:tc>
      </w:tr>
    </w:tbl>
    <w:p w:rsidR="00DB4AA7" w:rsidRPr="00927B24" w:rsidRDefault="00DB4AA7" w:rsidP="00DB4AA7">
      <w:pPr>
        <w:pStyle w:val="texto0"/>
      </w:pPr>
      <w:r w:rsidRPr="00927B24">
        <w:lastRenderedPageBreak/>
        <w:t>Ejemplo en cuanto a los ingresos:</w:t>
      </w:r>
    </w:p>
    <w:tbl>
      <w:tblPr>
        <w:tblW w:w="8712" w:type="dxa"/>
        <w:jc w:val="center"/>
        <w:tblLayout w:type="fixed"/>
        <w:tblCellMar>
          <w:left w:w="72" w:type="dxa"/>
          <w:right w:w="72" w:type="dxa"/>
        </w:tblCellMar>
        <w:tblLook w:val="0000"/>
      </w:tblPr>
      <w:tblGrid>
        <w:gridCol w:w="6528"/>
        <w:gridCol w:w="2184"/>
      </w:tblGrid>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noWrap/>
          </w:tcPr>
          <w:p w:rsidR="00DB4AA7" w:rsidRPr="00927B24" w:rsidRDefault="00DB4AA7" w:rsidP="00B3181A">
            <w:pPr>
              <w:pStyle w:val="texto0"/>
              <w:spacing w:line="220" w:lineRule="exact"/>
              <w:ind w:firstLine="0"/>
              <w:jc w:val="center"/>
            </w:pPr>
            <w:r w:rsidRPr="00927B24">
              <w:t>Origen de los Ingresos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jc w:val="center"/>
            </w:pPr>
            <w:r w:rsidRPr="00927B24">
              <w:t>Importe</w:t>
            </w: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jc w:val="center"/>
            </w:pPr>
            <w:r w:rsidRPr="00927B24">
              <w:t>Total</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jc w:val="center"/>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Impuestos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Cuotas y Aportaciones de Seguridad Social</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Contribuciones de Mejoras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Derechos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Productos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Aprovechamientos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Ingresos por Venta de Bienes, Prestación de Servicios y Otros Ingresos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 xml:space="preserve">Participaciones, Aportaciones, Convenios, Incentivos Derivados de </w:t>
            </w:r>
            <w:smartTag w:uri="urn:schemas-microsoft-com:office:smarttags" w:element="PersonName">
              <w:smartTagPr>
                <w:attr w:name="ProductID" w:val="la Colaboraci￳n Fiscal"/>
              </w:smartTagPr>
              <w:r w:rsidRPr="00927B24">
                <w:t>la Colaboración Fiscal</w:t>
              </w:r>
            </w:smartTag>
            <w:r w:rsidRPr="00927B24">
              <w:t xml:space="preserve"> y Fondos Distintos de Aportaciones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Transferencias, Asignaciones, Subsidios y Subvenciones, y Pensiones y Jubilaciones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r w:rsidR="00DB4AA7" w:rsidRPr="00927B24">
        <w:trPr>
          <w:trHeight w:val="144"/>
          <w:jc w:val="center"/>
        </w:trPr>
        <w:tc>
          <w:tcPr>
            <w:tcW w:w="6528"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r w:rsidRPr="00927B24">
              <w:t>Ingresos Derivados de Financiamientos</w:t>
            </w:r>
          </w:p>
        </w:tc>
        <w:tc>
          <w:tcPr>
            <w:tcW w:w="2184"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spacing w:line="220" w:lineRule="exact"/>
              <w:ind w:firstLine="0"/>
            </w:pPr>
          </w:p>
        </w:tc>
      </w:tr>
    </w:tbl>
    <w:p w:rsidR="00DB4AA7" w:rsidRPr="00927B24" w:rsidRDefault="00DB4AA7" w:rsidP="00DB4AA7">
      <w:pPr>
        <w:pStyle w:val="texto0"/>
      </w:pPr>
    </w:p>
    <w:p w:rsidR="00DB4AA7" w:rsidRPr="00927B24" w:rsidRDefault="00DB4AA7" w:rsidP="00DB4AA7">
      <w:pPr>
        <w:pStyle w:val="texto0"/>
      </w:pPr>
      <w:r w:rsidRPr="00927B24">
        <w:t>Ejemplo en cuanto a los egresos:</w:t>
      </w:r>
    </w:p>
    <w:tbl>
      <w:tblPr>
        <w:tblW w:w="8712" w:type="dxa"/>
        <w:jc w:val="center"/>
        <w:tblLayout w:type="fixed"/>
        <w:tblCellMar>
          <w:left w:w="70" w:type="dxa"/>
          <w:right w:w="70" w:type="dxa"/>
        </w:tblCellMar>
        <w:tblLook w:val="0000"/>
      </w:tblPr>
      <w:tblGrid>
        <w:gridCol w:w="6526"/>
        <w:gridCol w:w="2186"/>
      </w:tblGrid>
      <w:tr w:rsidR="00DB4AA7" w:rsidRPr="00927B24">
        <w:trPr>
          <w:trHeight w:val="144"/>
          <w:jc w:val="center"/>
        </w:trPr>
        <w:tc>
          <w:tcPr>
            <w:tcW w:w="6526" w:type="dxa"/>
            <w:tcBorders>
              <w:top w:val="single" w:sz="6" w:space="0" w:color="auto"/>
              <w:left w:val="single" w:sz="6" w:space="0" w:color="auto"/>
              <w:bottom w:val="single" w:sz="6" w:space="0" w:color="000000"/>
              <w:right w:val="single" w:sz="6" w:space="0" w:color="auto"/>
            </w:tcBorders>
            <w:noWrap/>
          </w:tcPr>
          <w:p w:rsidR="00DB4AA7" w:rsidRPr="00927B24" w:rsidRDefault="00DB4AA7" w:rsidP="00B3181A">
            <w:pPr>
              <w:pStyle w:val="texto0"/>
              <w:ind w:firstLine="0"/>
              <w:jc w:val="center"/>
            </w:pPr>
            <w:r w:rsidRPr="00927B24">
              <w:t>¿En qué se gasta?</w:t>
            </w:r>
          </w:p>
        </w:tc>
        <w:tc>
          <w:tcPr>
            <w:tcW w:w="2186" w:type="dxa"/>
            <w:tcBorders>
              <w:top w:val="single" w:sz="6" w:space="0" w:color="auto"/>
              <w:left w:val="single" w:sz="6" w:space="0" w:color="auto"/>
              <w:bottom w:val="single" w:sz="6" w:space="0" w:color="000000"/>
              <w:right w:val="single" w:sz="6" w:space="0" w:color="auto"/>
            </w:tcBorders>
          </w:tcPr>
          <w:p w:rsidR="00DB4AA7" w:rsidRPr="00927B24" w:rsidRDefault="00DB4AA7" w:rsidP="00B3181A">
            <w:pPr>
              <w:pStyle w:val="texto0"/>
              <w:ind w:firstLine="0"/>
              <w:jc w:val="center"/>
            </w:pPr>
            <w:r w:rsidRPr="00927B24">
              <w:t>Importe</w:t>
            </w: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jc w:val="center"/>
            </w:pPr>
            <w:r w:rsidRPr="00927B24">
              <w:t>Total</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jc w:val="center"/>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Servicios Personales</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Materiales y Suministros</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Servicios Generales</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Transferencias, Asignaciones, Subsidios y Otras Ayudas</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Bienes Muebles, Inmuebles e Intangibles</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Inversión Pública</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Inversiones Financieras y Otras Provisiones</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Participaciones y Aportaciones</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r w:rsidR="00DB4AA7" w:rsidRPr="00927B24">
        <w:trPr>
          <w:trHeight w:val="144"/>
          <w:jc w:val="center"/>
        </w:trPr>
        <w:tc>
          <w:tcPr>
            <w:tcW w:w="652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r w:rsidRPr="00927B24">
              <w:t>Deuda Pública</w:t>
            </w:r>
          </w:p>
        </w:tc>
        <w:tc>
          <w:tcPr>
            <w:tcW w:w="2186" w:type="dxa"/>
            <w:tcBorders>
              <w:top w:val="single" w:sz="6" w:space="0" w:color="auto"/>
              <w:left w:val="single" w:sz="6" w:space="0" w:color="auto"/>
              <w:bottom w:val="single" w:sz="6" w:space="0" w:color="auto"/>
              <w:right w:val="single" w:sz="6" w:space="0" w:color="auto"/>
            </w:tcBorders>
          </w:tcPr>
          <w:p w:rsidR="00DB4AA7" w:rsidRPr="00927B24" w:rsidRDefault="00DB4AA7" w:rsidP="00B3181A">
            <w:pPr>
              <w:pStyle w:val="texto0"/>
              <w:ind w:firstLine="0"/>
            </w:pPr>
          </w:p>
        </w:tc>
      </w:tr>
    </w:tbl>
    <w:p w:rsidR="00DB4AA7" w:rsidRDefault="00DB4AA7" w:rsidP="00DB4AA7">
      <w:pPr>
        <w:pStyle w:val="texto0"/>
      </w:pPr>
    </w:p>
    <w:p w:rsidR="00DB4AA7" w:rsidRDefault="00DB4AA7" w:rsidP="00DB4AA7">
      <w:pPr>
        <w:pStyle w:val="ANOTACION"/>
      </w:pPr>
      <w:r w:rsidRPr="00927B24">
        <w:t>TRANSITORIOS</w:t>
      </w:r>
    </w:p>
    <w:p w:rsidR="00DB4AA7" w:rsidRDefault="00DB4AA7" w:rsidP="00DB4AA7">
      <w:pPr>
        <w:pStyle w:val="texto0"/>
        <w:spacing w:line="222" w:lineRule="exact"/>
      </w:pPr>
      <w:r w:rsidRPr="00927B24">
        <w:rPr>
          <w:b/>
        </w:rPr>
        <w:t>PRIMERO.-</w:t>
      </w:r>
      <w:r>
        <w:rPr>
          <w:b/>
        </w:rPr>
        <w:t xml:space="preserve"> </w:t>
      </w:r>
      <w:r w:rsidRPr="00927B24">
        <w:t xml:space="preserve">El presente Acuerdo entrará en vigor al día siguiente de su publicación en el Diario Oficial de </w:t>
      </w:r>
      <w:smartTag w:uri="urn:schemas-microsoft-com:office:smarttags" w:element="PersonName">
        <w:smartTagPr>
          <w:attr w:name="ProductID" w:val="la Federaci￳n"/>
        </w:smartTagPr>
        <w:r w:rsidRPr="00927B24">
          <w:t>la Federación</w:t>
        </w:r>
      </w:smartTag>
      <w:r w:rsidRPr="00927B24">
        <w:t xml:space="preserve"> y surte efectos de manera obligatoria a partir del ejercicio 2019.</w:t>
      </w:r>
    </w:p>
    <w:p w:rsidR="00DB4AA7" w:rsidRDefault="00DB4AA7" w:rsidP="00DB4AA7">
      <w:pPr>
        <w:pStyle w:val="texto0"/>
        <w:spacing w:line="222" w:lineRule="exact"/>
      </w:pPr>
      <w:r w:rsidRPr="00927B24">
        <w:rPr>
          <w:b/>
        </w:rPr>
        <w:t>SEGUNDO.-</w:t>
      </w:r>
      <w:r w:rsidRPr="00927B24">
        <w:t xml:space="preserve"> Durante el ejercicio 2018, los entes públicos deberán utilizar el presente Acuerdo para la elaboración de los formatos para la difusión a la ciudadanía de </w:t>
      </w:r>
      <w:smartTag w:uri="urn:schemas-microsoft-com:office:smarttags" w:element="PersonName">
        <w:smartTagPr>
          <w:attr w:name="ProductID" w:val="la Ley"/>
        </w:smartTagPr>
        <w:r w:rsidRPr="00927B24">
          <w:t>la Ley</w:t>
        </w:r>
      </w:smartTag>
      <w:r w:rsidRPr="00927B24">
        <w:t xml:space="preserve"> de Ingresos del ejercicio 2019.</w:t>
      </w:r>
    </w:p>
    <w:p w:rsidR="00DB4AA7" w:rsidRDefault="00DB4AA7" w:rsidP="00DB4AA7">
      <w:pPr>
        <w:pStyle w:val="texto0"/>
        <w:spacing w:line="222" w:lineRule="exact"/>
      </w:pPr>
      <w:r w:rsidRPr="00927B24">
        <w:rPr>
          <w:b/>
        </w:rPr>
        <w:t>TERCERO.-</w:t>
      </w:r>
      <w:r w:rsidRPr="00927B24">
        <w:t xml:space="preserve"> Las entidades federativas, en cumplimiento de lo dispuesto por el artículo 7, segundo párrafo, de </w:t>
      </w:r>
      <w:smartTag w:uri="urn:schemas-microsoft-com:office:smarttags" w:element="PersonName">
        <w:smartTagPr>
          <w:attr w:name="ProductID" w:val="la Ley General"/>
        </w:smartTagPr>
        <w:r w:rsidRPr="00927B24">
          <w:t>la Ley General</w:t>
        </w:r>
      </w:smartTag>
      <w:r w:rsidRPr="00927B24">
        <w:t xml:space="preserve"> de Contabilidad Gubernamental deberán publicar el presente Acuerdo, en sus medios oficiales de </w:t>
      </w:r>
      <w:proofErr w:type="gramStart"/>
      <w:r w:rsidRPr="00927B24">
        <w:t>difusión escritos y electrónicos</w:t>
      </w:r>
      <w:proofErr w:type="gramEnd"/>
      <w:r w:rsidRPr="00927B24">
        <w:t xml:space="preserve">, dentro de un plazo de 30 días hábiles siguientes a la publicación del presente en el Diario Oficial de </w:t>
      </w:r>
      <w:smartTag w:uri="urn:schemas-microsoft-com:office:smarttags" w:element="PersonName">
        <w:smartTagPr>
          <w:attr w:name="ProductID" w:val="la Federaci￳n."/>
        </w:smartTagPr>
        <w:r w:rsidRPr="00927B24">
          <w:t>la Federación.</w:t>
        </w:r>
      </w:smartTag>
    </w:p>
    <w:p w:rsidR="00DB4AA7" w:rsidRDefault="00DB4AA7" w:rsidP="00DB4AA7">
      <w:pPr>
        <w:pStyle w:val="texto0"/>
        <w:spacing w:line="222" w:lineRule="exact"/>
      </w:pPr>
      <w:r w:rsidRPr="00927B24">
        <w:rPr>
          <w:b/>
        </w:rPr>
        <w:t xml:space="preserve">CUARTO.- </w:t>
      </w:r>
      <w:r w:rsidRPr="00927B24">
        <w:t xml:space="preserve">En términos del artículo 15 de </w:t>
      </w:r>
      <w:smartTag w:uri="urn:schemas-microsoft-com:office:smarttags" w:element="PersonName">
        <w:smartTagPr>
          <w:attr w:name="ProductID" w:val="la Ley General"/>
        </w:smartTagPr>
        <w:r w:rsidRPr="00927B24">
          <w:t>la Ley General</w:t>
        </w:r>
      </w:smartTag>
      <w:r w:rsidRPr="00927B24">
        <w:t xml:space="preserve"> de Contabilidad Gubernamental, el Secretario Técnico llevará un registro en una página de Internet de los actos que los entes públicos de las entidades federativas, municipios y demarcaciones territoriales de </w:t>
      </w:r>
      <w:smartTag w:uri="urn:schemas-microsoft-com:office:smarttags" w:element="PersonName">
        <w:smartTagPr>
          <w:attr w:name="ProductID" w:val="la Ciudad"/>
        </w:smartTagPr>
        <w:r w:rsidRPr="00927B24">
          <w:t>la Ciudad</w:t>
        </w:r>
      </w:smartTag>
      <w:r w:rsidRPr="00927B24">
        <w:t xml:space="preserve"> de México realicen para adoptar las decisiones del Consejo. Para tales efectos, los Consejos de Armonización Contable de las Entidades </w:t>
      </w:r>
      <w:r w:rsidRPr="00927B24">
        <w:lastRenderedPageBreak/>
        <w:t xml:space="preserve">Federativas remitirán a </w:t>
      </w:r>
      <w:smartTag w:uri="urn:schemas-microsoft-com:office:smarttags" w:element="PersonName">
        <w:smartTagPr>
          <w:attr w:name="ProductID" w:val="la Secretaria T￩cnica"/>
        </w:smartTagPr>
        <w:r w:rsidRPr="00927B24">
          <w:t>la Secretaria Técnica</w:t>
        </w:r>
      </w:smartTag>
      <w:r w:rsidRPr="00927B24">
        <w:t xml:space="preserve"> la información relacionada con dichos actos a la dirección electrónica conac_sriotecnico@hacienda.gob.mx, dentro de un plazo de 15 días hábiles contados a partir de la conclusión del plazo fijado en el transitorio anterior.</w:t>
      </w:r>
    </w:p>
    <w:p w:rsidR="00DB4AA7" w:rsidRDefault="00DB4AA7" w:rsidP="00DB4AA7">
      <w:pPr>
        <w:pStyle w:val="texto0"/>
      </w:pPr>
      <w:r w:rsidRPr="00927B24">
        <w:t xml:space="preserve">En </w:t>
      </w:r>
      <w:smartTag w:uri="urn:schemas-microsoft-com:office:smarttags" w:element="PersonName">
        <w:smartTagPr>
          <w:attr w:name="ProductID" w:val="la Ciudad"/>
        </w:smartTagPr>
        <w:r w:rsidRPr="00927B24">
          <w:t>la Ciudad</w:t>
        </w:r>
      </w:smartTag>
      <w:r w:rsidRPr="00927B24">
        <w:t xml:space="preserve"> de México, siendo las quince horas del día 23 de mayo del año dos mil dieciocho, con fundamento en los artículos 11 de </w:t>
      </w:r>
      <w:smartTag w:uri="urn:schemas-microsoft-com:office:smarttags" w:element="PersonName">
        <w:smartTagPr>
          <w:attr w:name="ProductID" w:val="la Ley General"/>
        </w:smartTagPr>
        <w:r w:rsidRPr="00927B24">
          <w:t>la Ley General</w:t>
        </w:r>
      </w:smartTag>
      <w:r w:rsidRPr="00927B24">
        <w:t xml:space="preserve"> de Contabilidad Gubernamental, 12, fracción IV, y 64 del Reglamento Interior de </w:t>
      </w:r>
      <w:smartTag w:uri="urn:schemas-microsoft-com:office:smarttags" w:element="PersonName">
        <w:smartTagPr>
          <w:attr w:name="ProductID" w:val="la Secretar￭a"/>
        </w:smartTagPr>
        <w:r w:rsidRPr="00927B24">
          <w:t>la Secretaría</w:t>
        </w:r>
      </w:smartTag>
      <w:r w:rsidRPr="00927B24">
        <w:t xml:space="preserve"> de Hacienda y Crédito Público, el Titular de </w:t>
      </w:r>
      <w:smartTag w:uri="urn:schemas-microsoft-com:office:smarttags" w:element="PersonName">
        <w:smartTagPr>
          <w:attr w:name="ProductID" w:val="la Unidad"/>
        </w:smartTagPr>
        <w:r w:rsidRPr="00927B24">
          <w:t>la Unidad</w:t>
        </w:r>
      </w:smartTag>
      <w:r w:rsidRPr="00927B24">
        <w:t xml:space="preserve"> de Contabilidad Gubernamental de </w:t>
      </w:r>
      <w:smartTag w:uri="urn:schemas-microsoft-com:office:smarttags" w:element="PersonName">
        <w:smartTagPr>
          <w:attr w:name="ProductID" w:val="la Subsecretar￭a"/>
        </w:smartTagPr>
        <w:r w:rsidRPr="00927B24">
          <w:t>la Subsecretaría</w:t>
        </w:r>
      </w:smartTag>
      <w:r w:rsidRPr="00927B24">
        <w:t xml:space="preserve"> de Egresos de </w:t>
      </w:r>
      <w:smartTag w:uri="urn:schemas-microsoft-com:office:smarttags" w:element="PersonName">
        <w:smartTagPr>
          <w:attr w:name="ProductID" w:val="la Secretar￭a"/>
        </w:smartTagPr>
        <w:r w:rsidRPr="00927B24">
          <w:t>la Secretaría</w:t>
        </w:r>
      </w:smartTag>
      <w:r w:rsidRPr="00927B24">
        <w:t xml:space="preserve"> de Hacienda y Crédito Público, en mi calidad de Secretaria Técnica del Consejo Nacional de Armonización Contable, </w:t>
      </w:r>
      <w:r w:rsidRPr="00927B24">
        <w:rPr>
          <w:b/>
        </w:rPr>
        <w:t>HAGO CONSTAR Y CERTIFICO</w:t>
      </w:r>
      <w:r w:rsidRPr="00927B24">
        <w:t xml:space="preserve"> que el documento consistente en 2 fojas útiles, rubricadas y cotejadas, corresponde con el texto del Acuerdo por el que se reforma y adiciona </w:t>
      </w:r>
      <w:smartTag w:uri="urn:schemas-microsoft-com:office:smarttags" w:element="PersonName">
        <w:smartTagPr>
          <w:attr w:name="ProductID" w:val="la Norma"/>
        </w:smartTagPr>
        <w:r w:rsidRPr="00927B24">
          <w:t>la Norma</w:t>
        </w:r>
      </w:smartTag>
      <w:r w:rsidRPr="00927B24">
        <w:t xml:space="preserve"> para la difusión a la ciudadanía de </w:t>
      </w:r>
      <w:smartTag w:uri="urn:schemas-microsoft-com:office:smarttags" w:element="PersonName">
        <w:smartTagPr>
          <w:attr w:name="ProductID" w:val="la Ley"/>
        </w:smartTagPr>
        <w:r w:rsidRPr="00927B24">
          <w:t>la Ley</w:t>
        </w:r>
      </w:smartTag>
      <w:r w:rsidRPr="00927B24">
        <w:t xml:space="preserve"> de Ingresos y del Presupuesto de Egresos,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w:t>
      </w:r>
    </w:p>
    <w:p w:rsidR="00DB4AA7" w:rsidRDefault="00DB4AA7" w:rsidP="00DB4AA7">
      <w:pPr>
        <w:pStyle w:val="texto0"/>
      </w:pPr>
      <w:smartTag w:uri="urn:schemas-microsoft-com:office:smarttags" w:element="PersonName">
        <w:smartTagPr>
          <w:attr w:name="ProductID" w:val="la Secretaria T￩cnica"/>
        </w:smartTagPr>
        <w:r w:rsidRPr="00990343">
          <w:t>La Secretaria Técnica</w:t>
        </w:r>
      </w:smartTag>
      <w:r w:rsidRPr="00990343">
        <w:t xml:space="preserve"> del Consejo Nacional de Armonización Contable</w:t>
      </w:r>
      <w:r>
        <w:t xml:space="preserve">, </w:t>
      </w:r>
      <w:r w:rsidRPr="00927B24">
        <w:rPr>
          <w:b/>
        </w:rPr>
        <w:t>María Teresa Castro Corro</w:t>
      </w:r>
      <w:r>
        <w:t>.- Rúbrica.</w:t>
      </w:r>
    </w:p>
    <w:p w:rsidR="00DB4AA7" w:rsidRDefault="00DB4AA7" w:rsidP="00DB4AA7">
      <w:pPr>
        <w:pStyle w:val="texto0"/>
      </w:pPr>
    </w:p>
    <w:sectPr w:rsidR="00DB4AA7" w:rsidSect="00F90EAC">
      <w:headerReference w:type="even" r:id="rId7"/>
      <w:headerReference w:type="default" r:id="rId8"/>
      <w:pgSz w:w="12240" w:h="15840"/>
      <w:pgMar w:top="1152" w:right="1699" w:bottom="1296" w:left="1699" w:header="706" w:footer="706" w:gutter="0"/>
      <w:pgNumType w:start="8"/>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87" w:rsidRDefault="00E83F87">
      <w:r>
        <w:separator/>
      </w:r>
    </w:p>
  </w:endnote>
  <w:endnote w:type="continuationSeparator" w:id="0">
    <w:p w:rsidR="00E83F87" w:rsidRDefault="00E83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87" w:rsidRDefault="00E83F87">
      <w:r>
        <w:separator/>
      </w:r>
    </w:p>
  </w:footnote>
  <w:footnote w:type="continuationSeparator" w:id="0">
    <w:p w:rsidR="00E83F87" w:rsidRDefault="00E83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1F" w:rsidRPr="003922A0" w:rsidRDefault="0086021F" w:rsidP="00516243">
    <w:pPr>
      <w:pStyle w:val="Fechas"/>
      <w:rPr>
        <w:rFonts w:cs="Times New Roman"/>
      </w:rPr>
    </w:pPr>
    <w:r w:rsidRPr="003922A0">
      <w:rPr>
        <w:rFonts w:cs="Times New Roman"/>
      </w:rPr>
      <w:t xml:space="preserve">     (Primera Sección)</w:t>
    </w:r>
    <w:r w:rsidRPr="003922A0">
      <w:rPr>
        <w:rFonts w:cs="Times New Roman"/>
      </w:rPr>
      <w:tab/>
      <w:t>DIARIO OFICIAL</w:t>
    </w:r>
    <w:r w:rsidRPr="003922A0">
      <w:rPr>
        <w:rFonts w:cs="Times New Roman"/>
      </w:rPr>
      <w:tab/>
    </w:r>
    <w:proofErr w:type="gramStart"/>
    <w:r w:rsidRPr="003922A0">
      <w:rPr>
        <w:rFonts w:cs="Times New Roman"/>
      </w:rPr>
      <w:t>Lunes</w:t>
    </w:r>
    <w:proofErr w:type="gramEnd"/>
    <w:r w:rsidRPr="003922A0">
      <w:rPr>
        <w:rFonts w:cs="Times New Roman"/>
      </w:rPr>
      <w:t xml:space="preserve"> 11 de junio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1F" w:rsidRPr="003922A0" w:rsidRDefault="0086021F" w:rsidP="00516243">
    <w:pPr>
      <w:pStyle w:val="Fechas"/>
      <w:rPr>
        <w:rFonts w:cs="Times New Roman"/>
      </w:rPr>
    </w:pPr>
    <w:r w:rsidRPr="003922A0">
      <w:rPr>
        <w:rFonts w:cs="Times New Roman"/>
      </w:rPr>
      <w:t>Lunes 11 de junio de 2018</w:t>
    </w:r>
    <w:r w:rsidRPr="003922A0">
      <w:rPr>
        <w:rFonts w:cs="Times New Roman"/>
      </w:rPr>
      <w:tab/>
      <w:t>DIARIO OFICIAL</w:t>
    </w:r>
    <w:r w:rsidRPr="003922A0">
      <w:rPr>
        <w:rFonts w:cs="Times New Roman"/>
      </w:rPr>
      <w:tab/>
      <w:t xml:space="preserve">(Primera Sección)     </w:t>
    </w:r>
    <w:r w:rsidR="003922A0">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5A984851"/>
    <w:multiLevelType w:val="hybridMultilevel"/>
    <w:tmpl w:val="240EB10E"/>
    <w:lvl w:ilvl="0" w:tplc="39A25B9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B9204F"/>
    <w:rsid w:val="00007D5B"/>
    <w:rsid w:val="00010728"/>
    <w:rsid w:val="00023FDE"/>
    <w:rsid w:val="00025505"/>
    <w:rsid w:val="00030FA7"/>
    <w:rsid w:val="000468AF"/>
    <w:rsid w:val="00046AF3"/>
    <w:rsid w:val="00047AFF"/>
    <w:rsid w:val="000643A3"/>
    <w:rsid w:val="00070CDB"/>
    <w:rsid w:val="000805D1"/>
    <w:rsid w:val="0008366A"/>
    <w:rsid w:val="00083B96"/>
    <w:rsid w:val="00085CFF"/>
    <w:rsid w:val="00087A03"/>
    <w:rsid w:val="00090755"/>
    <w:rsid w:val="000934C4"/>
    <w:rsid w:val="000B42E5"/>
    <w:rsid w:val="000B698E"/>
    <w:rsid w:val="000C50D4"/>
    <w:rsid w:val="000C632A"/>
    <w:rsid w:val="000D5A89"/>
    <w:rsid w:val="000E6BF1"/>
    <w:rsid w:val="000F0FA3"/>
    <w:rsid w:val="000F3ABE"/>
    <w:rsid w:val="000F706A"/>
    <w:rsid w:val="001057D4"/>
    <w:rsid w:val="0010592B"/>
    <w:rsid w:val="0010703B"/>
    <w:rsid w:val="001303A7"/>
    <w:rsid w:val="0013442A"/>
    <w:rsid w:val="00140A5C"/>
    <w:rsid w:val="00155607"/>
    <w:rsid w:val="00155A7E"/>
    <w:rsid w:val="001574EC"/>
    <w:rsid w:val="00163AE3"/>
    <w:rsid w:val="001642EF"/>
    <w:rsid w:val="00164C60"/>
    <w:rsid w:val="00173E9D"/>
    <w:rsid w:val="001748E8"/>
    <w:rsid w:val="00176B02"/>
    <w:rsid w:val="00181964"/>
    <w:rsid w:val="00195422"/>
    <w:rsid w:val="00196F87"/>
    <w:rsid w:val="001A1CAD"/>
    <w:rsid w:val="001A2BCE"/>
    <w:rsid w:val="001B0FEB"/>
    <w:rsid w:val="001B1144"/>
    <w:rsid w:val="001B6981"/>
    <w:rsid w:val="001C1DC9"/>
    <w:rsid w:val="001E6CB1"/>
    <w:rsid w:val="001F09BB"/>
    <w:rsid w:val="001F6325"/>
    <w:rsid w:val="0020245C"/>
    <w:rsid w:val="002214D8"/>
    <w:rsid w:val="0025082C"/>
    <w:rsid w:val="00254852"/>
    <w:rsid w:val="00255299"/>
    <w:rsid w:val="00263A83"/>
    <w:rsid w:val="002803C2"/>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59E"/>
    <w:rsid w:val="002F666A"/>
    <w:rsid w:val="0030321A"/>
    <w:rsid w:val="00306951"/>
    <w:rsid w:val="0030725D"/>
    <w:rsid w:val="00323864"/>
    <w:rsid w:val="0032394E"/>
    <w:rsid w:val="00324419"/>
    <w:rsid w:val="003264DE"/>
    <w:rsid w:val="00326B04"/>
    <w:rsid w:val="00330780"/>
    <w:rsid w:val="003340A4"/>
    <w:rsid w:val="00357A6B"/>
    <w:rsid w:val="0036410B"/>
    <w:rsid w:val="003656C6"/>
    <w:rsid w:val="00373DFE"/>
    <w:rsid w:val="0039202C"/>
    <w:rsid w:val="003922A0"/>
    <w:rsid w:val="003958AA"/>
    <w:rsid w:val="003967FE"/>
    <w:rsid w:val="003A09A3"/>
    <w:rsid w:val="003B2214"/>
    <w:rsid w:val="003B46F2"/>
    <w:rsid w:val="003C5EB9"/>
    <w:rsid w:val="003D3A40"/>
    <w:rsid w:val="003D6457"/>
    <w:rsid w:val="003E2F75"/>
    <w:rsid w:val="003E5783"/>
    <w:rsid w:val="003E7472"/>
    <w:rsid w:val="00410B8C"/>
    <w:rsid w:val="00412ED6"/>
    <w:rsid w:val="004142D5"/>
    <w:rsid w:val="00414493"/>
    <w:rsid w:val="00423D0C"/>
    <w:rsid w:val="004273D0"/>
    <w:rsid w:val="0042779F"/>
    <w:rsid w:val="004352A9"/>
    <w:rsid w:val="00440349"/>
    <w:rsid w:val="0044530C"/>
    <w:rsid w:val="00453D17"/>
    <w:rsid w:val="00455447"/>
    <w:rsid w:val="0046400A"/>
    <w:rsid w:val="00464085"/>
    <w:rsid w:val="004652D9"/>
    <w:rsid w:val="00465E99"/>
    <w:rsid w:val="00475BE2"/>
    <w:rsid w:val="00485176"/>
    <w:rsid w:val="00491FF9"/>
    <w:rsid w:val="004A7426"/>
    <w:rsid w:val="004B2F2C"/>
    <w:rsid w:val="004C174C"/>
    <w:rsid w:val="004C49C6"/>
    <w:rsid w:val="004D2EC0"/>
    <w:rsid w:val="004D4A72"/>
    <w:rsid w:val="004E2868"/>
    <w:rsid w:val="004E6B1F"/>
    <w:rsid w:val="004E77FB"/>
    <w:rsid w:val="004F0A7F"/>
    <w:rsid w:val="004F3FE9"/>
    <w:rsid w:val="004F6559"/>
    <w:rsid w:val="00502367"/>
    <w:rsid w:val="00512CDB"/>
    <w:rsid w:val="00514993"/>
    <w:rsid w:val="0051624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333"/>
    <w:rsid w:val="005A0954"/>
    <w:rsid w:val="005C4019"/>
    <w:rsid w:val="005C75DE"/>
    <w:rsid w:val="005D3024"/>
    <w:rsid w:val="005D4388"/>
    <w:rsid w:val="005D695F"/>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215D"/>
    <w:rsid w:val="006B7539"/>
    <w:rsid w:val="006C30AE"/>
    <w:rsid w:val="006D2E40"/>
    <w:rsid w:val="006D6971"/>
    <w:rsid w:val="006E2487"/>
    <w:rsid w:val="006E4EE3"/>
    <w:rsid w:val="006E66EC"/>
    <w:rsid w:val="006F785A"/>
    <w:rsid w:val="0070415B"/>
    <w:rsid w:val="00717A6D"/>
    <w:rsid w:val="007208D7"/>
    <w:rsid w:val="00724703"/>
    <w:rsid w:val="00735E9D"/>
    <w:rsid w:val="00737435"/>
    <w:rsid w:val="00741ABD"/>
    <w:rsid w:val="00746FC8"/>
    <w:rsid w:val="007570C1"/>
    <w:rsid w:val="007578BE"/>
    <w:rsid w:val="00793D07"/>
    <w:rsid w:val="00797AB4"/>
    <w:rsid w:val="00797DCB"/>
    <w:rsid w:val="007A0956"/>
    <w:rsid w:val="007D00B8"/>
    <w:rsid w:val="007D0C3B"/>
    <w:rsid w:val="007D286A"/>
    <w:rsid w:val="007D5782"/>
    <w:rsid w:val="007F0C33"/>
    <w:rsid w:val="00816C4D"/>
    <w:rsid w:val="00827CE1"/>
    <w:rsid w:val="0083080F"/>
    <w:rsid w:val="00832E88"/>
    <w:rsid w:val="008412BC"/>
    <w:rsid w:val="00842BE6"/>
    <w:rsid w:val="00842FB8"/>
    <w:rsid w:val="0086021F"/>
    <w:rsid w:val="008651ED"/>
    <w:rsid w:val="0087344D"/>
    <w:rsid w:val="00875A59"/>
    <w:rsid w:val="00877B39"/>
    <w:rsid w:val="008914AD"/>
    <w:rsid w:val="008918DC"/>
    <w:rsid w:val="008922B8"/>
    <w:rsid w:val="00894774"/>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869"/>
    <w:rsid w:val="00975511"/>
    <w:rsid w:val="009855BF"/>
    <w:rsid w:val="0098771A"/>
    <w:rsid w:val="009932CA"/>
    <w:rsid w:val="009A7654"/>
    <w:rsid w:val="009B2AA2"/>
    <w:rsid w:val="009C02DA"/>
    <w:rsid w:val="009C37D9"/>
    <w:rsid w:val="009D5A28"/>
    <w:rsid w:val="009E1274"/>
    <w:rsid w:val="009E1AC6"/>
    <w:rsid w:val="009E3B35"/>
    <w:rsid w:val="009E63EA"/>
    <w:rsid w:val="009F050F"/>
    <w:rsid w:val="00A31E9B"/>
    <w:rsid w:val="00A333DC"/>
    <w:rsid w:val="00A35A4B"/>
    <w:rsid w:val="00A42BDC"/>
    <w:rsid w:val="00A53D31"/>
    <w:rsid w:val="00A7010C"/>
    <w:rsid w:val="00A73F8A"/>
    <w:rsid w:val="00A76032"/>
    <w:rsid w:val="00A8099D"/>
    <w:rsid w:val="00A81D62"/>
    <w:rsid w:val="00A84922"/>
    <w:rsid w:val="00A90AE8"/>
    <w:rsid w:val="00A95F8C"/>
    <w:rsid w:val="00A971BB"/>
    <w:rsid w:val="00AA0F43"/>
    <w:rsid w:val="00AA7550"/>
    <w:rsid w:val="00AB7088"/>
    <w:rsid w:val="00AC2AA2"/>
    <w:rsid w:val="00AD24D5"/>
    <w:rsid w:val="00AD54E0"/>
    <w:rsid w:val="00AE00D6"/>
    <w:rsid w:val="00AE3503"/>
    <w:rsid w:val="00AE4123"/>
    <w:rsid w:val="00B00632"/>
    <w:rsid w:val="00B073A2"/>
    <w:rsid w:val="00B14C29"/>
    <w:rsid w:val="00B16746"/>
    <w:rsid w:val="00B170E8"/>
    <w:rsid w:val="00B17DFA"/>
    <w:rsid w:val="00B3181A"/>
    <w:rsid w:val="00B3769E"/>
    <w:rsid w:val="00B63531"/>
    <w:rsid w:val="00B7008A"/>
    <w:rsid w:val="00B717B3"/>
    <w:rsid w:val="00B859B6"/>
    <w:rsid w:val="00B9204F"/>
    <w:rsid w:val="00B9563C"/>
    <w:rsid w:val="00BB03EC"/>
    <w:rsid w:val="00BB1CCD"/>
    <w:rsid w:val="00BB26D3"/>
    <w:rsid w:val="00BF091C"/>
    <w:rsid w:val="00C009E0"/>
    <w:rsid w:val="00C01B5D"/>
    <w:rsid w:val="00C01ECC"/>
    <w:rsid w:val="00C24FC3"/>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2E8F"/>
    <w:rsid w:val="00CF3B2E"/>
    <w:rsid w:val="00CF6193"/>
    <w:rsid w:val="00D04785"/>
    <w:rsid w:val="00D32C7D"/>
    <w:rsid w:val="00D34588"/>
    <w:rsid w:val="00D3478E"/>
    <w:rsid w:val="00D34D1C"/>
    <w:rsid w:val="00D36C73"/>
    <w:rsid w:val="00D42151"/>
    <w:rsid w:val="00D42FD2"/>
    <w:rsid w:val="00D54C2F"/>
    <w:rsid w:val="00D60AAD"/>
    <w:rsid w:val="00D64953"/>
    <w:rsid w:val="00D87572"/>
    <w:rsid w:val="00DA0A97"/>
    <w:rsid w:val="00DB3001"/>
    <w:rsid w:val="00DB4A71"/>
    <w:rsid w:val="00DB4AA7"/>
    <w:rsid w:val="00DC4962"/>
    <w:rsid w:val="00DE4C7A"/>
    <w:rsid w:val="00DF535F"/>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3F87"/>
    <w:rsid w:val="00E8621C"/>
    <w:rsid w:val="00E90E7F"/>
    <w:rsid w:val="00EA0ABD"/>
    <w:rsid w:val="00EA4096"/>
    <w:rsid w:val="00EA46E7"/>
    <w:rsid w:val="00EA6075"/>
    <w:rsid w:val="00EB1636"/>
    <w:rsid w:val="00EB3C2A"/>
    <w:rsid w:val="00ED07E8"/>
    <w:rsid w:val="00EE6353"/>
    <w:rsid w:val="00EF1962"/>
    <w:rsid w:val="00EF226B"/>
    <w:rsid w:val="00F007E0"/>
    <w:rsid w:val="00F00937"/>
    <w:rsid w:val="00F0429A"/>
    <w:rsid w:val="00F049B3"/>
    <w:rsid w:val="00F22399"/>
    <w:rsid w:val="00F315C9"/>
    <w:rsid w:val="00F31F2D"/>
    <w:rsid w:val="00F37A2A"/>
    <w:rsid w:val="00F42E31"/>
    <w:rsid w:val="00F512E2"/>
    <w:rsid w:val="00F51E5E"/>
    <w:rsid w:val="00F64B32"/>
    <w:rsid w:val="00F70C4B"/>
    <w:rsid w:val="00F76B05"/>
    <w:rsid w:val="00F808C0"/>
    <w:rsid w:val="00F83712"/>
    <w:rsid w:val="00F84AC0"/>
    <w:rsid w:val="00F859B1"/>
    <w:rsid w:val="00F85CA3"/>
    <w:rsid w:val="00F90EAC"/>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4F"/>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59"/>
    <w:rsid w:val="007F0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DB4AA7"/>
    <w:rPr>
      <w:rFonts w:cs="CG Palacio (WN)"/>
      <w:b/>
      <w:sz w:val="18"/>
      <w:szCs w:val="24"/>
      <w:lang w:val="es-ES" w:eastAsia="zh-CN"/>
    </w:rPr>
  </w:style>
  <w:style w:type="character" w:customStyle="1" w:styleId="Ttulo2Car">
    <w:name w:val="Título 2 Car"/>
    <w:link w:val="Ttulo2"/>
    <w:rsid w:val="00DB4AA7"/>
    <w:rPr>
      <w:rFonts w:ascii="Arial" w:hAnsi="Arial" w:cs="Helv"/>
      <w:sz w:val="18"/>
      <w:lang w:val="es-ES_tradnl"/>
    </w:rPr>
  </w:style>
  <w:style w:type="character" w:customStyle="1" w:styleId="EncabezadoCar">
    <w:name w:val="Encabezado Car"/>
    <w:link w:val="Encabezado"/>
    <w:rsid w:val="00DB4AA7"/>
    <w:rPr>
      <w:sz w:val="24"/>
      <w:szCs w:val="24"/>
      <w:lang w:val="es-ES" w:eastAsia="zh-CN"/>
    </w:rPr>
  </w:style>
  <w:style w:type="character" w:customStyle="1" w:styleId="PiedepginaCar">
    <w:name w:val="Pie de página Car"/>
    <w:link w:val="Piedepgina"/>
    <w:rsid w:val="00DB4AA7"/>
    <w:rPr>
      <w:sz w:val="24"/>
      <w:szCs w:val="24"/>
      <w:lang w:val="es-ES" w:eastAsia="zh-CN"/>
    </w:rPr>
  </w:style>
  <w:style w:type="paragraph" w:customStyle="1" w:styleId="EstilotextoPrimeral">
    <w:name w:val="Estilo texto + Primera l"/>
    <w:basedOn w:val="Normal"/>
    <w:rsid w:val="00DB4AA7"/>
    <w:pPr>
      <w:spacing w:after="101" w:line="216" w:lineRule="exact"/>
      <w:jc w:val="both"/>
    </w:pPr>
    <w:rPr>
      <w:rFonts w:ascii="Arial" w:hAnsi="Arial" w:cs="Arial"/>
      <w:sz w:val="18"/>
      <w:szCs w:val="18"/>
      <w:lang w:val="es-MX"/>
    </w:rPr>
  </w:style>
  <w:style w:type="paragraph" w:styleId="Prrafodelista">
    <w:name w:val="List Paragraph"/>
    <w:basedOn w:val="Normal"/>
    <w:qFormat/>
    <w:rsid w:val="00DB4AA7"/>
    <w:pPr>
      <w:spacing w:before="60"/>
      <w:ind w:left="720"/>
      <w:jc w:val="both"/>
    </w:pPr>
    <w:rPr>
      <w:rFonts w:ascii="Calibri" w:hAnsi="Calibri"/>
      <w:sz w:val="22"/>
      <w:szCs w:val="22"/>
    </w:rPr>
  </w:style>
  <w:style w:type="paragraph" w:customStyle="1" w:styleId="Sumario">
    <w:name w:val="Sumario"/>
    <w:basedOn w:val="Normal"/>
    <w:rsid w:val="003922A0"/>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3922A0"/>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3</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3</cp:revision>
  <cp:lastPrinted>2018-06-07T14:01:00Z</cp:lastPrinted>
  <dcterms:created xsi:type="dcterms:W3CDTF">2018-06-11T05:55:00Z</dcterms:created>
  <dcterms:modified xsi:type="dcterms:W3CDTF">2018-06-11T05:57:00Z</dcterms:modified>
</cp:coreProperties>
</file>