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7D" w:rsidRPr="005C777C" w:rsidRDefault="0072227D" w:rsidP="0072227D">
      <w:pPr>
        <w:pStyle w:val="CABEZA"/>
        <w:pBdr>
          <w:bottom w:val="single" w:sz="4" w:space="1" w:color="auto"/>
        </w:pBdr>
        <w:ind w:left="835" w:right="835"/>
        <w:rPr>
          <w:rFonts w:cs="Times New Roman"/>
        </w:rPr>
      </w:pPr>
      <w:r w:rsidRPr="005C777C">
        <w:rPr>
          <w:rFonts w:cs="Times New Roman"/>
        </w:rPr>
        <w:t>QUINTA SECCION</w:t>
      </w:r>
    </w:p>
    <w:p w:rsidR="0072227D" w:rsidRDefault="0072227D" w:rsidP="0072227D">
      <w:pPr>
        <w:pStyle w:val="CABEZA"/>
      </w:pPr>
      <w:r>
        <w:t xml:space="preserve">SECRETARIA DE HACIENDA Y CREDITO </w:t>
      </w:r>
      <w:proofErr w:type="gramStart"/>
      <w:r>
        <w:t>PUBLICO</w:t>
      </w:r>
      <w:proofErr w:type="gramEnd"/>
    </w:p>
    <w:p w:rsidR="00845EB2" w:rsidRPr="00857D2B" w:rsidRDefault="00845EB2" w:rsidP="00845EB2">
      <w:pPr>
        <w:pStyle w:val="Texto"/>
        <w:spacing w:after="80"/>
      </w:pPr>
    </w:p>
    <w:p w:rsidR="00845EB2" w:rsidRDefault="00845EB2" w:rsidP="00845EB2">
      <w:pPr>
        <w:pStyle w:val="Titulo1"/>
      </w:pPr>
      <w:r w:rsidRPr="000C2834">
        <w:t xml:space="preserve">ACUERDO por el que se </w:t>
      </w:r>
      <w:r w:rsidR="00207D6B" w:rsidRPr="000C2834">
        <w:t xml:space="preserve">reforma y adiciona </w:t>
      </w:r>
      <w:r w:rsidRPr="000C2834">
        <w:t>el Manual de Contabilidad Gubernamental</w:t>
      </w:r>
      <w:r>
        <w:t>.</w:t>
      </w:r>
    </w:p>
    <w:p w:rsidR="00845EB2" w:rsidRDefault="00845EB2" w:rsidP="00845EB2">
      <w:pPr>
        <w:pStyle w:val="Texto"/>
        <w:spacing w:after="40" w:line="202" w:lineRule="exact"/>
        <w:rPr>
          <w:lang w:val="es-MX"/>
        </w:rPr>
      </w:pPr>
    </w:p>
    <w:p w:rsidR="00845EB2" w:rsidRDefault="00845EB2" w:rsidP="00845EB2">
      <w:pPr>
        <w:pStyle w:val="Texto"/>
        <w:spacing w:after="40" w:line="202" w:lineRule="exact"/>
      </w:pPr>
      <w:r w:rsidRPr="000C2834">
        <w:t>El Consejo Nacional de Armonización Contable con fundamento en los artículos 6, 7 y 9 de la Ley General de Contabilidad Gubernamental, aprobó el siguiente:</w:t>
      </w:r>
    </w:p>
    <w:p w:rsidR="00845EB2" w:rsidRPr="00573389" w:rsidRDefault="00845EB2" w:rsidP="00845EB2">
      <w:pPr>
        <w:pStyle w:val="Texto"/>
        <w:spacing w:after="40" w:line="202" w:lineRule="exact"/>
        <w:ind w:firstLine="0"/>
        <w:jc w:val="center"/>
        <w:rPr>
          <w:b/>
        </w:rPr>
      </w:pPr>
      <w:r w:rsidRPr="00573389">
        <w:rPr>
          <w:b/>
        </w:rPr>
        <w:t>Acuerdo por el que se Reforma y Adiciona el Manual de Contabilidad Gubernamental</w:t>
      </w:r>
    </w:p>
    <w:p w:rsidR="00845EB2" w:rsidRDefault="00845EB2" w:rsidP="00845EB2">
      <w:pPr>
        <w:pStyle w:val="ANOTACION"/>
        <w:spacing w:after="40" w:line="202" w:lineRule="exact"/>
      </w:pPr>
      <w:r w:rsidRPr="000C2834">
        <w:t>CONSIDERANDOS</w:t>
      </w:r>
    </w:p>
    <w:p w:rsidR="00845EB2" w:rsidRDefault="00845EB2" w:rsidP="00845EB2">
      <w:pPr>
        <w:pStyle w:val="Texto"/>
        <w:spacing w:after="40" w:line="202" w:lineRule="exact"/>
      </w:pPr>
      <w:r w:rsidRPr="000C2834">
        <w:t>Que el 31 de diciembre de 2008 fue publicada en el Diario Oficial de la Federación la Ley General de Contabilidad Gubernamental, que tiene como objeto establecer los criterios generales que regirán</w:t>
      </w:r>
      <w:r w:rsidR="005C777C">
        <w:t xml:space="preserve"> </w:t>
      </w:r>
      <w:r w:rsidRPr="000C2834">
        <w:t>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845EB2" w:rsidRDefault="00845EB2" w:rsidP="00845EB2">
      <w:pPr>
        <w:pStyle w:val="Texto"/>
        <w:spacing w:after="40" w:line="202" w:lineRule="exact"/>
      </w:pPr>
      <w:r w:rsidRPr="000C2834">
        <w:t>Que en este marco y en cumplimiento de sus funciones, el Consejo Nacional de Armonización Contable (CONAC) publicó en el Diario Oficial de la Federación el 22 de noviembre de 2010, el Acuerdo por el que se emite el Manual de Contabilidad Gubernamental.</w:t>
      </w:r>
    </w:p>
    <w:p w:rsidR="00845EB2" w:rsidRDefault="00845EB2" w:rsidP="00845EB2">
      <w:pPr>
        <w:pStyle w:val="Texto"/>
        <w:spacing w:after="40" w:line="202" w:lineRule="exact"/>
      </w:pPr>
      <w:r w:rsidRPr="000C2834">
        <w:t>Que el 22 de diciembre de 2014 se aprobó por el CONAC el Acuerdo por el que Reforma y Adiciona el Clasificador por Objeto del Gasto (COG) en el que se adicionan en los apartados D. y E. las partidas 469. Otras transferencias a fideicomisos y 759. Otras inversiones en fideicomisos, para contribuir a que la información presupuestaria generada por los entes autónomos contenga los elementos necesarios para dar cumplimiento a lo dispuesto en los artículos 46 y 47 de la Ley.</w:t>
      </w:r>
    </w:p>
    <w:p w:rsidR="00845EB2" w:rsidRDefault="00845EB2" w:rsidP="00845EB2">
      <w:pPr>
        <w:pStyle w:val="Texto"/>
        <w:spacing w:after="40" w:line="202" w:lineRule="exact"/>
      </w:pPr>
      <w:r w:rsidRPr="000C2834">
        <w:t>Que es necesario realizar las reformas y adiciones al Manual de Contabilidad Gubernamental que corresponden a las partidas descritas en el párrafo anterior.</w:t>
      </w:r>
    </w:p>
    <w:p w:rsidR="00845EB2" w:rsidRDefault="00845EB2" w:rsidP="00845EB2">
      <w:pPr>
        <w:pStyle w:val="Texto"/>
        <w:spacing w:after="40" w:line="202" w:lineRule="exact"/>
      </w:pPr>
      <w:r w:rsidRPr="000C2834">
        <w:t>Por lo expuesto, el Consejo Nacional de Armonización Contable aprobó el siguiente:</w:t>
      </w:r>
    </w:p>
    <w:p w:rsidR="00845EB2" w:rsidRDefault="00845EB2" w:rsidP="00845EB2">
      <w:pPr>
        <w:pStyle w:val="ANOTACION"/>
        <w:spacing w:after="40" w:line="202" w:lineRule="exact"/>
      </w:pPr>
      <w:r w:rsidRPr="000C2834">
        <w:t>Acuerdo por el que se Reforma y Adiciona el Manual de Contabilidad Gubernamental</w:t>
      </w:r>
    </w:p>
    <w:p w:rsidR="00845EB2" w:rsidRDefault="00845EB2" w:rsidP="00845EB2">
      <w:pPr>
        <w:pStyle w:val="Texto"/>
        <w:spacing w:after="40" w:line="202" w:lineRule="exact"/>
      </w:pPr>
      <w:r w:rsidRPr="000C2834">
        <w:t xml:space="preserve">Se reforma el Capítulo III para modificar el nombre en la Relación Contable/Presupuestaria del Plan de Cuentas de la Subcuenta 1.2.1.3.9, así como de la partida del COG 759; el Capítulo IV Instructivos de Manejo de Cuentas, para reformar en el instructivo de la cuenta 1.2.1.3 el nombre de la subcuenta 1.2.1.3.9 y de la partida del COG 759, y se adiciona en el instructivo de la cuenta 5.2.6.1 en el cargo 1 un renglón por concepto </w:t>
      </w:r>
      <w:proofErr w:type="gramStart"/>
      <w:r w:rsidRPr="000C2834">
        <w:t>de</w:t>
      </w:r>
      <w:proofErr w:type="gramEnd"/>
      <w:r w:rsidRPr="000C2834">
        <w:t xml:space="preserve"> Otras transferencias a fideicomisos y en el apartado de observaciones el COG 469; el Capítulo V Modelos de Asientos para el Registro Contable se reforma en el asiento I de apertura y en el asiento VI.4.1.1</w:t>
      </w:r>
      <w:r w:rsidR="005C777C">
        <w:t xml:space="preserve"> </w:t>
      </w:r>
      <w:r w:rsidRPr="000C2834">
        <w:t>el nombre de la subcuenta 1.2.1.3.9; el Capítulo VI Guías Contabilizadoras en la guía VI.5 Inversiones Financieras en el asiento 1 el nombre de la subcuenta 1.2.1.3.9; y en el Anexo I Matrices de Conversión en la A.1. Matriz Devengado de Gastos se adiciona la partida del COG 469 con sus respectivas cuentas de cargo y abono, se reforma el nombre de la partida del COG 759 así como de la subcuenta de cargo 1.2.1.3.9, se sustituye la cuenta 2.1.6.4 relacionada a los COG 751, 752, 753, 754, 755, 756, 757, 758, y 759 por la cuenta 2.1.1.5 y se adiciona una nota sobre la desagregación del COG 469, en la A.2. Matriz Pagado de Gastos se adiciona la partida del COG 469 con sus respectivas cuentas de cargo y abono, se reforma el nombre de la partida del COG 759, y se sustituye la cuenta 2.1.6.4 relacionada a los COG 751, 752, 753, 754, 755, 756, 757, 758, y 759 por la cuenta 2.1.1.5, para quedar como sigue:</w:t>
      </w:r>
    </w:p>
    <w:p w:rsidR="00845EB2" w:rsidRDefault="00845EB2" w:rsidP="00845EB2">
      <w:pPr>
        <w:pStyle w:val="Texto"/>
        <w:spacing w:after="72"/>
        <w:ind w:firstLine="0"/>
        <w:jc w:val="center"/>
        <w:rPr>
          <w:b/>
          <w:i/>
        </w:rPr>
      </w:pPr>
      <w:r w:rsidRPr="000C2834">
        <w:rPr>
          <w:b/>
          <w:i/>
        </w:rPr>
        <w:t>Capítulo III Plan de Cuentas</w:t>
      </w:r>
    </w:p>
    <w:p w:rsidR="00845EB2" w:rsidRPr="000C2834" w:rsidRDefault="00845EB2" w:rsidP="00845EB2">
      <w:pPr>
        <w:pStyle w:val="Texto"/>
        <w:spacing w:after="72"/>
        <w:ind w:firstLine="0"/>
        <w:jc w:val="center"/>
        <w:rPr>
          <w:b/>
          <w:smallCaps/>
        </w:rPr>
      </w:pPr>
      <w:r w:rsidRPr="000C2834">
        <w:rPr>
          <w:b/>
          <w:smallCaps/>
        </w:rPr>
        <w:t>Relación Contable/Presupuestaria</w:t>
      </w:r>
    </w:p>
    <w:p w:rsidR="00845EB2" w:rsidRPr="00573389" w:rsidRDefault="00845EB2" w:rsidP="00845EB2">
      <w:pPr>
        <w:pStyle w:val="Texto"/>
        <w:spacing w:after="72"/>
        <w:rPr>
          <w:b/>
        </w:rPr>
      </w:pPr>
      <w:r w:rsidRPr="000A2292">
        <w:rPr>
          <w:b/>
        </w:rPr>
        <w:t>…</w:t>
      </w:r>
    </w:p>
    <w:tbl>
      <w:tblPr>
        <w:tblW w:w="8712" w:type="dxa"/>
        <w:tblInd w:w="144" w:type="dxa"/>
        <w:tblLayout w:type="fixed"/>
        <w:tblCellMar>
          <w:left w:w="70" w:type="dxa"/>
          <w:right w:w="70" w:type="dxa"/>
        </w:tblCellMar>
        <w:tblLook w:val="0000"/>
      </w:tblPr>
      <w:tblGrid>
        <w:gridCol w:w="916"/>
        <w:gridCol w:w="3542"/>
        <w:gridCol w:w="4254"/>
      </w:tblGrid>
      <w:tr w:rsidR="00845EB2" w:rsidRPr="000C2834">
        <w:tblPrEx>
          <w:tblCellMar>
            <w:top w:w="0" w:type="dxa"/>
            <w:bottom w:w="0" w:type="dxa"/>
          </w:tblCellMar>
        </w:tblPrEx>
        <w:trPr>
          <w:trHeight w:val="20"/>
        </w:trPr>
        <w:tc>
          <w:tcPr>
            <w:tcW w:w="4458" w:type="dxa"/>
            <w:gridSpan w:val="2"/>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jc w:val="center"/>
              <w:rPr>
                <w:b/>
                <w:color w:val="000000"/>
                <w:szCs w:val="16"/>
                <w:lang w:val="es-MX"/>
              </w:rPr>
            </w:pPr>
            <w:r w:rsidRPr="000C2834">
              <w:rPr>
                <w:b/>
                <w:smallCaps/>
                <w:color w:val="000000"/>
                <w:szCs w:val="16"/>
              </w:rPr>
              <w:t>Subcuentas armonizadas para dar cumplimiento con la Ley de Contabilidad</w:t>
            </w:r>
          </w:p>
        </w:tc>
        <w:tc>
          <w:tcPr>
            <w:tcW w:w="4254"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jc w:val="center"/>
              <w:rPr>
                <w:b/>
                <w:color w:val="000000"/>
                <w:szCs w:val="16"/>
                <w:lang w:val="es-MX"/>
              </w:rPr>
            </w:pPr>
            <w:r w:rsidRPr="000C2834">
              <w:rPr>
                <w:b/>
                <w:smallCaps/>
                <w:color w:val="000000"/>
                <w:szCs w:val="16"/>
              </w:rPr>
              <w:t>CLASIFICADOR POR OBJETO DE GASTO</w:t>
            </w:r>
          </w:p>
        </w:tc>
      </w:tr>
      <w:tr w:rsidR="00845EB2" w:rsidRPr="000C2834">
        <w:tblPrEx>
          <w:tblCellMar>
            <w:top w:w="0" w:type="dxa"/>
            <w:bottom w:w="0" w:type="dxa"/>
          </w:tblCellMar>
        </w:tblPrEx>
        <w:trPr>
          <w:trHeight w:val="20"/>
        </w:trPr>
        <w:tc>
          <w:tcPr>
            <w:tcW w:w="916"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rPr>
                <w:b/>
                <w:color w:val="000000"/>
                <w:szCs w:val="16"/>
                <w:lang w:val="es-MX"/>
              </w:rPr>
            </w:pPr>
            <w:r w:rsidRPr="000C2834">
              <w:rPr>
                <w:b/>
                <w:color w:val="000000"/>
                <w:szCs w:val="16"/>
              </w:rPr>
              <w:t>1.2.1.3</w:t>
            </w:r>
          </w:p>
        </w:tc>
        <w:tc>
          <w:tcPr>
            <w:tcW w:w="3542"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rPr>
                <w:b/>
                <w:color w:val="000000"/>
                <w:szCs w:val="16"/>
                <w:lang w:val="es-MX"/>
              </w:rPr>
            </w:pPr>
            <w:r w:rsidRPr="000C2834">
              <w:rPr>
                <w:b/>
                <w:color w:val="000000"/>
                <w:szCs w:val="16"/>
              </w:rPr>
              <w:t>Fideicomisos, Mandatos y Contratos Análogos</w:t>
            </w:r>
          </w:p>
        </w:tc>
        <w:tc>
          <w:tcPr>
            <w:tcW w:w="4254"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rPr>
                <w:b/>
                <w:color w:val="000000"/>
                <w:szCs w:val="16"/>
                <w:lang w:val="es-MX"/>
              </w:rPr>
            </w:pPr>
            <w:r w:rsidRPr="000C2834">
              <w:rPr>
                <w:b/>
                <w:color w:val="000000"/>
                <w:szCs w:val="16"/>
              </w:rPr>
              <w:t>7500 INVERSIONES EN FIDEICOMISOS, MANDATOS Y OTROS ANALOGOS</w:t>
            </w:r>
          </w:p>
        </w:tc>
      </w:tr>
      <w:tr w:rsidR="00845EB2" w:rsidRPr="000C2834">
        <w:tblPrEx>
          <w:tblCellMar>
            <w:top w:w="0" w:type="dxa"/>
            <w:bottom w:w="0" w:type="dxa"/>
          </w:tblCellMar>
        </w:tblPrEx>
        <w:trPr>
          <w:trHeight w:val="20"/>
        </w:trPr>
        <w:tc>
          <w:tcPr>
            <w:tcW w:w="916"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rPr>
                <w:color w:val="000000"/>
                <w:szCs w:val="16"/>
              </w:rPr>
            </w:pPr>
          </w:p>
        </w:tc>
        <w:tc>
          <w:tcPr>
            <w:tcW w:w="3542"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rPr>
                <w:color w:val="000000"/>
                <w:szCs w:val="16"/>
              </w:rPr>
            </w:pPr>
            <w:r w:rsidRPr="000A2292">
              <w:rPr>
                <w:b/>
                <w:color w:val="000000"/>
                <w:szCs w:val="16"/>
              </w:rPr>
              <w:t>…</w:t>
            </w:r>
          </w:p>
        </w:tc>
        <w:tc>
          <w:tcPr>
            <w:tcW w:w="4254"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rPr>
                <w:color w:val="000000"/>
                <w:szCs w:val="16"/>
              </w:rPr>
            </w:pPr>
            <w:r w:rsidRPr="000A2292">
              <w:rPr>
                <w:b/>
                <w:color w:val="000000"/>
                <w:szCs w:val="16"/>
              </w:rPr>
              <w:t>…</w:t>
            </w:r>
          </w:p>
        </w:tc>
      </w:tr>
      <w:tr w:rsidR="00845EB2" w:rsidRPr="000C2834">
        <w:tblPrEx>
          <w:tblCellMar>
            <w:top w:w="0" w:type="dxa"/>
            <w:bottom w:w="0" w:type="dxa"/>
          </w:tblCellMar>
        </w:tblPrEx>
        <w:trPr>
          <w:trHeight w:val="20"/>
        </w:trPr>
        <w:tc>
          <w:tcPr>
            <w:tcW w:w="916"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rPr>
                <w:color w:val="000000"/>
                <w:szCs w:val="16"/>
                <w:lang w:val="es-MX"/>
              </w:rPr>
            </w:pPr>
            <w:r w:rsidRPr="000C2834">
              <w:rPr>
                <w:color w:val="000000"/>
                <w:szCs w:val="16"/>
              </w:rPr>
              <w:t>1.2.1.3.9</w:t>
            </w:r>
          </w:p>
        </w:tc>
        <w:tc>
          <w:tcPr>
            <w:tcW w:w="3542"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rPr>
                <w:color w:val="000000"/>
                <w:szCs w:val="16"/>
                <w:lang w:val="es-MX"/>
              </w:rPr>
            </w:pPr>
            <w:r w:rsidRPr="000C2834">
              <w:rPr>
                <w:color w:val="000000"/>
                <w:szCs w:val="16"/>
              </w:rPr>
              <w:t>Otros Fideicomisos, Mandatos y Contratos Análogos</w:t>
            </w:r>
          </w:p>
        </w:tc>
        <w:tc>
          <w:tcPr>
            <w:tcW w:w="4254"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rPr>
                <w:color w:val="000000"/>
                <w:szCs w:val="16"/>
                <w:lang w:val="es-MX"/>
              </w:rPr>
            </w:pPr>
            <w:r w:rsidRPr="000C2834">
              <w:rPr>
                <w:color w:val="000000"/>
                <w:szCs w:val="16"/>
              </w:rPr>
              <w:t>759 Otras inversiones en fideicomisos</w:t>
            </w:r>
          </w:p>
        </w:tc>
      </w:tr>
    </w:tbl>
    <w:p w:rsidR="00845EB2" w:rsidRDefault="00845EB2" w:rsidP="00845EB2">
      <w:pPr>
        <w:pStyle w:val="Texto"/>
        <w:spacing w:after="60" w:line="210" w:lineRule="exact"/>
        <w:rPr>
          <w:b/>
          <w:i/>
          <w:u w:val="single"/>
        </w:rPr>
      </w:pPr>
    </w:p>
    <w:p w:rsidR="00845EB2" w:rsidRDefault="00845EB2" w:rsidP="00845EB2">
      <w:pPr>
        <w:pStyle w:val="Texto"/>
        <w:spacing w:after="60" w:line="210" w:lineRule="exact"/>
        <w:ind w:firstLine="0"/>
        <w:jc w:val="center"/>
        <w:rPr>
          <w:b/>
          <w:i/>
        </w:rPr>
      </w:pPr>
      <w:r w:rsidRPr="000C2834">
        <w:rPr>
          <w:b/>
          <w:i/>
        </w:rPr>
        <w:t>Capítulo IV Instructivo de Manejo de Cuentas</w:t>
      </w:r>
    </w:p>
    <w:p w:rsidR="00845EB2" w:rsidRPr="00573389" w:rsidRDefault="00845EB2" w:rsidP="00845EB2">
      <w:pPr>
        <w:pStyle w:val="Texto"/>
        <w:spacing w:after="60" w:line="210" w:lineRule="exact"/>
        <w:rPr>
          <w:b/>
          <w:szCs w:val="14"/>
        </w:rPr>
      </w:pPr>
      <w:r w:rsidRPr="000A2292">
        <w:rPr>
          <w:b/>
          <w:szCs w:val="14"/>
        </w:rPr>
        <w:t>…</w:t>
      </w: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845EB2" w:rsidRPr="000C2834">
        <w:tblPrEx>
          <w:tblCellMar>
            <w:top w:w="0" w:type="dxa"/>
            <w:bottom w:w="0" w:type="dxa"/>
          </w:tblCellMar>
        </w:tblPrEx>
        <w:tc>
          <w:tcPr>
            <w:tcW w:w="957"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jc w:val="center"/>
              <w:rPr>
                <w:b/>
                <w:szCs w:val="14"/>
              </w:rPr>
            </w:pPr>
            <w:r w:rsidRPr="000C2834">
              <w:rPr>
                <w:b/>
                <w:szCs w:val="14"/>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jc w:val="center"/>
              <w:rPr>
                <w:b/>
                <w:szCs w:val="14"/>
              </w:rPr>
            </w:pPr>
            <w:r w:rsidRPr="000C2834">
              <w:rPr>
                <w:b/>
                <w:szCs w:val="14"/>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jc w:val="center"/>
              <w:rPr>
                <w:b/>
                <w:szCs w:val="14"/>
              </w:rPr>
            </w:pPr>
            <w:r w:rsidRPr="000C2834">
              <w:rPr>
                <w:b/>
                <w:szCs w:val="14"/>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jc w:val="center"/>
              <w:rPr>
                <w:b/>
                <w:szCs w:val="14"/>
              </w:rPr>
            </w:pPr>
            <w:r w:rsidRPr="000C2834">
              <w:rPr>
                <w:b/>
                <w:szCs w:val="14"/>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jc w:val="center"/>
              <w:rPr>
                <w:b/>
                <w:szCs w:val="14"/>
              </w:rPr>
            </w:pPr>
            <w:r w:rsidRPr="000C2834">
              <w:rPr>
                <w:b/>
                <w:szCs w:val="14"/>
              </w:rPr>
              <w:t>NATURALEZA</w:t>
            </w:r>
          </w:p>
        </w:tc>
      </w:tr>
      <w:tr w:rsidR="00845EB2" w:rsidRPr="000C2834">
        <w:tblPrEx>
          <w:tblCellMar>
            <w:top w:w="0" w:type="dxa"/>
            <w:bottom w:w="0" w:type="dxa"/>
          </w:tblCellMar>
        </w:tblPrEx>
        <w:tc>
          <w:tcPr>
            <w:tcW w:w="957"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jc w:val="center"/>
              <w:rPr>
                <w:szCs w:val="14"/>
              </w:rPr>
            </w:pPr>
            <w:r w:rsidRPr="000C2834">
              <w:rPr>
                <w:szCs w:val="14"/>
              </w:rPr>
              <w:lastRenderedPageBreak/>
              <w:t>1.2.1.3</w:t>
            </w:r>
          </w:p>
        </w:tc>
        <w:tc>
          <w:tcPr>
            <w:tcW w:w="1152"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jc w:val="center"/>
              <w:rPr>
                <w:szCs w:val="14"/>
              </w:rPr>
            </w:pPr>
            <w:r w:rsidRPr="000C2834">
              <w:rPr>
                <w:szCs w:val="14"/>
              </w:rPr>
              <w:t>Activo</w:t>
            </w:r>
          </w:p>
        </w:tc>
        <w:tc>
          <w:tcPr>
            <w:tcW w:w="1782"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jc w:val="center"/>
              <w:rPr>
                <w:szCs w:val="14"/>
              </w:rPr>
            </w:pPr>
            <w:r w:rsidRPr="000C2834">
              <w:rPr>
                <w:szCs w:val="14"/>
              </w:rPr>
              <w:t>Activo No Circulante</w:t>
            </w:r>
          </w:p>
        </w:tc>
        <w:tc>
          <w:tcPr>
            <w:tcW w:w="2662"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jc w:val="center"/>
              <w:rPr>
                <w:szCs w:val="14"/>
              </w:rPr>
            </w:pPr>
            <w:r w:rsidRPr="000C2834">
              <w:rPr>
                <w:szCs w:val="14"/>
              </w:rPr>
              <w:t>Inversiones Financieras a Largo Plazo</w:t>
            </w:r>
          </w:p>
        </w:tc>
        <w:tc>
          <w:tcPr>
            <w:tcW w:w="2159"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jc w:val="center"/>
              <w:rPr>
                <w:szCs w:val="14"/>
              </w:rPr>
            </w:pPr>
            <w:r w:rsidRPr="000C2834">
              <w:rPr>
                <w:szCs w:val="14"/>
              </w:rPr>
              <w:t>Deudora</w:t>
            </w:r>
          </w:p>
        </w:tc>
      </w:tr>
      <w:tr w:rsidR="00845EB2" w:rsidRPr="000C2834">
        <w:tblPrEx>
          <w:tblCellMar>
            <w:top w:w="0" w:type="dxa"/>
            <w:bottom w:w="0" w:type="dxa"/>
          </w:tblCellMar>
        </w:tblPrEx>
        <w:tc>
          <w:tcPr>
            <w:tcW w:w="957"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rPr>
                <w:szCs w:val="14"/>
              </w:rPr>
            </w:pPr>
            <w:r w:rsidRPr="000C2834">
              <w:rPr>
                <w:b/>
                <w:szCs w:val="14"/>
              </w:rPr>
              <w:t>CUENTA</w:t>
            </w:r>
          </w:p>
        </w:tc>
        <w:tc>
          <w:tcPr>
            <w:tcW w:w="7755" w:type="dxa"/>
            <w:gridSpan w:val="4"/>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rPr>
                <w:szCs w:val="14"/>
              </w:rPr>
            </w:pPr>
            <w:r w:rsidRPr="000C2834">
              <w:rPr>
                <w:szCs w:val="14"/>
              </w:rPr>
              <w:t>Fideicomisos, Mandatos y Contratos Análogos</w:t>
            </w:r>
          </w:p>
        </w:tc>
      </w:tr>
    </w:tbl>
    <w:p w:rsidR="00845EB2" w:rsidRPr="000C2834" w:rsidRDefault="00845EB2" w:rsidP="00845EB2">
      <w:pPr>
        <w:pStyle w:val="Texto"/>
        <w:spacing w:after="72"/>
        <w:rPr>
          <w:szCs w:val="14"/>
        </w:rPr>
      </w:pPr>
    </w:p>
    <w:tbl>
      <w:tblPr>
        <w:tblW w:w="8712" w:type="dxa"/>
        <w:tblInd w:w="144" w:type="dxa"/>
        <w:tblLayout w:type="fixed"/>
        <w:tblCellMar>
          <w:left w:w="72" w:type="dxa"/>
          <w:right w:w="72" w:type="dxa"/>
        </w:tblCellMar>
        <w:tblLook w:val="0000"/>
      </w:tblPr>
      <w:tblGrid>
        <w:gridCol w:w="1008"/>
        <w:gridCol w:w="3330"/>
        <w:gridCol w:w="654"/>
        <w:gridCol w:w="3720"/>
      </w:tblGrid>
      <w:tr w:rsidR="00845EB2" w:rsidRPr="000C2834">
        <w:tblPrEx>
          <w:tblCellMar>
            <w:top w:w="0" w:type="dxa"/>
            <w:bottom w:w="0" w:type="dxa"/>
          </w:tblCellMar>
        </w:tblPrEx>
        <w:trPr>
          <w:trHeight w:val="20"/>
        </w:trPr>
        <w:tc>
          <w:tcPr>
            <w:tcW w:w="1008"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jc w:val="center"/>
              <w:rPr>
                <w:b/>
                <w:szCs w:val="14"/>
              </w:rPr>
            </w:pPr>
            <w:r w:rsidRPr="000C2834">
              <w:rPr>
                <w:b/>
                <w:szCs w:val="14"/>
              </w:rPr>
              <w:t>No.</w:t>
            </w:r>
          </w:p>
        </w:tc>
        <w:tc>
          <w:tcPr>
            <w:tcW w:w="3330"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jc w:val="center"/>
              <w:rPr>
                <w:b/>
                <w:szCs w:val="14"/>
              </w:rPr>
            </w:pPr>
            <w:r w:rsidRPr="000C2834">
              <w:rPr>
                <w:b/>
                <w:szCs w:val="14"/>
              </w:rPr>
              <w:t>CARGO</w:t>
            </w:r>
          </w:p>
        </w:tc>
        <w:tc>
          <w:tcPr>
            <w:tcW w:w="654"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jc w:val="center"/>
              <w:rPr>
                <w:b/>
                <w:szCs w:val="14"/>
              </w:rPr>
            </w:pPr>
            <w:r w:rsidRPr="000C2834">
              <w:rPr>
                <w:b/>
                <w:szCs w:val="14"/>
              </w:rPr>
              <w:t>No.</w:t>
            </w:r>
          </w:p>
        </w:tc>
        <w:tc>
          <w:tcPr>
            <w:tcW w:w="3720"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jc w:val="center"/>
              <w:rPr>
                <w:b/>
                <w:szCs w:val="14"/>
              </w:rPr>
            </w:pPr>
            <w:r w:rsidRPr="000C2834">
              <w:rPr>
                <w:b/>
                <w:szCs w:val="14"/>
              </w:rPr>
              <w:t>ABONO</w:t>
            </w:r>
          </w:p>
        </w:tc>
      </w:tr>
      <w:tr w:rsidR="00845EB2" w:rsidRPr="000C2834">
        <w:tblPrEx>
          <w:tblCellMar>
            <w:top w:w="0" w:type="dxa"/>
            <w:bottom w:w="0" w:type="dxa"/>
          </w:tblCellMar>
        </w:tblPrEx>
        <w:trPr>
          <w:trHeight w:val="20"/>
        </w:trPr>
        <w:tc>
          <w:tcPr>
            <w:tcW w:w="1008" w:type="dxa"/>
            <w:tcBorders>
              <w:top w:val="single" w:sz="6" w:space="0" w:color="auto"/>
              <w:left w:val="single" w:sz="6" w:space="0" w:color="auto"/>
              <w:bottom w:val="dotDash" w:sz="4" w:space="0" w:color="auto"/>
              <w:right w:val="single" w:sz="4" w:space="0" w:color="auto"/>
            </w:tcBorders>
          </w:tcPr>
          <w:p w:rsidR="00845EB2" w:rsidRPr="000C2834" w:rsidRDefault="00845EB2" w:rsidP="00922131">
            <w:pPr>
              <w:pStyle w:val="Texto"/>
              <w:spacing w:after="72"/>
              <w:ind w:firstLine="0"/>
              <w:jc w:val="center"/>
              <w:rPr>
                <w:szCs w:val="14"/>
              </w:rPr>
            </w:pPr>
            <w:r w:rsidRPr="000C2834">
              <w:rPr>
                <w:szCs w:val="14"/>
              </w:rPr>
              <w:t>1</w:t>
            </w:r>
          </w:p>
        </w:tc>
        <w:tc>
          <w:tcPr>
            <w:tcW w:w="3330" w:type="dxa"/>
            <w:tcBorders>
              <w:top w:val="single" w:sz="6" w:space="0" w:color="auto"/>
              <w:left w:val="single" w:sz="4" w:space="0" w:color="auto"/>
              <w:bottom w:val="dotDash" w:sz="4" w:space="0" w:color="auto"/>
              <w:right w:val="single" w:sz="4" w:space="0" w:color="auto"/>
            </w:tcBorders>
          </w:tcPr>
          <w:p w:rsidR="00845EB2" w:rsidRPr="000C2834" w:rsidRDefault="00845EB2" w:rsidP="00922131">
            <w:pPr>
              <w:pStyle w:val="Texto"/>
              <w:spacing w:after="72"/>
              <w:ind w:firstLine="0"/>
              <w:rPr>
                <w:szCs w:val="14"/>
              </w:rPr>
            </w:pPr>
            <w:r w:rsidRPr="000A2292">
              <w:rPr>
                <w:b/>
                <w:szCs w:val="14"/>
              </w:rPr>
              <w:t>…</w:t>
            </w:r>
          </w:p>
        </w:tc>
        <w:tc>
          <w:tcPr>
            <w:tcW w:w="654" w:type="dxa"/>
            <w:tcBorders>
              <w:top w:val="single" w:sz="6" w:space="0" w:color="auto"/>
              <w:left w:val="single" w:sz="4" w:space="0" w:color="auto"/>
              <w:bottom w:val="dotDash" w:sz="4" w:space="0" w:color="auto"/>
              <w:right w:val="single" w:sz="4" w:space="0" w:color="auto"/>
            </w:tcBorders>
          </w:tcPr>
          <w:p w:rsidR="00845EB2" w:rsidRPr="000C2834" w:rsidRDefault="00845EB2" w:rsidP="00922131">
            <w:pPr>
              <w:pStyle w:val="Texto"/>
              <w:spacing w:after="72"/>
              <w:ind w:firstLine="0"/>
              <w:jc w:val="center"/>
              <w:rPr>
                <w:szCs w:val="14"/>
              </w:rPr>
            </w:pPr>
            <w:r w:rsidRPr="000C2834">
              <w:rPr>
                <w:szCs w:val="14"/>
              </w:rPr>
              <w:t>1</w:t>
            </w:r>
          </w:p>
        </w:tc>
        <w:tc>
          <w:tcPr>
            <w:tcW w:w="3720" w:type="dxa"/>
            <w:tcBorders>
              <w:top w:val="single" w:sz="6" w:space="0" w:color="auto"/>
              <w:left w:val="single" w:sz="4" w:space="0" w:color="auto"/>
              <w:bottom w:val="dotDash" w:sz="4" w:space="0" w:color="auto"/>
              <w:right w:val="single" w:sz="6" w:space="0" w:color="auto"/>
            </w:tcBorders>
          </w:tcPr>
          <w:p w:rsidR="00845EB2" w:rsidRPr="000C2834" w:rsidRDefault="00845EB2" w:rsidP="00922131">
            <w:pPr>
              <w:pStyle w:val="Texto"/>
              <w:spacing w:after="72"/>
              <w:ind w:firstLine="0"/>
              <w:rPr>
                <w:szCs w:val="14"/>
              </w:rPr>
            </w:pPr>
            <w:r w:rsidRPr="000A2292">
              <w:rPr>
                <w:b/>
                <w:szCs w:val="14"/>
              </w:rPr>
              <w:t>…</w:t>
            </w:r>
          </w:p>
        </w:tc>
      </w:tr>
      <w:tr w:rsidR="00845EB2" w:rsidRPr="000C2834">
        <w:tblPrEx>
          <w:tblCellMar>
            <w:top w:w="0" w:type="dxa"/>
            <w:bottom w:w="0" w:type="dxa"/>
          </w:tblCellMar>
        </w:tblPrEx>
        <w:trPr>
          <w:trHeight w:val="20"/>
        </w:trPr>
        <w:tc>
          <w:tcPr>
            <w:tcW w:w="1008" w:type="dxa"/>
            <w:tcBorders>
              <w:top w:val="dotDash" w:sz="4" w:space="0" w:color="auto"/>
              <w:left w:val="single" w:sz="6" w:space="0" w:color="auto"/>
            </w:tcBorders>
          </w:tcPr>
          <w:p w:rsidR="00845EB2" w:rsidRPr="000C2834" w:rsidRDefault="00845EB2" w:rsidP="00922131">
            <w:pPr>
              <w:pStyle w:val="Texto"/>
              <w:spacing w:after="72"/>
              <w:ind w:firstLine="0"/>
              <w:rPr>
                <w:szCs w:val="14"/>
              </w:rPr>
            </w:pPr>
          </w:p>
        </w:tc>
        <w:tc>
          <w:tcPr>
            <w:tcW w:w="3330" w:type="dxa"/>
            <w:tcBorders>
              <w:top w:val="dotDash" w:sz="4" w:space="0" w:color="auto"/>
            </w:tcBorders>
          </w:tcPr>
          <w:p w:rsidR="00845EB2" w:rsidRPr="000C2834" w:rsidRDefault="00845EB2" w:rsidP="00922131">
            <w:pPr>
              <w:pStyle w:val="Texto"/>
              <w:spacing w:after="72"/>
              <w:ind w:firstLine="0"/>
              <w:rPr>
                <w:szCs w:val="14"/>
              </w:rPr>
            </w:pPr>
            <w:r w:rsidRPr="000C2834">
              <w:rPr>
                <w:b/>
                <w:szCs w:val="14"/>
              </w:rPr>
              <w:t>SUBCUENTAS COMPRENDIDAS</w:t>
            </w:r>
          </w:p>
        </w:tc>
        <w:tc>
          <w:tcPr>
            <w:tcW w:w="654" w:type="dxa"/>
            <w:tcBorders>
              <w:top w:val="dotDash" w:sz="4" w:space="0" w:color="auto"/>
            </w:tcBorders>
          </w:tcPr>
          <w:p w:rsidR="00845EB2" w:rsidRPr="000C2834" w:rsidRDefault="00845EB2" w:rsidP="00922131">
            <w:pPr>
              <w:pStyle w:val="Texto"/>
              <w:spacing w:after="72"/>
              <w:ind w:firstLine="0"/>
              <w:rPr>
                <w:szCs w:val="14"/>
              </w:rPr>
            </w:pPr>
          </w:p>
        </w:tc>
        <w:tc>
          <w:tcPr>
            <w:tcW w:w="3720" w:type="dxa"/>
            <w:tcBorders>
              <w:top w:val="dotDash" w:sz="4" w:space="0" w:color="auto"/>
              <w:right w:val="single" w:sz="6" w:space="0" w:color="auto"/>
            </w:tcBorders>
          </w:tcPr>
          <w:p w:rsidR="00845EB2" w:rsidRPr="000C2834" w:rsidRDefault="00845EB2" w:rsidP="00922131">
            <w:pPr>
              <w:pStyle w:val="Texto"/>
              <w:spacing w:after="72"/>
              <w:ind w:firstLine="0"/>
            </w:pPr>
            <w:r w:rsidRPr="000C2834">
              <w:rPr>
                <w:b/>
                <w:szCs w:val="14"/>
              </w:rPr>
              <w:t>PARTIDAS DEL COG RELACIONADAS</w:t>
            </w:r>
          </w:p>
        </w:tc>
      </w:tr>
      <w:tr w:rsidR="00845EB2" w:rsidRPr="000C2834">
        <w:tblPrEx>
          <w:tblCellMar>
            <w:top w:w="0" w:type="dxa"/>
            <w:bottom w:w="0" w:type="dxa"/>
          </w:tblCellMar>
        </w:tblPrEx>
        <w:trPr>
          <w:trHeight w:val="20"/>
        </w:trPr>
        <w:tc>
          <w:tcPr>
            <w:tcW w:w="1008" w:type="dxa"/>
            <w:tcBorders>
              <w:left w:val="single" w:sz="6" w:space="0" w:color="auto"/>
            </w:tcBorders>
          </w:tcPr>
          <w:p w:rsidR="00845EB2" w:rsidRPr="000C2834" w:rsidRDefault="00845EB2" w:rsidP="00922131">
            <w:pPr>
              <w:pStyle w:val="Texto"/>
              <w:spacing w:after="72"/>
              <w:ind w:firstLine="0"/>
              <w:rPr>
                <w:szCs w:val="14"/>
              </w:rPr>
            </w:pPr>
            <w:r w:rsidRPr="000A2292">
              <w:rPr>
                <w:b/>
                <w:szCs w:val="14"/>
              </w:rPr>
              <w:t>…</w:t>
            </w:r>
          </w:p>
        </w:tc>
        <w:tc>
          <w:tcPr>
            <w:tcW w:w="3330" w:type="dxa"/>
          </w:tcPr>
          <w:p w:rsidR="00845EB2" w:rsidRPr="000C2834" w:rsidRDefault="00845EB2" w:rsidP="00922131">
            <w:pPr>
              <w:pStyle w:val="Texto"/>
              <w:spacing w:after="72"/>
              <w:ind w:firstLine="0"/>
              <w:rPr>
                <w:b/>
                <w:szCs w:val="14"/>
              </w:rPr>
            </w:pPr>
          </w:p>
        </w:tc>
        <w:tc>
          <w:tcPr>
            <w:tcW w:w="654" w:type="dxa"/>
          </w:tcPr>
          <w:p w:rsidR="00845EB2" w:rsidRPr="000C2834" w:rsidRDefault="00845EB2" w:rsidP="00922131">
            <w:pPr>
              <w:pStyle w:val="Texto"/>
              <w:spacing w:after="72"/>
              <w:ind w:firstLine="0"/>
              <w:rPr>
                <w:szCs w:val="14"/>
              </w:rPr>
            </w:pPr>
          </w:p>
        </w:tc>
        <w:tc>
          <w:tcPr>
            <w:tcW w:w="3720" w:type="dxa"/>
            <w:tcBorders>
              <w:right w:val="single" w:sz="6" w:space="0" w:color="auto"/>
            </w:tcBorders>
          </w:tcPr>
          <w:p w:rsidR="00845EB2" w:rsidRPr="000C2834" w:rsidRDefault="00845EB2" w:rsidP="00922131">
            <w:pPr>
              <w:pStyle w:val="Texto"/>
              <w:spacing w:after="72"/>
              <w:ind w:firstLine="0"/>
              <w:rPr>
                <w:szCs w:val="14"/>
              </w:rPr>
            </w:pPr>
            <w:r w:rsidRPr="000A2292">
              <w:rPr>
                <w:b/>
                <w:szCs w:val="14"/>
              </w:rPr>
              <w:t>…</w:t>
            </w:r>
          </w:p>
        </w:tc>
      </w:tr>
      <w:tr w:rsidR="00845EB2" w:rsidRPr="000C2834">
        <w:tblPrEx>
          <w:tblCellMar>
            <w:top w:w="0" w:type="dxa"/>
            <w:bottom w:w="0" w:type="dxa"/>
          </w:tblCellMar>
        </w:tblPrEx>
        <w:trPr>
          <w:trHeight w:val="20"/>
        </w:trPr>
        <w:tc>
          <w:tcPr>
            <w:tcW w:w="1008" w:type="dxa"/>
            <w:tcBorders>
              <w:left w:val="single" w:sz="6" w:space="0" w:color="auto"/>
              <w:bottom w:val="single" w:sz="6" w:space="0" w:color="auto"/>
            </w:tcBorders>
          </w:tcPr>
          <w:p w:rsidR="00845EB2" w:rsidRPr="000C2834" w:rsidRDefault="00845EB2" w:rsidP="00922131">
            <w:pPr>
              <w:pStyle w:val="Texto"/>
              <w:spacing w:after="72"/>
              <w:ind w:firstLine="0"/>
              <w:rPr>
                <w:szCs w:val="14"/>
              </w:rPr>
            </w:pPr>
            <w:r w:rsidRPr="000C2834">
              <w:rPr>
                <w:szCs w:val="14"/>
              </w:rPr>
              <w:t>1.2.1.3.9</w:t>
            </w:r>
          </w:p>
        </w:tc>
        <w:tc>
          <w:tcPr>
            <w:tcW w:w="3330" w:type="dxa"/>
            <w:tcBorders>
              <w:bottom w:val="single" w:sz="6" w:space="0" w:color="auto"/>
            </w:tcBorders>
          </w:tcPr>
          <w:p w:rsidR="00845EB2" w:rsidRPr="000C2834" w:rsidRDefault="00845EB2" w:rsidP="00922131">
            <w:pPr>
              <w:pStyle w:val="Texto"/>
              <w:spacing w:after="72"/>
              <w:ind w:firstLine="0"/>
              <w:rPr>
                <w:b/>
                <w:szCs w:val="14"/>
              </w:rPr>
            </w:pPr>
            <w:r w:rsidRPr="000C2834">
              <w:rPr>
                <w:szCs w:val="14"/>
              </w:rPr>
              <w:t>Otros Fideicomisos, Mandatos y Contratos Análogos</w:t>
            </w:r>
          </w:p>
        </w:tc>
        <w:tc>
          <w:tcPr>
            <w:tcW w:w="654" w:type="dxa"/>
            <w:tcBorders>
              <w:bottom w:val="single" w:sz="6" w:space="0" w:color="auto"/>
            </w:tcBorders>
          </w:tcPr>
          <w:p w:rsidR="00845EB2" w:rsidRPr="000C2834" w:rsidRDefault="00845EB2" w:rsidP="00922131">
            <w:pPr>
              <w:pStyle w:val="Texto"/>
              <w:spacing w:after="72"/>
              <w:ind w:firstLine="0"/>
              <w:rPr>
                <w:szCs w:val="14"/>
              </w:rPr>
            </w:pPr>
            <w:r w:rsidRPr="000C2834">
              <w:rPr>
                <w:szCs w:val="14"/>
              </w:rPr>
              <w:t>759</w:t>
            </w:r>
          </w:p>
        </w:tc>
        <w:tc>
          <w:tcPr>
            <w:tcW w:w="3720" w:type="dxa"/>
            <w:tcBorders>
              <w:bottom w:val="single" w:sz="6" w:space="0" w:color="auto"/>
              <w:right w:val="single" w:sz="6" w:space="0" w:color="auto"/>
            </w:tcBorders>
          </w:tcPr>
          <w:p w:rsidR="00845EB2" w:rsidRPr="000C2834" w:rsidRDefault="00845EB2" w:rsidP="00922131">
            <w:pPr>
              <w:pStyle w:val="Texto"/>
              <w:spacing w:after="72"/>
              <w:ind w:firstLine="0"/>
              <w:rPr>
                <w:b/>
                <w:szCs w:val="14"/>
              </w:rPr>
            </w:pPr>
            <w:r w:rsidRPr="000C2834">
              <w:rPr>
                <w:szCs w:val="14"/>
              </w:rPr>
              <w:t>Otras inversiones en fideicomisos</w:t>
            </w:r>
          </w:p>
        </w:tc>
      </w:tr>
      <w:tr w:rsidR="00845EB2" w:rsidRPr="000C2834">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rPr>
                <w:szCs w:val="14"/>
              </w:rPr>
            </w:pPr>
            <w:r w:rsidRPr="000C2834">
              <w:rPr>
                <w:b/>
                <w:szCs w:val="14"/>
              </w:rPr>
              <w:t>SU SALDO REPRESENTA</w:t>
            </w:r>
          </w:p>
          <w:p w:rsidR="00845EB2" w:rsidRPr="000C2834" w:rsidRDefault="00845EB2" w:rsidP="00922131">
            <w:pPr>
              <w:pStyle w:val="Texto"/>
              <w:spacing w:after="72"/>
              <w:ind w:firstLine="0"/>
              <w:rPr>
                <w:szCs w:val="14"/>
              </w:rPr>
            </w:pPr>
            <w:r w:rsidRPr="000A2292">
              <w:rPr>
                <w:b/>
                <w:szCs w:val="14"/>
              </w:rPr>
              <w:t>…</w:t>
            </w:r>
          </w:p>
        </w:tc>
      </w:tr>
      <w:tr w:rsidR="00845EB2" w:rsidRPr="000C2834">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rPr>
                <w:b/>
                <w:szCs w:val="14"/>
              </w:rPr>
            </w:pPr>
            <w:r w:rsidRPr="000C2834">
              <w:rPr>
                <w:b/>
                <w:szCs w:val="14"/>
              </w:rPr>
              <w:t>OBSERVACIONES</w:t>
            </w:r>
          </w:p>
          <w:p w:rsidR="00845EB2" w:rsidRPr="000C2834" w:rsidRDefault="00845EB2" w:rsidP="00922131">
            <w:pPr>
              <w:pStyle w:val="Texto"/>
              <w:spacing w:after="72"/>
              <w:ind w:firstLine="0"/>
              <w:rPr>
                <w:b/>
                <w:szCs w:val="14"/>
              </w:rPr>
            </w:pPr>
            <w:r w:rsidRPr="000A2292">
              <w:rPr>
                <w:b/>
                <w:szCs w:val="14"/>
              </w:rPr>
              <w:t>…</w:t>
            </w:r>
          </w:p>
        </w:tc>
      </w:tr>
    </w:tbl>
    <w:p w:rsidR="00845EB2" w:rsidRPr="00573389" w:rsidRDefault="00845EB2" w:rsidP="00845EB2">
      <w:pPr>
        <w:pStyle w:val="Texto"/>
        <w:spacing w:after="60" w:line="210" w:lineRule="exact"/>
        <w:rPr>
          <w:b/>
          <w:szCs w:val="14"/>
        </w:rPr>
      </w:pPr>
      <w:r w:rsidRPr="000A2292">
        <w:rPr>
          <w:b/>
          <w:szCs w:val="14"/>
        </w:rPr>
        <w:t>…</w:t>
      </w:r>
    </w:p>
    <w:p w:rsidR="00845EB2" w:rsidRPr="000C2834" w:rsidRDefault="00845EB2" w:rsidP="00845EB2">
      <w:pPr>
        <w:pStyle w:val="Texto"/>
        <w:spacing w:after="60" w:line="210" w:lineRule="exact"/>
        <w:rPr>
          <w:szCs w:val="14"/>
        </w:rPr>
      </w:pPr>
    </w:p>
    <w:tbl>
      <w:tblPr>
        <w:tblW w:w="8712" w:type="dxa"/>
        <w:tblInd w:w="144" w:type="dxa"/>
        <w:tblLayout w:type="fixed"/>
        <w:tblCellMar>
          <w:left w:w="72" w:type="dxa"/>
          <w:right w:w="72" w:type="dxa"/>
        </w:tblCellMar>
        <w:tblLook w:val="0000"/>
      </w:tblPr>
      <w:tblGrid>
        <w:gridCol w:w="957"/>
        <w:gridCol w:w="1152"/>
        <w:gridCol w:w="1782"/>
        <w:gridCol w:w="2662"/>
        <w:gridCol w:w="2159"/>
      </w:tblGrid>
      <w:tr w:rsidR="00845EB2" w:rsidRPr="000C2834">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jc w:val="center"/>
              <w:rPr>
                <w:b/>
                <w:szCs w:val="14"/>
              </w:rPr>
            </w:pPr>
            <w:r w:rsidRPr="000C2834">
              <w:rPr>
                <w:b/>
                <w:szCs w:val="14"/>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jc w:val="center"/>
              <w:rPr>
                <w:b/>
                <w:szCs w:val="14"/>
              </w:rPr>
            </w:pPr>
            <w:r w:rsidRPr="000C2834">
              <w:rPr>
                <w:b/>
                <w:szCs w:val="14"/>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jc w:val="center"/>
              <w:rPr>
                <w:b/>
                <w:szCs w:val="14"/>
              </w:rPr>
            </w:pPr>
            <w:r w:rsidRPr="000C2834">
              <w:rPr>
                <w:b/>
                <w:szCs w:val="14"/>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jc w:val="center"/>
              <w:rPr>
                <w:b/>
                <w:szCs w:val="14"/>
              </w:rPr>
            </w:pPr>
            <w:r w:rsidRPr="000C2834">
              <w:rPr>
                <w:b/>
                <w:szCs w:val="14"/>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jc w:val="center"/>
              <w:rPr>
                <w:b/>
                <w:szCs w:val="14"/>
              </w:rPr>
            </w:pPr>
            <w:r w:rsidRPr="000C2834">
              <w:rPr>
                <w:b/>
                <w:szCs w:val="14"/>
              </w:rPr>
              <w:t>NATURALEZA</w:t>
            </w:r>
          </w:p>
        </w:tc>
      </w:tr>
      <w:tr w:rsidR="00845EB2" w:rsidRPr="000C2834">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jc w:val="center"/>
              <w:rPr>
                <w:szCs w:val="14"/>
              </w:rPr>
            </w:pPr>
            <w:r w:rsidRPr="000C2834">
              <w:rPr>
                <w:szCs w:val="14"/>
              </w:rPr>
              <w:t>5.2.6.1</w:t>
            </w:r>
          </w:p>
        </w:tc>
        <w:tc>
          <w:tcPr>
            <w:tcW w:w="1152"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jc w:val="center"/>
              <w:rPr>
                <w:szCs w:val="14"/>
              </w:rPr>
            </w:pPr>
            <w:r w:rsidRPr="000C2834">
              <w:rPr>
                <w:szCs w:val="14"/>
              </w:rPr>
              <w:t>Gastos y Otras Pérdidas</w:t>
            </w:r>
          </w:p>
        </w:tc>
        <w:tc>
          <w:tcPr>
            <w:tcW w:w="1782"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jc w:val="center"/>
              <w:rPr>
                <w:szCs w:val="14"/>
              </w:rPr>
            </w:pPr>
            <w:r w:rsidRPr="000C2834">
              <w:rPr>
                <w:szCs w:val="14"/>
              </w:rPr>
              <w:t>Transferencias, Asignaciones, Subsidios y Otras Ayudas</w:t>
            </w:r>
          </w:p>
        </w:tc>
        <w:tc>
          <w:tcPr>
            <w:tcW w:w="2662"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jc w:val="center"/>
              <w:rPr>
                <w:szCs w:val="14"/>
              </w:rPr>
            </w:pPr>
            <w:r w:rsidRPr="000C2834">
              <w:rPr>
                <w:szCs w:val="14"/>
              </w:rPr>
              <w:t>Transferencias a Fideicomisos, Mandatos y Contratos Análogos</w:t>
            </w:r>
          </w:p>
        </w:tc>
        <w:tc>
          <w:tcPr>
            <w:tcW w:w="2159"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jc w:val="center"/>
              <w:rPr>
                <w:szCs w:val="14"/>
              </w:rPr>
            </w:pPr>
            <w:r w:rsidRPr="000C2834">
              <w:rPr>
                <w:szCs w:val="14"/>
              </w:rPr>
              <w:t>Deudora</w:t>
            </w:r>
          </w:p>
        </w:tc>
      </w:tr>
      <w:tr w:rsidR="00845EB2" w:rsidRPr="000C2834">
        <w:tblPrEx>
          <w:tblCellMar>
            <w:top w:w="0" w:type="dxa"/>
            <w:bottom w:w="0" w:type="dxa"/>
          </w:tblCellMar>
        </w:tblPrEx>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rPr>
                <w:szCs w:val="14"/>
              </w:rPr>
            </w:pPr>
            <w:r w:rsidRPr="000C2834">
              <w:rPr>
                <w:b/>
                <w:szCs w:val="14"/>
              </w:rPr>
              <w:t>CUENTA</w:t>
            </w:r>
          </w:p>
        </w:tc>
        <w:tc>
          <w:tcPr>
            <w:tcW w:w="7755" w:type="dxa"/>
            <w:gridSpan w:val="4"/>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after="72"/>
              <w:ind w:firstLine="0"/>
              <w:rPr>
                <w:szCs w:val="14"/>
              </w:rPr>
            </w:pPr>
            <w:r w:rsidRPr="000C2834">
              <w:rPr>
                <w:szCs w:val="14"/>
              </w:rPr>
              <w:t>Transferencias a Fideicomisos, Mandatos y Contratos Análogos al Gobierno</w:t>
            </w:r>
          </w:p>
        </w:tc>
      </w:tr>
    </w:tbl>
    <w:p w:rsidR="00845EB2" w:rsidRPr="000C2834" w:rsidRDefault="00845EB2" w:rsidP="00845EB2">
      <w:pPr>
        <w:pStyle w:val="Texto"/>
        <w:spacing w:after="72"/>
        <w:rPr>
          <w:szCs w:val="14"/>
        </w:rPr>
      </w:pPr>
    </w:p>
    <w:tbl>
      <w:tblPr>
        <w:tblW w:w="8712" w:type="dxa"/>
        <w:tblInd w:w="144" w:type="dxa"/>
        <w:tblLayout w:type="fixed"/>
        <w:tblCellMar>
          <w:left w:w="72" w:type="dxa"/>
          <w:right w:w="72" w:type="dxa"/>
        </w:tblCellMar>
        <w:tblLook w:val="0000"/>
      </w:tblPr>
      <w:tblGrid>
        <w:gridCol w:w="580"/>
        <w:gridCol w:w="3804"/>
        <w:gridCol w:w="524"/>
        <w:gridCol w:w="3804"/>
      </w:tblGrid>
      <w:tr w:rsidR="00845EB2" w:rsidRPr="000C2834">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jc w:val="center"/>
              <w:rPr>
                <w:b/>
                <w:szCs w:val="14"/>
              </w:rPr>
            </w:pPr>
            <w:r w:rsidRPr="000C2834">
              <w:rPr>
                <w:b/>
                <w:szCs w:val="14"/>
              </w:rPr>
              <w:t>No.</w:t>
            </w:r>
          </w:p>
        </w:tc>
        <w:tc>
          <w:tcPr>
            <w:tcW w:w="3804"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jc w:val="center"/>
              <w:rPr>
                <w:b/>
                <w:szCs w:val="14"/>
              </w:rPr>
            </w:pPr>
            <w:r w:rsidRPr="000C2834">
              <w:rPr>
                <w:b/>
                <w:szCs w:val="14"/>
              </w:rPr>
              <w:t>CARGO</w:t>
            </w:r>
          </w:p>
        </w:tc>
        <w:tc>
          <w:tcPr>
            <w:tcW w:w="524"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jc w:val="center"/>
              <w:rPr>
                <w:b/>
                <w:szCs w:val="14"/>
              </w:rPr>
            </w:pPr>
            <w:r w:rsidRPr="000C2834">
              <w:rPr>
                <w:b/>
                <w:szCs w:val="14"/>
              </w:rPr>
              <w:t>No.</w:t>
            </w:r>
          </w:p>
        </w:tc>
        <w:tc>
          <w:tcPr>
            <w:tcW w:w="3804"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jc w:val="center"/>
              <w:rPr>
                <w:b/>
                <w:szCs w:val="14"/>
              </w:rPr>
            </w:pPr>
            <w:r w:rsidRPr="000C2834">
              <w:rPr>
                <w:b/>
                <w:szCs w:val="14"/>
              </w:rPr>
              <w:t>ABONO</w:t>
            </w:r>
          </w:p>
        </w:tc>
      </w:tr>
      <w:tr w:rsidR="00845EB2" w:rsidRPr="000C2834">
        <w:tblPrEx>
          <w:tblCellMar>
            <w:top w:w="0" w:type="dxa"/>
            <w:bottom w:w="0" w:type="dxa"/>
          </w:tblCellMar>
        </w:tblPrEx>
        <w:trPr>
          <w:trHeight w:val="20"/>
        </w:trPr>
        <w:tc>
          <w:tcPr>
            <w:tcW w:w="580"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jc w:val="center"/>
              <w:rPr>
                <w:szCs w:val="14"/>
              </w:rPr>
            </w:pPr>
            <w:r w:rsidRPr="000C2834">
              <w:rPr>
                <w:szCs w:val="14"/>
              </w:rPr>
              <w:t>1</w:t>
            </w:r>
          </w:p>
        </w:tc>
        <w:tc>
          <w:tcPr>
            <w:tcW w:w="3804"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rPr>
                <w:szCs w:val="14"/>
              </w:rPr>
            </w:pPr>
            <w:r w:rsidRPr="000A2292">
              <w:rPr>
                <w:b/>
                <w:szCs w:val="14"/>
              </w:rPr>
              <w:t>…</w:t>
            </w:r>
          </w:p>
          <w:p w:rsidR="00845EB2" w:rsidRPr="000C2834" w:rsidRDefault="00845EB2" w:rsidP="00922131">
            <w:pPr>
              <w:pStyle w:val="Texto"/>
              <w:spacing w:after="72"/>
              <w:ind w:left="432" w:hanging="432"/>
              <w:rPr>
                <w:szCs w:val="14"/>
              </w:rPr>
            </w:pPr>
            <w:r w:rsidRPr="000C2834">
              <w:rPr>
                <w:szCs w:val="14"/>
              </w:rPr>
              <w:t>-</w:t>
            </w:r>
            <w:r w:rsidRPr="000C2834">
              <w:rPr>
                <w:szCs w:val="14"/>
              </w:rPr>
              <w:tab/>
            </w:r>
            <w:r w:rsidRPr="000A2292">
              <w:rPr>
                <w:b/>
                <w:szCs w:val="14"/>
              </w:rPr>
              <w:t>…</w:t>
            </w:r>
            <w:r w:rsidRPr="000C2834">
              <w:rPr>
                <w:szCs w:val="14"/>
              </w:rPr>
              <w:t>.</w:t>
            </w:r>
          </w:p>
          <w:p w:rsidR="00845EB2" w:rsidRPr="000C2834" w:rsidRDefault="00845EB2" w:rsidP="00922131">
            <w:pPr>
              <w:pStyle w:val="Texto"/>
              <w:spacing w:after="72"/>
              <w:ind w:left="432" w:hanging="432"/>
              <w:rPr>
                <w:szCs w:val="14"/>
              </w:rPr>
            </w:pPr>
            <w:r w:rsidRPr="000C2834">
              <w:rPr>
                <w:szCs w:val="14"/>
              </w:rPr>
              <w:t>-</w:t>
            </w:r>
            <w:r w:rsidRPr="000C2834">
              <w:rPr>
                <w:szCs w:val="14"/>
              </w:rPr>
              <w:tab/>
              <w:t>Otras transferencias a fideicomisos</w:t>
            </w:r>
          </w:p>
          <w:p w:rsidR="00845EB2" w:rsidRPr="000C2834" w:rsidRDefault="00845EB2" w:rsidP="00922131">
            <w:pPr>
              <w:pStyle w:val="Texto"/>
              <w:spacing w:after="72"/>
              <w:ind w:firstLine="0"/>
              <w:rPr>
                <w:szCs w:val="14"/>
              </w:rPr>
            </w:pPr>
          </w:p>
        </w:tc>
        <w:tc>
          <w:tcPr>
            <w:tcW w:w="524"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jc w:val="center"/>
              <w:rPr>
                <w:szCs w:val="14"/>
              </w:rPr>
            </w:pPr>
            <w:r w:rsidRPr="000C2834">
              <w:rPr>
                <w:szCs w:val="14"/>
              </w:rPr>
              <w:t>1</w:t>
            </w:r>
          </w:p>
        </w:tc>
        <w:tc>
          <w:tcPr>
            <w:tcW w:w="3804"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72"/>
              <w:ind w:firstLine="0"/>
              <w:rPr>
                <w:szCs w:val="14"/>
              </w:rPr>
            </w:pPr>
            <w:r w:rsidRPr="000A2292">
              <w:rPr>
                <w:b/>
                <w:szCs w:val="14"/>
              </w:rPr>
              <w:t>…</w:t>
            </w:r>
          </w:p>
        </w:tc>
      </w:tr>
      <w:tr w:rsidR="00845EB2" w:rsidRPr="000C2834">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after="60" w:line="210" w:lineRule="exact"/>
              <w:ind w:firstLine="0"/>
              <w:rPr>
                <w:szCs w:val="14"/>
              </w:rPr>
            </w:pPr>
            <w:r w:rsidRPr="000C2834">
              <w:rPr>
                <w:b/>
                <w:szCs w:val="14"/>
              </w:rPr>
              <w:t>SU SALDO REPRESENTA</w:t>
            </w:r>
          </w:p>
          <w:p w:rsidR="00845EB2" w:rsidRPr="000C2834" w:rsidRDefault="00845EB2" w:rsidP="00922131">
            <w:pPr>
              <w:pStyle w:val="Texto"/>
              <w:spacing w:after="60" w:line="210" w:lineRule="exact"/>
              <w:ind w:firstLine="0"/>
              <w:rPr>
                <w:szCs w:val="14"/>
              </w:rPr>
            </w:pPr>
            <w:r w:rsidRPr="000A2292">
              <w:rPr>
                <w:b/>
                <w:szCs w:val="14"/>
              </w:rPr>
              <w:t>…</w:t>
            </w:r>
          </w:p>
        </w:tc>
      </w:tr>
      <w:tr w:rsidR="00845EB2" w:rsidRPr="000C2834">
        <w:tblPrEx>
          <w:tblCellMar>
            <w:top w:w="0" w:type="dxa"/>
            <w:bottom w:w="0" w:type="dxa"/>
          </w:tblCellMar>
        </w:tblPrEx>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line="218" w:lineRule="exact"/>
              <w:ind w:firstLine="0"/>
              <w:rPr>
                <w:b/>
                <w:szCs w:val="14"/>
              </w:rPr>
            </w:pPr>
            <w:r w:rsidRPr="000C2834">
              <w:rPr>
                <w:b/>
                <w:szCs w:val="14"/>
              </w:rPr>
              <w:t>OBSERVACIONES</w:t>
            </w:r>
          </w:p>
          <w:p w:rsidR="00845EB2" w:rsidRPr="000C2834" w:rsidRDefault="00845EB2" w:rsidP="00922131">
            <w:pPr>
              <w:pStyle w:val="Texto"/>
              <w:spacing w:line="218" w:lineRule="exact"/>
              <w:ind w:firstLine="0"/>
              <w:rPr>
                <w:szCs w:val="14"/>
              </w:rPr>
            </w:pPr>
            <w:r w:rsidRPr="000C2834">
              <w:rPr>
                <w:szCs w:val="14"/>
              </w:rPr>
              <w:t>Se llevará auxiliar por beneficiario, de conformidad con el concepto 4600 del Clasificador por Objeto del Gasto, partidas 461 a 463 y 469.</w:t>
            </w:r>
          </w:p>
        </w:tc>
      </w:tr>
    </w:tbl>
    <w:p w:rsidR="00845EB2" w:rsidRPr="00573389" w:rsidRDefault="00845EB2" w:rsidP="00845EB2">
      <w:pPr>
        <w:pStyle w:val="Texto"/>
        <w:spacing w:after="60" w:line="210" w:lineRule="exact"/>
        <w:rPr>
          <w:b/>
          <w:szCs w:val="14"/>
        </w:rPr>
      </w:pPr>
      <w:r w:rsidRPr="000A2292">
        <w:rPr>
          <w:b/>
          <w:szCs w:val="14"/>
        </w:rPr>
        <w:t>…</w:t>
      </w:r>
    </w:p>
    <w:p w:rsidR="00845EB2" w:rsidRPr="000C2834" w:rsidRDefault="00845EB2" w:rsidP="00845EB2">
      <w:pPr>
        <w:pStyle w:val="Texto"/>
        <w:spacing w:line="272" w:lineRule="exact"/>
        <w:ind w:firstLine="0"/>
        <w:jc w:val="center"/>
        <w:rPr>
          <w:b/>
          <w:smallCaps/>
        </w:rPr>
      </w:pPr>
      <w:r w:rsidRPr="000C2834">
        <w:rPr>
          <w:b/>
          <w:smallCaps/>
        </w:rPr>
        <w:t>Capítulo V</w:t>
      </w:r>
    </w:p>
    <w:p w:rsidR="00845EB2" w:rsidRPr="000C2834" w:rsidRDefault="00845EB2" w:rsidP="00845EB2">
      <w:pPr>
        <w:pStyle w:val="Texto"/>
        <w:spacing w:line="272" w:lineRule="exact"/>
        <w:ind w:firstLine="0"/>
        <w:jc w:val="center"/>
        <w:rPr>
          <w:b/>
          <w:smallCaps/>
        </w:rPr>
      </w:pPr>
      <w:r w:rsidRPr="000C2834">
        <w:rPr>
          <w:b/>
          <w:smallCaps/>
        </w:rPr>
        <w:t>Modelo de Asientos para el Registro Contable</w:t>
      </w:r>
    </w:p>
    <w:p w:rsidR="00845EB2" w:rsidRPr="00573389" w:rsidRDefault="00845EB2" w:rsidP="00845EB2">
      <w:pPr>
        <w:pStyle w:val="Texto"/>
        <w:spacing w:line="272" w:lineRule="exact"/>
        <w:rPr>
          <w:b/>
        </w:rPr>
      </w:pPr>
      <w:r w:rsidRPr="000A2292">
        <w:rPr>
          <w:b/>
        </w:rPr>
        <w:t>…</w:t>
      </w:r>
    </w:p>
    <w:p w:rsidR="00845EB2" w:rsidRPr="000C2834" w:rsidRDefault="00845EB2" w:rsidP="00845EB2">
      <w:pPr>
        <w:pStyle w:val="Texto"/>
        <w:spacing w:line="272" w:lineRule="exact"/>
        <w:rPr>
          <w:b/>
        </w:rPr>
      </w:pPr>
      <w:r w:rsidRPr="000C2834">
        <w:rPr>
          <w:b/>
        </w:rPr>
        <w:t>I</w:t>
      </w:r>
      <w:r w:rsidRPr="000C2834">
        <w:rPr>
          <w:b/>
        </w:rPr>
        <w:tab/>
        <w:t>ASIENTO DE APERTURA</w:t>
      </w:r>
    </w:p>
    <w:p w:rsidR="00845EB2" w:rsidRPr="000C2834" w:rsidRDefault="00845EB2" w:rsidP="00845EB2">
      <w:pPr>
        <w:pStyle w:val="Texto"/>
        <w:spacing w:line="272" w:lineRule="exact"/>
      </w:pPr>
      <w:r w:rsidRPr="000C2834">
        <w:t>Documento Fuente del Asiento: Auxiliar contable del ejercicio inmediato anterior.</w:t>
      </w:r>
    </w:p>
    <w:tbl>
      <w:tblPr>
        <w:tblW w:w="8712" w:type="dxa"/>
        <w:tblInd w:w="144" w:type="dxa"/>
        <w:tblLayout w:type="fixed"/>
        <w:tblCellMar>
          <w:left w:w="70" w:type="dxa"/>
          <w:right w:w="70" w:type="dxa"/>
        </w:tblCellMar>
        <w:tblLook w:val="0000"/>
      </w:tblPr>
      <w:tblGrid>
        <w:gridCol w:w="934"/>
        <w:gridCol w:w="3711"/>
        <w:gridCol w:w="718"/>
        <w:gridCol w:w="3349"/>
      </w:tblGrid>
      <w:tr w:rsidR="00845EB2" w:rsidRPr="000C2834">
        <w:tblPrEx>
          <w:tblCellMar>
            <w:top w:w="0" w:type="dxa"/>
            <w:bottom w:w="0" w:type="dxa"/>
          </w:tblCellMar>
        </w:tblPrEx>
        <w:trPr>
          <w:trHeight w:val="20"/>
        </w:trPr>
        <w:tc>
          <w:tcPr>
            <w:tcW w:w="4645" w:type="dxa"/>
            <w:gridSpan w:val="2"/>
            <w:tcBorders>
              <w:top w:val="single" w:sz="6" w:space="0" w:color="auto"/>
              <w:left w:val="single" w:sz="6" w:space="0" w:color="auto"/>
              <w:bottom w:val="single" w:sz="6" w:space="0" w:color="auto"/>
              <w:right w:val="single" w:sz="6" w:space="0" w:color="auto"/>
            </w:tcBorders>
            <w:shd w:val="clear" w:color="auto" w:fill="C0C0C0"/>
          </w:tcPr>
          <w:p w:rsidR="00845EB2" w:rsidRPr="000C2834" w:rsidRDefault="00845EB2" w:rsidP="00922131">
            <w:pPr>
              <w:pStyle w:val="Texto"/>
              <w:spacing w:line="272" w:lineRule="exact"/>
              <w:ind w:firstLine="0"/>
              <w:jc w:val="center"/>
              <w:rPr>
                <w:b/>
                <w:szCs w:val="16"/>
              </w:rPr>
            </w:pPr>
            <w:r w:rsidRPr="000C2834">
              <w:rPr>
                <w:b/>
                <w:szCs w:val="16"/>
              </w:rPr>
              <w:t>Cargo</w:t>
            </w:r>
          </w:p>
        </w:tc>
        <w:tc>
          <w:tcPr>
            <w:tcW w:w="4067" w:type="dxa"/>
            <w:gridSpan w:val="2"/>
            <w:tcBorders>
              <w:top w:val="single" w:sz="6" w:space="0" w:color="auto"/>
              <w:left w:val="single" w:sz="6" w:space="0" w:color="auto"/>
              <w:bottom w:val="single" w:sz="6" w:space="0" w:color="auto"/>
              <w:right w:val="single" w:sz="6" w:space="0" w:color="auto"/>
            </w:tcBorders>
            <w:shd w:val="clear" w:color="auto" w:fill="C0C0C0"/>
          </w:tcPr>
          <w:p w:rsidR="00845EB2" w:rsidRPr="000C2834" w:rsidRDefault="00845EB2" w:rsidP="00922131">
            <w:pPr>
              <w:pStyle w:val="Texto"/>
              <w:spacing w:line="272" w:lineRule="exact"/>
              <w:ind w:firstLine="0"/>
              <w:jc w:val="center"/>
              <w:rPr>
                <w:b/>
                <w:szCs w:val="16"/>
              </w:rPr>
            </w:pPr>
            <w:r w:rsidRPr="000C2834">
              <w:rPr>
                <w:b/>
                <w:szCs w:val="16"/>
              </w:rPr>
              <w:t>Abono</w:t>
            </w:r>
          </w:p>
        </w:tc>
      </w:tr>
      <w:tr w:rsidR="00845EB2" w:rsidRPr="000C2834">
        <w:tblPrEx>
          <w:tblCellMar>
            <w:top w:w="0" w:type="dxa"/>
            <w:bottom w:w="0" w:type="dxa"/>
          </w:tblCellMar>
        </w:tblPrEx>
        <w:trPr>
          <w:trHeight w:val="20"/>
        </w:trPr>
        <w:tc>
          <w:tcPr>
            <w:tcW w:w="934"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line="272" w:lineRule="exact"/>
              <w:ind w:firstLine="0"/>
              <w:rPr>
                <w:szCs w:val="16"/>
              </w:rPr>
            </w:pPr>
            <w:r w:rsidRPr="000A2292">
              <w:rPr>
                <w:b/>
                <w:szCs w:val="16"/>
              </w:rPr>
              <w:t>…</w:t>
            </w:r>
          </w:p>
          <w:p w:rsidR="00845EB2" w:rsidRPr="000C2834" w:rsidRDefault="00845EB2" w:rsidP="00922131">
            <w:pPr>
              <w:pStyle w:val="Texto"/>
              <w:spacing w:line="272" w:lineRule="exact"/>
              <w:ind w:firstLine="0"/>
              <w:rPr>
                <w:szCs w:val="16"/>
              </w:rPr>
            </w:pPr>
            <w:r w:rsidRPr="000C2834">
              <w:rPr>
                <w:szCs w:val="16"/>
              </w:rPr>
              <w:t>1.2.1.3.9</w:t>
            </w:r>
          </w:p>
          <w:p w:rsidR="00845EB2" w:rsidRPr="000C2834" w:rsidRDefault="00845EB2" w:rsidP="00922131">
            <w:pPr>
              <w:pStyle w:val="Texto"/>
              <w:spacing w:line="272" w:lineRule="exact"/>
              <w:ind w:firstLine="0"/>
              <w:rPr>
                <w:szCs w:val="16"/>
              </w:rPr>
            </w:pPr>
            <w:r w:rsidRPr="000A2292">
              <w:rPr>
                <w:b/>
                <w:szCs w:val="16"/>
              </w:rPr>
              <w:t>…</w:t>
            </w:r>
          </w:p>
        </w:tc>
        <w:tc>
          <w:tcPr>
            <w:tcW w:w="3711"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line="272" w:lineRule="exact"/>
              <w:ind w:firstLine="0"/>
              <w:rPr>
                <w:szCs w:val="16"/>
              </w:rPr>
            </w:pPr>
            <w:r w:rsidRPr="000A2292">
              <w:rPr>
                <w:b/>
                <w:szCs w:val="16"/>
              </w:rPr>
              <w:t>…</w:t>
            </w:r>
          </w:p>
          <w:p w:rsidR="00845EB2" w:rsidRPr="000C2834" w:rsidRDefault="00845EB2" w:rsidP="00922131">
            <w:pPr>
              <w:pStyle w:val="Texto"/>
              <w:spacing w:line="272" w:lineRule="exact"/>
              <w:ind w:firstLine="0"/>
              <w:rPr>
                <w:szCs w:val="16"/>
              </w:rPr>
            </w:pPr>
            <w:r w:rsidRPr="000C2834">
              <w:rPr>
                <w:szCs w:val="16"/>
              </w:rPr>
              <w:t>Otros Fideicomisos, Mandatos y Contratos Análogos</w:t>
            </w:r>
          </w:p>
          <w:p w:rsidR="00845EB2" w:rsidRPr="000C2834" w:rsidRDefault="00845EB2" w:rsidP="00922131">
            <w:pPr>
              <w:pStyle w:val="Texto"/>
              <w:spacing w:line="272" w:lineRule="exact"/>
              <w:ind w:firstLine="0"/>
              <w:rPr>
                <w:szCs w:val="16"/>
              </w:rPr>
            </w:pPr>
            <w:r w:rsidRPr="000A2292">
              <w:rPr>
                <w:b/>
                <w:szCs w:val="16"/>
              </w:rPr>
              <w:t>…</w:t>
            </w:r>
          </w:p>
        </w:tc>
        <w:tc>
          <w:tcPr>
            <w:tcW w:w="718"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line="272" w:lineRule="exact"/>
              <w:ind w:firstLine="0"/>
              <w:rPr>
                <w:szCs w:val="16"/>
              </w:rPr>
            </w:pPr>
          </w:p>
        </w:tc>
        <w:tc>
          <w:tcPr>
            <w:tcW w:w="3349"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line="272" w:lineRule="exact"/>
              <w:ind w:firstLine="0"/>
              <w:rPr>
                <w:szCs w:val="16"/>
              </w:rPr>
            </w:pPr>
          </w:p>
        </w:tc>
      </w:tr>
    </w:tbl>
    <w:p w:rsidR="00845EB2" w:rsidRPr="000C2834" w:rsidRDefault="00845EB2" w:rsidP="00845EB2">
      <w:pPr>
        <w:pStyle w:val="Texto"/>
        <w:spacing w:line="272" w:lineRule="exact"/>
        <w:rPr>
          <w:b/>
          <w:smallCaps/>
        </w:rPr>
      </w:pPr>
    </w:p>
    <w:p w:rsidR="00845EB2" w:rsidRPr="000C2834" w:rsidRDefault="00845EB2" w:rsidP="00845EB2">
      <w:pPr>
        <w:pStyle w:val="Texto"/>
        <w:spacing w:line="272" w:lineRule="exact"/>
      </w:pPr>
      <w:r w:rsidRPr="000A2292">
        <w:rPr>
          <w:b/>
        </w:rPr>
        <w:t>…</w:t>
      </w:r>
    </w:p>
    <w:p w:rsidR="00845EB2" w:rsidRPr="000C2834" w:rsidRDefault="00845EB2" w:rsidP="00845EB2">
      <w:pPr>
        <w:pStyle w:val="Texto"/>
        <w:spacing w:line="272" w:lineRule="exact"/>
        <w:rPr>
          <w:b/>
        </w:rPr>
      </w:pPr>
      <w:r w:rsidRPr="000C2834">
        <w:rPr>
          <w:b/>
        </w:rPr>
        <w:t>VI.4</w:t>
      </w:r>
      <w:r>
        <w:rPr>
          <w:b/>
        </w:rPr>
        <w:t xml:space="preserve"> </w:t>
      </w:r>
      <w:r w:rsidRPr="000C2834">
        <w:rPr>
          <w:b/>
        </w:rPr>
        <w:t>Inversiones Financieras</w:t>
      </w:r>
    </w:p>
    <w:p w:rsidR="00845EB2" w:rsidRPr="000C2834" w:rsidRDefault="00845EB2" w:rsidP="00845EB2">
      <w:pPr>
        <w:pStyle w:val="Texto"/>
        <w:spacing w:line="272" w:lineRule="exact"/>
      </w:pPr>
      <w:r w:rsidRPr="000C2834">
        <w:t>VI.4.1.1</w:t>
      </w:r>
      <w:r>
        <w:t xml:space="preserve"> </w:t>
      </w:r>
      <w:r w:rsidRPr="000C2834">
        <w:t>Registro del devengado y pago de fideicomisos, mandatos y contratos análogos.</w:t>
      </w:r>
    </w:p>
    <w:p w:rsidR="00845EB2" w:rsidRPr="000C2834" w:rsidRDefault="00845EB2" w:rsidP="00845EB2">
      <w:pPr>
        <w:pStyle w:val="Texto"/>
        <w:spacing w:line="272" w:lineRule="exact"/>
      </w:pPr>
      <w:r w:rsidRPr="000C2834">
        <w:t>Documento Fuente del Asiento: Estado de cuenta del fiduciario.</w:t>
      </w:r>
    </w:p>
    <w:tbl>
      <w:tblPr>
        <w:tblW w:w="8712" w:type="dxa"/>
        <w:tblInd w:w="144" w:type="dxa"/>
        <w:tblLayout w:type="fixed"/>
        <w:tblCellMar>
          <w:left w:w="70" w:type="dxa"/>
          <w:right w:w="70" w:type="dxa"/>
        </w:tblCellMar>
        <w:tblLook w:val="0000"/>
      </w:tblPr>
      <w:tblGrid>
        <w:gridCol w:w="1006"/>
        <w:gridCol w:w="3740"/>
        <w:gridCol w:w="992"/>
        <w:gridCol w:w="2974"/>
      </w:tblGrid>
      <w:tr w:rsidR="00845EB2" w:rsidRPr="000C2834">
        <w:tblPrEx>
          <w:tblCellMar>
            <w:top w:w="0" w:type="dxa"/>
            <w:bottom w:w="0" w:type="dxa"/>
          </w:tblCellMar>
        </w:tblPrEx>
        <w:trPr>
          <w:trHeight w:val="20"/>
        </w:trPr>
        <w:tc>
          <w:tcPr>
            <w:tcW w:w="4746" w:type="dxa"/>
            <w:gridSpan w:val="2"/>
            <w:tcBorders>
              <w:top w:val="single" w:sz="6" w:space="0" w:color="auto"/>
              <w:left w:val="single" w:sz="6" w:space="0" w:color="auto"/>
              <w:bottom w:val="single" w:sz="6" w:space="0" w:color="auto"/>
              <w:right w:val="single" w:sz="6" w:space="0" w:color="auto"/>
            </w:tcBorders>
            <w:shd w:val="clear" w:color="auto" w:fill="C0C0C0"/>
          </w:tcPr>
          <w:p w:rsidR="00845EB2" w:rsidRPr="000C2834" w:rsidRDefault="00845EB2" w:rsidP="00922131">
            <w:pPr>
              <w:pStyle w:val="Texto"/>
              <w:spacing w:line="272" w:lineRule="exact"/>
              <w:ind w:firstLine="0"/>
              <w:jc w:val="center"/>
              <w:rPr>
                <w:b/>
                <w:szCs w:val="16"/>
              </w:rPr>
            </w:pPr>
            <w:r w:rsidRPr="000C2834">
              <w:rPr>
                <w:b/>
                <w:szCs w:val="16"/>
              </w:rPr>
              <w:t>Cargo</w:t>
            </w:r>
          </w:p>
        </w:tc>
        <w:tc>
          <w:tcPr>
            <w:tcW w:w="3966" w:type="dxa"/>
            <w:gridSpan w:val="2"/>
            <w:tcBorders>
              <w:top w:val="single" w:sz="6" w:space="0" w:color="auto"/>
              <w:left w:val="single" w:sz="6" w:space="0" w:color="auto"/>
              <w:bottom w:val="single" w:sz="6" w:space="0" w:color="auto"/>
              <w:right w:val="single" w:sz="6" w:space="0" w:color="auto"/>
            </w:tcBorders>
            <w:shd w:val="clear" w:color="auto" w:fill="C0C0C0"/>
          </w:tcPr>
          <w:p w:rsidR="00845EB2" w:rsidRPr="000C2834" w:rsidRDefault="00845EB2" w:rsidP="00922131">
            <w:pPr>
              <w:pStyle w:val="Texto"/>
              <w:spacing w:line="272" w:lineRule="exact"/>
              <w:ind w:firstLine="0"/>
              <w:jc w:val="center"/>
              <w:rPr>
                <w:b/>
                <w:szCs w:val="16"/>
              </w:rPr>
            </w:pPr>
            <w:r w:rsidRPr="000C2834">
              <w:rPr>
                <w:b/>
                <w:szCs w:val="16"/>
              </w:rPr>
              <w:t>Abono</w:t>
            </w:r>
          </w:p>
        </w:tc>
      </w:tr>
      <w:tr w:rsidR="00845EB2" w:rsidRPr="000C2834">
        <w:tblPrEx>
          <w:tblCellMar>
            <w:top w:w="0" w:type="dxa"/>
            <w:bottom w:w="0" w:type="dxa"/>
          </w:tblCellMar>
        </w:tblPrEx>
        <w:trPr>
          <w:trHeight w:val="20"/>
        </w:trPr>
        <w:tc>
          <w:tcPr>
            <w:tcW w:w="1006"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line="272" w:lineRule="exact"/>
              <w:ind w:firstLine="0"/>
              <w:rPr>
                <w:szCs w:val="16"/>
              </w:rPr>
            </w:pPr>
            <w:r w:rsidRPr="000A2292">
              <w:rPr>
                <w:b/>
                <w:szCs w:val="16"/>
              </w:rPr>
              <w:t>…</w:t>
            </w:r>
          </w:p>
        </w:tc>
        <w:tc>
          <w:tcPr>
            <w:tcW w:w="3740"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line="272" w:lineRule="exact"/>
              <w:ind w:firstLine="0"/>
              <w:rPr>
                <w:szCs w:val="16"/>
              </w:rPr>
            </w:pPr>
          </w:p>
        </w:tc>
        <w:tc>
          <w:tcPr>
            <w:tcW w:w="992"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line="272" w:lineRule="exact"/>
              <w:ind w:firstLine="0"/>
              <w:rPr>
                <w:szCs w:val="16"/>
              </w:rPr>
            </w:pPr>
          </w:p>
        </w:tc>
        <w:tc>
          <w:tcPr>
            <w:tcW w:w="2974"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line="272" w:lineRule="exact"/>
              <w:ind w:firstLine="0"/>
              <w:rPr>
                <w:szCs w:val="16"/>
              </w:rPr>
            </w:pPr>
          </w:p>
        </w:tc>
      </w:tr>
      <w:tr w:rsidR="00845EB2" w:rsidRPr="000C2834">
        <w:tblPrEx>
          <w:tblCellMar>
            <w:top w:w="0" w:type="dxa"/>
            <w:bottom w:w="0" w:type="dxa"/>
          </w:tblCellMar>
        </w:tblPrEx>
        <w:trPr>
          <w:trHeight w:val="20"/>
        </w:trPr>
        <w:tc>
          <w:tcPr>
            <w:tcW w:w="1006"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line="272" w:lineRule="exact"/>
              <w:ind w:firstLine="0"/>
              <w:rPr>
                <w:szCs w:val="16"/>
              </w:rPr>
            </w:pPr>
            <w:r w:rsidRPr="000C2834">
              <w:rPr>
                <w:szCs w:val="16"/>
              </w:rPr>
              <w:t>1.2.1.3.9</w:t>
            </w:r>
          </w:p>
        </w:tc>
        <w:tc>
          <w:tcPr>
            <w:tcW w:w="3740"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line="272" w:lineRule="exact"/>
              <w:ind w:firstLine="0"/>
              <w:rPr>
                <w:szCs w:val="16"/>
              </w:rPr>
            </w:pPr>
            <w:r w:rsidRPr="000C2834">
              <w:rPr>
                <w:szCs w:val="16"/>
              </w:rPr>
              <w:t>Otros Fideicomisos, Mandatos y Contratos Análogos</w:t>
            </w:r>
          </w:p>
        </w:tc>
        <w:tc>
          <w:tcPr>
            <w:tcW w:w="992"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line="272" w:lineRule="exact"/>
              <w:ind w:firstLine="0"/>
              <w:rPr>
                <w:szCs w:val="16"/>
              </w:rPr>
            </w:pPr>
          </w:p>
        </w:tc>
        <w:tc>
          <w:tcPr>
            <w:tcW w:w="2974"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line="272" w:lineRule="exact"/>
              <w:ind w:firstLine="0"/>
              <w:rPr>
                <w:szCs w:val="16"/>
              </w:rPr>
            </w:pPr>
          </w:p>
        </w:tc>
      </w:tr>
      <w:tr w:rsidR="00845EB2" w:rsidRPr="000C2834">
        <w:tblPrEx>
          <w:tblCellMar>
            <w:top w:w="0" w:type="dxa"/>
            <w:bottom w:w="0" w:type="dxa"/>
          </w:tblCellMar>
        </w:tblPrEx>
        <w:trPr>
          <w:trHeight w:val="20"/>
        </w:trPr>
        <w:tc>
          <w:tcPr>
            <w:tcW w:w="1006"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line="272" w:lineRule="exact"/>
              <w:ind w:firstLine="0"/>
              <w:rPr>
                <w:color w:val="000000"/>
                <w:szCs w:val="16"/>
              </w:rPr>
            </w:pPr>
            <w:r w:rsidRPr="000A2292">
              <w:rPr>
                <w:b/>
                <w:color w:val="000000"/>
                <w:szCs w:val="16"/>
              </w:rPr>
              <w:t>…</w:t>
            </w:r>
          </w:p>
        </w:tc>
        <w:tc>
          <w:tcPr>
            <w:tcW w:w="3740"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line="272" w:lineRule="exact"/>
              <w:ind w:firstLine="0"/>
              <w:rPr>
                <w:color w:val="000000"/>
                <w:szCs w:val="16"/>
              </w:rPr>
            </w:pPr>
          </w:p>
        </w:tc>
        <w:tc>
          <w:tcPr>
            <w:tcW w:w="992"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line="272" w:lineRule="exact"/>
              <w:ind w:firstLine="0"/>
              <w:rPr>
                <w:color w:val="000000"/>
                <w:szCs w:val="16"/>
              </w:rPr>
            </w:pPr>
          </w:p>
        </w:tc>
        <w:tc>
          <w:tcPr>
            <w:tcW w:w="2974" w:type="dxa"/>
            <w:tcBorders>
              <w:top w:val="single" w:sz="6" w:space="0" w:color="auto"/>
              <w:left w:val="single" w:sz="6" w:space="0" w:color="auto"/>
              <w:bottom w:val="single" w:sz="6" w:space="0" w:color="auto"/>
              <w:right w:val="single" w:sz="6" w:space="0" w:color="auto"/>
            </w:tcBorders>
          </w:tcPr>
          <w:p w:rsidR="00845EB2" w:rsidRPr="000C2834" w:rsidRDefault="00845EB2" w:rsidP="00922131">
            <w:pPr>
              <w:pStyle w:val="Texto"/>
              <w:spacing w:line="272" w:lineRule="exact"/>
              <w:ind w:firstLine="0"/>
              <w:rPr>
                <w:color w:val="000000"/>
                <w:szCs w:val="16"/>
              </w:rPr>
            </w:pPr>
          </w:p>
        </w:tc>
      </w:tr>
    </w:tbl>
    <w:p w:rsidR="00845EB2" w:rsidRPr="00573389" w:rsidRDefault="00845EB2" w:rsidP="00845EB2">
      <w:pPr>
        <w:pStyle w:val="Texto"/>
        <w:spacing w:line="272" w:lineRule="exact"/>
        <w:rPr>
          <w:b/>
          <w:smallCaps/>
        </w:rPr>
      </w:pPr>
      <w:r w:rsidRPr="000A2292">
        <w:rPr>
          <w:b/>
          <w:smallCaps/>
        </w:rPr>
        <w:t>…</w:t>
      </w:r>
    </w:p>
    <w:p w:rsidR="00845EB2" w:rsidRDefault="00845EB2" w:rsidP="00845EB2">
      <w:pPr>
        <w:pStyle w:val="Texto"/>
        <w:spacing w:line="272" w:lineRule="exact"/>
        <w:ind w:firstLine="0"/>
        <w:jc w:val="center"/>
        <w:rPr>
          <w:b/>
          <w:smallCaps/>
        </w:rPr>
      </w:pPr>
      <w:r w:rsidRPr="000C2834">
        <w:rPr>
          <w:b/>
          <w:smallCaps/>
        </w:rPr>
        <w:t>Capítulo VI Guías Contabilizadoras</w:t>
      </w:r>
    </w:p>
    <w:p w:rsidR="00845EB2" w:rsidRPr="00573389" w:rsidRDefault="00845EB2" w:rsidP="00845EB2">
      <w:pPr>
        <w:pStyle w:val="Texto"/>
        <w:spacing w:line="272" w:lineRule="exact"/>
        <w:rPr>
          <w:b/>
          <w:smallCaps/>
        </w:rPr>
      </w:pPr>
      <w:r w:rsidRPr="000A2292">
        <w:rPr>
          <w:b/>
          <w:smallCaps/>
        </w:rPr>
        <w:t>…</w:t>
      </w:r>
    </w:p>
    <w:tbl>
      <w:tblPr>
        <w:tblW w:w="8712" w:type="dxa"/>
        <w:tblInd w:w="144" w:type="dxa"/>
        <w:tblLayout w:type="fixed"/>
        <w:tblCellMar>
          <w:left w:w="72" w:type="dxa"/>
          <w:right w:w="72" w:type="dxa"/>
        </w:tblCellMar>
        <w:tblLook w:val="0000"/>
      </w:tblPr>
      <w:tblGrid>
        <w:gridCol w:w="8712"/>
      </w:tblGrid>
      <w:tr w:rsidR="00845EB2" w:rsidRPr="000C283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vAlign w:val="center"/>
          </w:tcPr>
          <w:p w:rsidR="00845EB2" w:rsidRPr="000C2834" w:rsidRDefault="00845EB2" w:rsidP="00922131">
            <w:pPr>
              <w:pStyle w:val="Texto"/>
              <w:spacing w:line="272" w:lineRule="exact"/>
              <w:ind w:firstLine="0"/>
              <w:jc w:val="center"/>
              <w:rPr>
                <w:b/>
                <w:smallCaps/>
              </w:rPr>
            </w:pPr>
            <w:r w:rsidRPr="000C2834">
              <w:rPr>
                <w:b/>
                <w:smallCaps/>
              </w:rPr>
              <w:t>VI.5 Inversiones Financieras</w:t>
            </w:r>
          </w:p>
        </w:tc>
      </w:tr>
    </w:tbl>
    <w:p w:rsidR="00845EB2" w:rsidRPr="000C2834" w:rsidRDefault="00845EB2" w:rsidP="00845EB2">
      <w:pPr>
        <w:pStyle w:val="Texto"/>
        <w:spacing w:line="272" w:lineRule="exact"/>
        <w:rPr>
          <w:szCs w:val="12"/>
        </w:rPr>
      </w:pPr>
    </w:p>
    <w:tbl>
      <w:tblPr>
        <w:tblW w:w="8712" w:type="dxa"/>
        <w:tblInd w:w="144" w:type="dxa"/>
        <w:tblLayout w:type="fixed"/>
        <w:tblCellMar>
          <w:left w:w="72" w:type="dxa"/>
          <w:right w:w="72" w:type="dxa"/>
        </w:tblCellMar>
        <w:tblLook w:val="0000"/>
      </w:tblPr>
      <w:tblGrid>
        <w:gridCol w:w="468"/>
        <w:gridCol w:w="2250"/>
        <w:gridCol w:w="1350"/>
        <w:gridCol w:w="990"/>
        <w:gridCol w:w="1098"/>
        <w:gridCol w:w="768"/>
        <w:gridCol w:w="894"/>
        <w:gridCol w:w="894"/>
      </w:tblGrid>
      <w:tr w:rsidR="00845EB2" w:rsidRPr="00053F5D">
        <w:tblPrEx>
          <w:tblCellMar>
            <w:top w:w="0" w:type="dxa"/>
            <w:bottom w:w="0" w:type="dxa"/>
          </w:tblCellMar>
        </w:tblPrEx>
        <w:trPr>
          <w:trHeight w:val="20"/>
        </w:trPr>
        <w:tc>
          <w:tcPr>
            <w:tcW w:w="468" w:type="dxa"/>
            <w:vMerge w:val="restart"/>
            <w:tcBorders>
              <w:top w:val="single" w:sz="6" w:space="0" w:color="auto"/>
              <w:left w:val="single" w:sz="6" w:space="0" w:color="auto"/>
              <w:right w:val="single" w:sz="6" w:space="0" w:color="auto"/>
            </w:tcBorders>
            <w:vAlign w:val="center"/>
          </w:tcPr>
          <w:p w:rsidR="00845EB2" w:rsidRPr="00053F5D" w:rsidRDefault="00845EB2" w:rsidP="00922131">
            <w:pPr>
              <w:pStyle w:val="Texto"/>
              <w:spacing w:line="272" w:lineRule="exact"/>
              <w:ind w:firstLine="0"/>
              <w:jc w:val="center"/>
              <w:rPr>
                <w:b/>
                <w:sz w:val="16"/>
                <w:szCs w:val="12"/>
              </w:rPr>
            </w:pPr>
            <w:r w:rsidRPr="00053F5D">
              <w:rPr>
                <w:b/>
                <w:sz w:val="16"/>
                <w:szCs w:val="12"/>
              </w:rPr>
              <w:t>No.</w:t>
            </w:r>
          </w:p>
        </w:tc>
        <w:tc>
          <w:tcPr>
            <w:tcW w:w="2250" w:type="dxa"/>
            <w:vMerge w:val="restart"/>
            <w:tcBorders>
              <w:top w:val="single" w:sz="6" w:space="0" w:color="auto"/>
              <w:left w:val="single" w:sz="6" w:space="0" w:color="auto"/>
              <w:right w:val="single" w:sz="6" w:space="0" w:color="auto"/>
            </w:tcBorders>
            <w:vAlign w:val="center"/>
          </w:tcPr>
          <w:p w:rsidR="00845EB2" w:rsidRPr="00053F5D" w:rsidRDefault="00845EB2" w:rsidP="00922131">
            <w:pPr>
              <w:pStyle w:val="Texto"/>
              <w:spacing w:line="272" w:lineRule="exact"/>
              <w:ind w:firstLine="0"/>
              <w:jc w:val="center"/>
              <w:rPr>
                <w:b/>
                <w:sz w:val="16"/>
                <w:szCs w:val="12"/>
              </w:rPr>
            </w:pPr>
            <w:r w:rsidRPr="00053F5D">
              <w:rPr>
                <w:b/>
                <w:sz w:val="16"/>
                <w:szCs w:val="12"/>
              </w:rPr>
              <w:t>CONCEPTO</w:t>
            </w:r>
          </w:p>
        </w:tc>
        <w:tc>
          <w:tcPr>
            <w:tcW w:w="1350" w:type="dxa"/>
            <w:vMerge w:val="restart"/>
            <w:tcBorders>
              <w:top w:val="single" w:sz="6" w:space="0" w:color="auto"/>
              <w:left w:val="single" w:sz="6" w:space="0" w:color="auto"/>
              <w:right w:val="single" w:sz="6" w:space="0" w:color="auto"/>
            </w:tcBorders>
            <w:vAlign w:val="center"/>
          </w:tcPr>
          <w:p w:rsidR="00845EB2" w:rsidRPr="00053F5D" w:rsidRDefault="00845EB2" w:rsidP="00922131">
            <w:pPr>
              <w:pStyle w:val="Texto"/>
              <w:spacing w:line="272" w:lineRule="exact"/>
              <w:ind w:firstLine="0"/>
              <w:jc w:val="center"/>
              <w:rPr>
                <w:b/>
                <w:sz w:val="16"/>
                <w:szCs w:val="12"/>
              </w:rPr>
            </w:pPr>
            <w:r w:rsidRPr="00053F5D">
              <w:rPr>
                <w:b/>
                <w:sz w:val="16"/>
                <w:szCs w:val="12"/>
              </w:rPr>
              <w:t>DOCUMENTO FUENTE</w:t>
            </w:r>
          </w:p>
        </w:tc>
        <w:tc>
          <w:tcPr>
            <w:tcW w:w="990" w:type="dxa"/>
            <w:vMerge w:val="restart"/>
            <w:tcBorders>
              <w:top w:val="single" w:sz="6" w:space="0" w:color="auto"/>
              <w:left w:val="single" w:sz="6" w:space="0" w:color="auto"/>
              <w:right w:val="single" w:sz="6" w:space="0" w:color="auto"/>
            </w:tcBorders>
            <w:vAlign w:val="center"/>
          </w:tcPr>
          <w:p w:rsidR="00845EB2" w:rsidRPr="00053F5D" w:rsidRDefault="00845EB2" w:rsidP="00922131">
            <w:pPr>
              <w:pStyle w:val="Texto"/>
              <w:spacing w:line="272" w:lineRule="exact"/>
              <w:ind w:firstLine="0"/>
              <w:jc w:val="center"/>
              <w:rPr>
                <w:b/>
                <w:sz w:val="16"/>
                <w:szCs w:val="12"/>
              </w:rPr>
            </w:pPr>
            <w:r w:rsidRPr="00053F5D">
              <w:rPr>
                <w:b/>
                <w:sz w:val="16"/>
                <w:szCs w:val="12"/>
              </w:rPr>
              <w:t>PERIODI-CIDAD</w:t>
            </w:r>
          </w:p>
        </w:tc>
        <w:tc>
          <w:tcPr>
            <w:tcW w:w="3654" w:type="dxa"/>
            <w:gridSpan w:val="4"/>
            <w:tcBorders>
              <w:top w:val="single" w:sz="6" w:space="0" w:color="auto"/>
              <w:left w:val="single" w:sz="6" w:space="0" w:color="auto"/>
              <w:bottom w:val="single" w:sz="6" w:space="0" w:color="auto"/>
              <w:right w:val="single" w:sz="6" w:space="0" w:color="auto"/>
            </w:tcBorders>
            <w:vAlign w:val="center"/>
          </w:tcPr>
          <w:p w:rsidR="00845EB2" w:rsidRPr="00053F5D" w:rsidRDefault="00845EB2" w:rsidP="00922131">
            <w:pPr>
              <w:pStyle w:val="Texto"/>
              <w:spacing w:line="272" w:lineRule="exact"/>
              <w:ind w:firstLine="0"/>
              <w:jc w:val="center"/>
              <w:rPr>
                <w:b/>
                <w:sz w:val="16"/>
                <w:szCs w:val="12"/>
              </w:rPr>
            </w:pPr>
            <w:r w:rsidRPr="00053F5D">
              <w:rPr>
                <w:b/>
                <w:sz w:val="16"/>
                <w:szCs w:val="12"/>
              </w:rPr>
              <w:t>REGISTRO</w:t>
            </w:r>
          </w:p>
        </w:tc>
      </w:tr>
      <w:tr w:rsidR="00845EB2" w:rsidRPr="00053F5D">
        <w:tblPrEx>
          <w:tblCellMar>
            <w:top w:w="0" w:type="dxa"/>
            <w:bottom w:w="0" w:type="dxa"/>
          </w:tblCellMar>
        </w:tblPrEx>
        <w:trPr>
          <w:trHeight w:val="20"/>
        </w:trPr>
        <w:tc>
          <w:tcPr>
            <w:tcW w:w="468" w:type="dxa"/>
            <w:vMerge/>
            <w:tcBorders>
              <w:left w:val="single" w:sz="6" w:space="0" w:color="auto"/>
              <w:right w:val="single" w:sz="6" w:space="0" w:color="auto"/>
            </w:tcBorders>
            <w:vAlign w:val="center"/>
          </w:tcPr>
          <w:p w:rsidR="00845EB2" w:rsidRPr="00053F5D" w:rsidRDefault="00845EB2" w:rsidP="00922131">
            <w:pPr>
              <w:pStyle w:val="Texto"/>
              <w:spacing w:line="272" w:lineRule="exact"/>
              <w:ind w:firstLine="0"/>
              <w:jc w:val="center"/>
              <w:rPr>
                <w:b/>
                <w:sz w:val="16"/>
                <w:szCs w:val="12"/>
              </w:rPr>
            </w:pPr>
          </w:p>
        </w:tc>
        <w:tc>
          <w:tcPr>
            <w:tcW w:w="2250" w:type="dxa"/>
            <w:vMerge/>
            <w:tcBorders>
              <w:left w:val="single" w:sz="6" w:space="0" w:color="auto"/>
              <w:right w:val="single" w:sz="6" w:space="0" w:color="auto"/>
            </w:tcBorders>
            <w:vAlign w:val="center"/>
          </w:tcPr>
          <w:p w:rsidR="00845EB2" w:rsidRPr="00053F5D" w:rsidRDefault="00845EB2" w:rsidP="00922131">
            <w:pPr>
              <w:pStyle w:val="Texto"/>
              <w:spacing w:line="272" w:lineRule="exact"/>
              <w:ind w:firstLine="0"/>
              <w:jc w:val="center"/>
              <w:rPr>
                <w:b/>
                <w:sz w:val="16"/>
                <w:szCs w:val="12"/>
              </w:rPr>
            </w:pPr>
          </w:p>
        </w:tc>
        <w:tc>
          <w:tcPr>
            <w:tcW w:w="1350" w:type="dxa"/>
            <w:vMerge/>
            <w:tcBorders>
              <w:left w:val="single" w:sz="6" w:space="0" w:color="auto"/>
              <w:right w:val="single" w:sz="6" w:space="0" w:color="auto"/>
            </w:tcBorders>
            <w:vAlign w:val="center"/>
          </w:tcPr>
          <w:p w:rsidR="00845EB2" w:rsidRPr="00053F5D" w:rsidRDefault="00845EB2" w:rsidP="00922131">
            <w:pPr>
              <w:pStyle w:val="Texto"/>
              <w:spacing w:line="272" w:lineRule="exact"/>
              <w:ind w:firstLine="0"/>
              <w:jc w:val="center"/>
              <w:rPr>
                <w:b/>
                <w:sz w:val="16"/>
                <w:szCs w:val="12"/>
              </w:rPr>
            </w:pPr>
          </w:p>
        </w:tc>
        <w:tc>
          <w:tcPr>
            <w:tcW w:w="990" w:type="dxa"/>
            <w:vMerge/>
            <w:tcBorders>
              <w:left w:val="single" w:sz="6" w:space="0" w:color="auto"/>
              <w:right w:val="single" w:sz="6" w:space="0" w:color="auto"/>
            </w:tcBorders>
            <w:vAlign w:val="center"/>
          </w:tcPr>
          <w:p w:rsidR="00845EB2" w:rsidRPr="00053F5D" w:rsidRDefault="00845EB2" w:rsidP="00922131">
            <w:pPr>
              <w:pStyle w:val="Texto"/>
              <w:spacing w:line="272" w:lineRule="exact"/>
              <w:ind w:firstLine="0"/>
              <w:jc w:val="center"/>
              <w:rPr>
                <w:b/>
                <w:sz w:val="16"/>
                <w:szCs w:val="12"/>
              </w:rPr>
            </w:pPr>
          </w:p>
        </w:tc>
        <w:tc>
          <w:tcPr>
            <w:tcW w:w="1866" w:type="dxa"/>
            <w:gridSpan w:val="2"/>
            <w:tcBorders>
              <w:top w:val="single" w:sz="6" w:space="0" w:color="auto"/>
              <w:left w:val="single" w:sz="6" w:space="0" w:color="auto"/>
              <w:bottom w:val="single" w:sz="6" w:space="0" w:color="auto"/>
              <w:right w:val="single" w:sz="6" w:space="0" w:color="auto"/>
            </w:tcBorders>
            <w:vAlign w:val="center"/>
          </w:tcPr>
          <w:p w:rsidR="00845EB2" w:rsidRPr="00053F5D" w:rsidRDefault="00845EB2" w:rsidP="00922131">
            <w:pPr>
              <w:pStyle w:val="Texto"/>
              <w:spacing w:line="272" w:lineRule="exact"/>
              <w:ind w:firstLine="0"/>
              <w:jc w:val="center"/>
              <w:rPr>
                <w:b/>
                <w:sz w:val="16"/>
                <w:szCs w:val="12"/>
              </w:rPr>
            </w:pPr>
            <w:r w:rsidRPr="00053F5D">
              <w:rPr>
                <w:b/>
                <w:sz w:val="16"/>
                <w:szCs w:val="12"/>
              </w:rPr>
              <w:t>CONTABLE</w:t>
            </w:r>
          </w:p>
        </w:tc>
        <w:tc>
          <w:tcPr>
            <w:tcW w:w="1788" w:type="dxa"/>
            <w:gridSpan w:val="2"/>
            <w:tcBorders>
              <w:top w:val="single" w:sz="6" w:space="0" w:color="auto"/>
              <w:left w:val="single" w:sz="6" w:space="0" w:color="auto"/>
              <w:bottom w:val="single" w:sz="6" w:space="0" w:color="auto"/>
              <w:right w:val="single" w:sz="6" w:space="0" w:color="auto"/>
            </w:tcBorders>
            <w:vAlign w:val="center"/>
          </w:tcPr>
          <w:p w:rsidR="00845EB2" w:rsidRPr="00053F5D" w:rsidRDefault="00845EB2" w:rsidP="00922131">
            <w:pPr>
              <w:pStyle w:val="Texto"/>
              <w:spacing w:line="272" w:lineRule="exact"/>
              <w:ind w:firstLine="0"/>
              <w:jc w:val="center"/>
              <w:rPr>
                <w:b/>
                <w:sz w:val="16"/>
                <w:szCs w:val="12"/>
              </w:rPr>
            </w:pPr>
            <w:r w:rsidRPr="00053F5D">
              <w:rPr>
                <w:b/>
                <w:sz w:val="16"/>
                <w:szCs w:val="12"/>
              </w:rPr>
              <w:t>PRESUPUESTAL</w:t>
            </w:r>
          </w:p>
        </w:tc>
      </w:tr>
      <w:tr w:rsidR="00845EB2" w:rsidRPr="00053F5D">
        <w:tblPrEx>
          <w:tblCellMar>
            <w:top w:w="0" w:type="dxa"/>
            <w:bottom w:w="0" w:type="dxa"/>
          </w:tblCellMar>
        </w:tblPrEx>
        <w:trPr>
          <w:trHeight w:val="20"/>
        </w:trPr>
        <w:tc>
          <w:tcPr>
            <w:tcW w:w="468" w:type="dxa"/>
            <w:vMerge/>
            <w:tcBorders>
              <w:left w:val="single" w:sz="6" w:space="0" w:color="auto"/>
              <w:bottom w:val="single" w:sz="6" w:space="0" w:color="auto"/>
              <w:right w:val="single" w:sz="6" w:space="0" w:color="auto"/>
            </w:tcBorders>
            <w:vAlign w:val="center"/>
          </w:tcPr>
          <w:p w:rsidR="00845EB2" w:rsidRPr="00053F5D" w:rsidRDefault="00845EB2" w:rsidP="00922131">
            <w:pPr>
              <w:pStyle w:val="Texto"/>
              <w:spacing w:line="272" w:lineRule="exact"/>
              <w:ind w:firstLine="0"/>
              <w:jc w:val="center"/>
              <w:rPr>
                <w:b/>
                <w:sz w:val="16"/>
                <w:szCs w:val="12"/>
              </w:rPr>
            </w:pPr>
          </w:p>
        </w:tc>
        <w:tc>
          <w:tcPr>
            <w:tcW w:w="2250" w:type="dxa"/>
            <w:vMerge/>
            <w:tcBorders>
              <w:left w:val="single" w:sz="6" w:space="0" w:color="auto"/>
              <w:bottom w:val="single" w:sz="6" w:space="0" w:color="auto"/>
              <w:right w:val="single" w:sz="6" w:space="0" w:color="auto"/>
            </w:tcBorders>
            <w:vAlign w:val="center"/>
          </w:tcPr>
          <w:p w:rsidR="00845EB2" w:rsidRPr="00053F5D" w:rsidRDefault="00845EB2" w:rsidP="00922131">
            <w:pPr>
              <w:pStyle w:val="Texto"/>
              <w:spacing w:line="272" w:lineRule="exact"/>
              <w:ind w:firstLine="0"/>
              <w:jc w:val="center"/>
              <w:rPr>
                <w:b/>
                <w:sz w:val="16"/>
                <w:szCs w:val="12"/>
              </w:rPr>
            </w:pPr>
          </w:p>
        </w:tc>
        <w:tc>
          <w:tcPr>
            <w:tcW w:w="1350" w:type="dxa"/>
            <w:vMerge/>
            <w:tcBorders>
              <w:left w:val="single" w:sz="6" w:space="0" w:color="auto"/>
              <w:bottom w:val="single" w:sz="6" w:space="0" w:color="auto"/>
              <w:right w:val="single" w:sz="6" w:space="0" w:color="auto"/>
            </w:tcBorders>
            <w:vAlign w:val="center"/>
          </w:tcPr>
          <w:p w:rsidR="00845EB2" w:rsidRPr="00053F5D" w:rsidRDefault="00845EB2" w:rsidP="00922131">
            <w:pPr>
              <w:pStyle w:val="Texto"/>
              <w:spacing w:line="272" w:lineRule="exact"/>
              <w:ind w:firstLine="0"/>
              <w:jc w:val="center"/>
              <w:rPr>
                <w:b/>
                <w:sz w:val="16"/>
                <w:szCs w:val="12"/>
              </w:rPr>
            </w:pPr>
          </w:p>
        </w:tc>
        <w:tc>
          <w:tcPr>
            <w:tcW w:w="990" w:type="dxa"/>
            <w:vMerge/>
            <w:tcBorders>
              <w:left w:val="single" w:sz="6" w:space="0" w:color="auto"/>
              <w:bottom w:val="single" w:sz="6" w:space="0" w:color="auto"/>
              <w:right w:val="single" w:sz="6" w:space="0" w:color="auto"/>
            </w:tcBorders>
            <w:vAlign w:val="center"/>
          </w:tcPr>
          <w:p w:rsidR="00845EB2" w:rsidRPr="00053F5D" w:rsidRDefault="00845EB2" w:rsidP="00922131">
            <w:pPr>
              <w:pStyle w:val="Texto"/>
              <w:spacing w:line="272" w:lineRule="exact"/>
              <w:ind w:firstLine="0"/>
              <w:jc w:val="center"/>
              <w:rPr>
                <w:b/>
                <w:sz w:val="16"/>
                <w:szCs w:val="12"/>
              </w:rPr>
            </w:pPr>
          </w:p>
        </w:tc>
        <w:tc>
          <w:tcPr>
            <w:tcW w:w="1098" w:type="dxa"/>
            <w:tcBorders>
              <w:top w:val="single" w:sz="6" w:space="0" w:color="auto"/>
              <w:left w:val="single" w:sz="6" w:space="0" w:color="auto"/>
              <w:bottom w:val="single" w:sz="6" w:space="0" w:color="auto"/>
              <w:right w:val="single" w:sz="6" w:space="0" w:color="auto"/>
            </w:tcBorders>
            <w:vAlign w:val="center"/>
          </w:tcPr>
          <w:p w:rsidR="00845EB2" w:rsidRPr="00053F5D" w:rsidRDefault="00845EB2" w:rsidP="00922131">
            <w:pPr>
              <w:pStyle w:val="Texto"/>
              <w:spacing w:line="272" w:lineRule="exact"/>
              <w:ind w:firstLine="0"/>
              <w:jc w:val="center"/>
              <w:rPr>
                <w:b/>
                <w:sz w:val="16"/>
                <w:szCs w:val="12"/>
              </w:rPr>
            </w:pPr>
            <w:r w:rsidRPr="00053F5D">
              <w:rPr>
                <w:b/>
                <w:sz w:val="16"/>
                <w:szCs w:val="12"/>
              </w:rPr>
              <w:t>CARGO</w:t>
            </w:r>
          </w:p>
        </w:tc>
        <w:tc>
          <w:tcPr>
            <w:tcW w:w="768" w:type="dxa"/>
            <w:tcBorders>
              <w:top w:val="single" w:sz="6" w:space="0" w:color="auto"/>
              <w:left w:val="single" w:sz="6" w:space="0" w:color="auto"/>
              <w:bottom w:val="single" w:sz="6" w:space="0" w:color="auto"/>
              <w:right w:val="single" w:sz="6" w:space="0" w:color="auto"/>
            </w:tcBorders>
            <w:vAlign w:val="center"/>
          </w:tcPr>
          <w:p w:rsidR="00845EB2" w:rsidRPr="00053F5D" w:rsidRDefault="00845EB2" w:rsidP="00922131">
            <w:pPr>
              <w:pStyle w:val="Texto"/>
              <w:spacing w:line="272" w:lineRule="exact"/>
              <w:ind w:firstLine="0"/>
              <w:jc w:val="center"/>
              <w:rPr>
                <w:b/>
                <w:sz w:val="16"/>
                <w:szCs w:val="12"/>
              </w:rPr>
            </w:pPr>
            <w:r w:rsidRPr="00053F5D">
              <w:rPr>
                <w:b/>
                <w:sz w:val="16"/>
                <w:szCs w:val="12"/>
              </w:rPr>
              <w:t>ABONO</w:t>
            </w:r>
          </w:p>
        </w:tc>
        <w:tc>
          <w:tcPr>
            <w:tcW w:w="894" w:type="dxa"/>
            <w:tcBorders>
              <w:top w:val="single" w:sz="6" w:space="0" w:color="auto"/>
              <w:left w:val="single" w:sz="6" w:space="0" w:color="auto"/>
              <w:bottom w:val="single" w:sz="6" w:space="0" w:color="auto"/>
              <w:right w:val="single" w:sz="6" w:space="0" w:color="auto"/>
            </w:tcBorders>
            <w:vAlign w:val="center"/>
          </w:tcPr>
          <w:p w:rsidR="00845EB2" w:rsidRPr="00053F5D" w:rsidRDefault="00845EB2" w:rsidP="00922131">
            <w:pPr>
              <w:pStyle w:val="Texto"/>
              <w:spacing w:line="272" w:lineRule="exact"/>
              <w:ind w:firstLine="0"/>
              <w:jc w:val="center"/>
              <w:rPr>
                <w:b/>
                <w:sz w:val="16"/>
                <w:szCs w:val="12"/>
              </w:rPr>
            </w:pPr>
            <w:r w:rsidRPr="00053F5D">
              <w:rPr>
                <w:b/>
                <w:sz w:val="16"/>
                <w:szCs w:val="12"/>
              </w:rPr>
              <w:t>CARGO</w:t>
            </w:r>
          </w:p>
        </w:tc>
        <w:tc>
          <w:tcPr>
            <w:tcW w:w="894" w:type="dxa"/>
            <w:tcBorders>
              <w:top w:val="single" w:sz="6" w:space="0" w:color="auto"/>
              <w:left w:val="single" w:sz="6" w:space="0" w:color="auto"/>
              <w:bottom w:val="single" w:sz="6" w:space="0" w:color="auto"/>
              <w:right w:val="single" w:sz="6" w:space="0" w:color="auto"/>
            </w:tcBorders>
            <w:vAlign w:val="center"/>
          </w:tcPr>
          <w:p w:rsidR="00845EB2" w:rsidRPr="00053F5D" w:rsidRDefault="00845EB2" w:rsidP="00922131">
            <w:pPr>
              <w:pStyle w:val="Texto"/>
              <w:spacing w:line="272" w:lineRule="exact"/>
              <w:ind w:firstLine="0"/>
              <w:jc w:val="center"/>
              <w:rPr>
                <w:b/>
                <w:sz w:val="16"/>
                <w:szCs w:val="12"/>
              </w:rPr>
            </w:pPr>
            <w:r w:rsidRPr="00053F5D">
              <w:rPr>
                <w:b/>
                <w:sz w:val="16"/>
                <w:szCs w:val="12"/>
              </w:rPr>
              <w:t>ABONO</w:t>
            </w:r>
          </w:p>
        </w:tc>
      </w:tr>
      <w:tr w:rsidR="00845EB2" w:rsidRPr="00053F5D">
        <w:tblPrEx>
          <w:tblCellMar>
            <w:top w:w="0" w:type="dxa"/>
            <w:bottom w:w="0" w:type="dxa"/>
          </w:tblCellMar>
        </w:tblPrEx>
        <w:trPr>
          <w:trHeight w:val="20"/>
        </w:trPr>
        <w:tc>
          <w:tcPr>
            <w:tcW w:w="468" w:type="dxa"/>
            <w:tcBorders>
              <w:top w:val="single" w:sz="6" w:space="0" w:color="auto"/>
              <w:left w:val="single" w:sz="6" w:space="0" w:color="auto"/>
              <w:right w:val="single" w:sz="6" w:space="0" w:color="auto"/>
            </w:tcBorders>
          </w:tcPr>
          <w:p w:rsidR="00845EB2" w:rsidRPr="00053F5D" w:rsidRDefault="00845EB2" w:rsidP="00922131">
            <w:pPr>
              <w:pStyle w:val="Texto"/>
              <w:spacing w:line="272" w:lineRule="exact"/>
              <w:ind w:firstLine="0"/>
              <w:jc w:val="center"/>
              <w:rPr>
                <w:sz w:val="16"/>
                <w:szCs w:val="12"/>
              </w:rPr>
            </w:pPr>
            <w:r w:rsidRPr="00053F5D">
              <w:rPr>
                <w:sz w:val="16"/>
                <w:szCs w:val="12"/>
              </w:rPr>
              <w:t>1</w:t>
            </w:r>
          </w:p>
        </w:tc>
        <w:tc>
          <w:tcPr>
            <w:tcW w:w="2250" w:type="dxa"/>
            <w:tcBorders>
              <w:top w:val="single" w:sz="6" w:space="0" w:color="auto"/>
              <w:left w:val="single" w:sz="6" w:space="0" w:color="auto"/>
              <w:right w:val="single" w:sz="6" w:space="0" w:color="auto"/>
            </w:tcBorders>
          </w:tcPr>
          <w:p w:rsidR="00845EB2" w:rsidRPr="00053F5D" w:rsidRDefault="00845EB2" w:rsidP="00922131">
            <w:pPr>
              <w:pStyle w:val="Texto"/>
              <w:spacing w:line="272" w:lineRule="exact"/>
              <w:ind w:firstLine="0"/>
              <w:rPr>
                <w:sz w:val="16"/>
                <w:szCs w:val="12"/>
              </w:rPr>
            </w:pPr>
            <w:r w:rsidRPr="000A2292">
              <w:rPr>
                <w:b/>
                <w:sz w:val="16"/>
                <w:szCs w:val="12"/>
              </w:rPr>
              <w:t>…</w:t>
            </w:r>
          </w:p>
        </w:tc>
        <w:tc>
          <w:tcPr>
            <w:tcW w:w="1350" w:type="dxa"/>
            <w:tcBorders>
              <w:top w:val="single" w:sz="6" w:space="0" w:color="auto"/>
              <w:left w:val="single" w:sz="6" w:space="0" w:color="auto"/>
              <w:right w:val="single" w:sz="6" w:space="0" w:color="auto"/>
            </w:tcBorders>
          </w:tcPr>
          <w:p w:rsidR="00845EB2" w:rsidRPr="00053F5D" w:rsidRDefault="00845EB2" w:rsidP="00922131">
            <w:pPr>
              <w:pStyle w:val="Texto"/>
              <w:spacing w:line="272" w:lineRule="exact"/>
              <w:ind w:firstLine="0"/>
              <w:rPr>
                <w:sz w:val="16"/>
                <w:szCs w:val="12"/>
              </w:rPr>
            </w:pPr>
          </w:p>
        </w:tc>
        <w:tc>
          <w:tcPr>
            <w:tcW w:w="990" w:type="dxa"/>
            <w:tcBorders>
              <w:top w:val="single" w:sz="6" w:space="0" w:color="auto"/>
              <w:left w:val="single" w:sz="6" w:space="0" w:color="auto"/>
              <w:right w:val="single" w:sz="6" w:space="0" w:color="auto"/>
            </w:tcBorders>
          </w:tcPr>
          <w:p w:rsidR="00845EB2" w:rsidRPr="00053F5D" w:rsidRDefault="00845EB2" w:rsidP="00922131">
            <w:pPr>
              <w:pStyle w:val="Texto"/>
              <w:spacing w:line="272" w:lineRule="exact"/>
              <w:ind w:firstLine="0"/>
              <w:rPr>
                <w:sz w:val="16"/>
                <w:szCs w:val="12"/>
              </w:rPr>
            </w:pPr>
          </w:p>
        </w:tc>
        <w:tc>
          <w:tcPr>
            <w:tcW w:w="1098" w:type="dxa"/>
            <w:tcBorders>
              <w:top w:val="single" w:sz="6" w:space="0" w:color="auto"/>
              <w:left w:val="single" w:sz="6" w:space="0" w:color="auto"/>
              <w:right w:val="single" w:sz="6" w:space="0" w:color="auto"/>
            </w:tcBorders>
          </w:tcPr>
          <w:p w:rsidR="00845EB2" w:rsidRPr="00053F5D" w:rsidRDefault="00845EB2" w:rsidP="00922131">
            <w:pPr>
              <w:pStyle w:val="Texto"/>
              <w:spacing w:line="272" w:lineRule="exact"/>
              <w:ind w:firstLine="0"/>
              <w:rPr>
                <w:sz w:val="16"/>
                <w:szCs w:val="12"/>
              </w:rPr>
            </w:pPr>
          </w:p>
        </w:tc>
        <w:tc>
          <w:tcPr>
            <w:tcW w:w="768" w:type="dxa"/>
            <w:tcBorders>
              <w:top w:val="single" w:sz="6" w:space="0" w:color="auto"/>
              <w:left w:val="single" w:sz="6" w:space="0" w:color="auto"/>
              <w:right w:val="single" w:sz="6" w:space="0" w:color="auto"/>
            </w:tcBorders>
          </w:tcPr>
          <w:p w:rsidR="00845EB2" w:rsidRPr="00053F5D" w:rsidRDefault="00845EB2" w:rsidP="00922131">
            <w:pPr>
              <w:pStyle w:val="Texto"/>
              <w:spacing w:line="272" w:lineRule="exact"/>
              <w:ind w:firstLine="0"/>
              <w:rPr>
                <w:sz w:val="16"/>
                <w:szCs w:val="12"/>
              </w:rPr>
            </w:pPr>
          </w:p>
        </w:tc>
        <w:tc>
          <w:tcPr>
            <w:tcW w:w="894" w:type="dxa"/>
            <w:tcBorders>
              <w:top w:val="single" w:sz="6" w:space="0" w:color="auto"/>
              <w:left w:val="single" w:sz="6" w:space="0" w:color="auto"/>
              <w:right w:val="single" w:sz="6" w:space="0" w:color="auto"/>
            </w:tcBorders>
          </w:tcPr>
          <w:p w:rsidR="00845EB2" w:rsidRPr="00053F5D" w:rsidRDefault="00845EB2" w:rsidP="00922131">
            <w:pPr>
              <w:pStyle w:val="Texto"/>
              <w:spacing w:line="272" w:lineRule="exact"/>
              <w:ind w:firstLine="0"/>
              <w:rPr>
                <w:sz w:val="16"/>
                <w:szCs w:val="12"/>
              </w:rPr>
            </w:pPr>
          </w:p>
        </w:tc>
        <w:tc>
          <w:tcPr>
            <w:tcW w:w="894" w:type="dxa"/>
            <w:tcBorders>
              <w:top w:val="single" w:sz="6" w:space="0" w:color="auto"/>
              <w:left w:val="single" w:sz="6" w:space="0" w:color="auto"/>
              <w:right w:val="single" w:sz="6" w:space="0" w:color="auto"/>
            </w:tcBorders>
          </w:tcPr>
          <w:p w:rsidR="00845EB2" w:rsidRPr="00053F5D" w:rsidRDefault="00845EB2" w:rsidP="00922131">
            <w:pPr>
              <w:pStyle w:val="Texto"/>
              <w:spacing w:line="272" w:lineRule="exact"/>
              <w:ind w:firstLine="0"/>
              <w:rPr>
                <w:sz w:val="16"/>
                <w:szCs w:val="12"/>
              </w:rPr>
            </w:pPr>
          </w:p>
        </w:tc>
      </w:tr>
      <w:tr w:rsidR="00845EB2" w:rsidRPr="00053F5D">
        <w:tblPrEx>
          <w:tblCellMar>
            <w:top w:w="0" w:type="dxa"/>
            <w:bottom w:w="0" w:type="dxa"/>
          </w:tblCellMar>
        </w:tblPrEx>
        <w:trPr>
          <w:trHeight w:val="20"/>
        </w:trPr>
        <w:tc>
          <w:tcPr>
            <w:tcW w:w="468" w:type="dxa"/>
            <w:tcBorders>
              <w:left w:val="single" w:sz="6" w:space="0" w:color="auto"/>
              <w:right w:val="single" w:sz="6" w:space="0" w:color="auto"/>
            </w:tcBorders>
          </w:tcPr>
          <w:p w:rsidR="00845EB2" w:rsidRPr="00053F5D" w:rsidRDefault="00845EB2" w:rsidP="00922131">
            <w:pPr>
              <w:pStyle w:val="Texto"/>
              <w:spacing w:line="272" w:lineRule="exact"/>
              <w:ind w:firstLine="0"/>
              <w:rPr>
                <w:sz w:val="16"/>
                <w:szCs w:val="12"/>
              </w:rPr>
            </w:pPr>
          </w:p>
        </w:tc>
        <w:tc>
          <w:tcPr>
            <w:tcW w:w="2250" w:type="dxa"/>
            <w:tcBorders>
              <w:left w:val="single" w:sz="6" w:space="0" w:color="auto"/>
              <w:right w:val="single" w:sz="6" w:space="0" w:color="auto"/>
            </w:tcBorders>
          </w:tcPr>
          <w:p w:rsidR="00845EB2" w:rsidRPr="00053F5D" w:rsidRDefault="00845EB2" w:rsidP="00922131">
            <w:pPr>
              <w:pStyle w:val="Texto"/>
              <w:spacing w:line="272" w:lineRule="exact"/>
              <w:ind w:firstLine="0"/>
              <w:rPr>
                <w:sz w:val="16"/>
                <w:szCs w:val="12"/>
              </w:rPr>
            </w:pPr>
          </w:p>
        </w:tc>
        <w:tc>
          <w:tcPr>
            <w:tcW w:w="1350" w:type="dxa"/>
            <w:tcBorders>
              <w:left w:val="single" w:sz="6" w:space="0" w:color="auto"/>
              <w:right w:val="single" w:sz="6" w:space="0" w:color="auto"/>
            </w:tcBorders>
          </w:tcPr>
          <w:p w:rsidR="00845EB2" w:rsidRPr="00053F5D" w:rsidRDefault="00845EB2" w:rsidP="00922131">
            <w:pPr>
              <w:pStyle w:val="Texto"/>
              <w:spacing w:line="272" w:lineRule="exact"/>
              <w:ind w:firstLine="0"/>
              <w:rPr>
                <w:sz w:val="16"/>
                <w:szCs w:val="12"/>
              </w:rPr>
            </w:pPr>
          </w:p>
        </w:tc>
        <w:tc>
          <w:tcPr>
            <w:tcW w:w="990" w:type="dxa"/>
            <w:tcBorders>
              <w:left w:val="single" w:sz="6" w:space="0" w:color="auto"/>
              <w:right w:val="single" w:sz="6" w:space="0" w:color="auto"/>
            </w:tcBorders>
          </w:tcPr>
          <w:p w:rsidR="00845EB2" w:rsidRPr="00053F5D" w:rsidRDefault="00845EB2" w:rsidP="00922131">
            <w:pPr>
              <w:pStyle w:val="Texto"/>
              <w:spacing w:line="272" w:lineRule="exact"/>
              <w:ind w:firstLine="0"/>
              <w:rPr>
                <w:sz w:val="16"/>
                <w:szCs w:val="12"/>
              </w:rPr>
            </w:pPr>
          </w:p>
        </w:tc>
        <w:tc>
          <w:tcPr>
            <w:tcW w:w="1098" w:type="dxa"/>
            <w:tcBorders>
              <w:left w:val="single" w:sz="6" w:space="0" w:color="auto"/>
              <w:right w:val="single" w:sz="6" w:space="0" w:color="auto"/>
            </w:tcBorders>
          </w:tcPr>
          <w:p w:rsidR="00845EB2" w:rsidRPr="00053F5D" w:rsidRDefault="00845EB2" w:rsidP="00922131">
            <w:pPr>
              <w:pStyle w:val="Texto"/>
              <w:spacing w:line="272" w:lineRule="exact"/>
              <w:ind w:firstLine="0"/>
              <w:jc w:val="center"/>
              <w:rPr>
                <w:sz w:val="16"/>
                <w:szCs w:val="12"/>
              </w:rPr>
            </w:pPr>
            <w:r w:rsidRPr="00053F5D">
              <w:rPr>
                <w:sz w:val="16"/>
                <w:szCs w:val="12"/>
              </w:rPr>
              <w:t xml:space="preserve">1.2.1.3.9 Otros </w:t>
            </w:r>
            <w:r w:rsidRPr="00053F5D">
              <w:rPr>
                <w:spacing w:val="-5"/>
                <w:sz w:val="16"/>
                <w:szCs w:val="12"/>
              </w:rPr>
              <w:t>Fideicomisos,</w:t>
            </w:r>
            <w:r w:rsidRPr="00053F5D">
              <w:rPr>
                <w:sz w:val="16"/>
                <w:szCs w:val="12"/>
              </w:rPr>
              <w:t xml:space="preserve"> Mandatos y Contratos Análogos</w:t>
            </w:r>
          </w:p>
        </w:tc>
        <w:tc>
          <w:tcPr>
            <w:tcW w:w="768" w:type="dxa"/>
            <w:tcBorders>
              <w:left w:val="single" w:sz="6" w:space="0" w:color="auto"/>
              <w:right w:val="single" w:sz="6" w:space="0" w:color="auto"/>
            </w:tcBorders>
          </w:tcPr>
          <w:p w:rsidR="00845EB2" w:rsidRPr="00053F5D" w:rsidRDefault="00845EB2" w:rsidP="00922131">
            <w:pPr>
              <w:pStyle w:val="Texto"/>
              <w:spacing w:line="272" w:lineRule="exact"/>
              <w:ind w:firstLine="0"/>
              <w:rPr>
                <w:sz w:val="16"/>
                <w:szCs w:val="12"/>
              </w:rPr>
            </w:pPr>
          </w:p>
        </w:tc>
        <w:tc>
          <w:tcPr>
            <w:tcW w:w="894" w:type="dxa"/>
            <w:tcBorders>
              <w:left w:val="single" w:sz="6" w:space="0" w:color="auto"/>
              <w:right w:val="single" w:sz="6" w:space="0" w:color="auto"/>
            </w:tcBorders>
          </w:tcPr>
          <w:p w:rsidR="00845EB2" w:rsidRPr="00053F5D" w:rsidRDefault="00845EB2" w:rsidP="00922131">
            <w:pPr>
              <w:pStyle w:val="Texto"/>
              <w:spacing w:line="272" w:lineRule="exact"/>
              <w:ind w:firstLine="0"/>
              <w:rPr>
                <w:sz w:val="16"/>
                <w:szCs w:val="12"/>
              </w:rPr>
            </w:pPr>
          </w:p>
        </w:tc>
        <w:tc>
          <w:tcPr>
            <w:tcW w:w="894" w:type="dxa"/>
            <w:tcBorders>
              <w:left w:val="single" w:sz="6" w:space="0" w:color="auto"/>
              <w:right w:val="single" w:sz="6" w:space="0" w:color="auto"/>
            </w:tcBorders>
          </w:tcPr>
          <w:p w:rsidR="00845EB2" w:rsidRPr="00053F5D" w:rsidRDefault="00845EB2" w:rsidP="00922131">
            <w:pPr>
              <w:pStyle w:val="Texto"/>
              <w:spacing w:line="272" w:lineRule="exact"/>
              <w:ind w:firstLine="0"/>
              <w:rPr>
                <w:sz w:val="16"/>
                <w:szCs w:val="12"/>
              </w:rPr>
            </w:pPr>
          </w:p>
        </w:tc>
      </w:tr>
      <w:tr w:rsidR="00845EB2" w:rsidRPr="00053F5D">
        <w:tblPrEx>
          <w:tblCellMar>
            <w:top w:w="0" w:type="dxa"/>
            <w:bottom w:w="0" w:type="dxa"/>
          </w:tblCellMar>
        </w:tblPrEx>
        <w:trPr>
          <w:trHeight w:val="20"/>
        </w:trPr>
        <w:tc>
          <w:tcPr>
            <w:tcW w:w="468" w:type="dxa"/>
            <w:tcBorders>
              <w:left w:val="single" w:sz="6" w:space="0" w:color="auto"/>
              <w:bottom w:val="single" w:sz="6" w:space="0" w:color="auto"/>
              <w:right w:val="single" w:sz="6" w:space="0" w:color="auto"/>
            </w:tcBorders>
          </w:tcPr>
          <w:p w:rsidR="00845EB2" w:rsidRPr="00053F5D" w:rsidRDefault="00845EB2" w:rsidP="00922131">
            <w:pPr>
              <w:pStyle w:val="Texto"/>
              <w:spacing w:line="272" w:lineRule="exact"/>
              <w:ind w:firstLine="0"/>
              <w:rPr>
                <w:sz w:val="16"/>
                <w:szCs w:val="12"/>
              </w:rPr>
            </w:pPr>
          </w:p>
        </w:tc>
        <w:tc>
          <w:tcPr>
            <w:tcW w:w="2250" w:type="dxa"/>
            <w:tcBorders>
              <w:left w:val="single" w:sz="6" w:space="0" w:color="auto"/>
              <w:bottom w:val="single" w:sz="6" w:space="0" w:color="auto"/>
              <w:right w:val="single" w:sz="6" w:space="0" w:color="auto"/>
            </w:tcBorders>
          </w:tcPr>
          <w:p w:rsidR="00845EB2" w:rsidRPr="00053F5D" w:rsidRDefault="00845EB2" w:rsidP="00922131">
            <w:pPr>
              <w:pStyle w:val="Texto"/>
              <w:spacing w:line="272" w:lineRule="exact"/>
              <w:ind w:firstLine="0"/>
              <w:rPr>
                <w:sz w:val="16"/>
                <w:szCs w:val="12"/>
              </w:rPr>
            </w:pPr>
            <w:r w:rsidRPr="000A2292">
              <w:rPr>
                <w:b/>
                <w:sz w:val="16"/>
                <w:szCs w:val="12"/>
              </w:rPr>
              <w:t>…</w:t>
            </w:r>
            <w:r w:rsidRPr="00053F5D">
              <w:rPr>
                <w:sz w:val="16"/>
                <w:szCs w:val="12"/>
              </w:rPr>
              <w:t>.</w:t>
            </w:r>
          </w:p>
        </w:tc>
        <w:tc>
          <w:tcPr>
            <w:tcW w:w="1350" w:type="dxa"/>
            <w:tcBorders>
              <w:left w:val="single" w:sz="6" w:space="0" w:color="auto"/>
              <w:bottom w:val="single" w:sz="6" w:space="0" w:color="auto"/>
              <w:right w:val="single" w:sz="6" w:space="0" w:color="auto"/>
            </w:tcBorders>
          </w:tcPr>
          <w:p w:rsidR="00845EB2" w:rsidRPr="00053F5D" w:rsidRDefault="00845EB2" w:rsidP="00922131">
            <w:pPr>
              <w:pStyle w:val="Texto"/>
              <w:spacing w:line="272" w:lineRule="exact"/>
              <w:ind w:firstLine="0"/>
              <w:rPr>
                <w:sz w:val="16"/>
                <w:szCs w:val="12"/>
              </w:rPr>
            </w:pPr>
          </w:p>
        </w:tc>
        <w:tc>
          <w:tcPr>
            <w:tcW w:w="990" w:type="dxa"/>
            <w:tcBorders>
              <w:left w:val="single" w:sz="6" w:space="0" w:color="auto"/>
              <w:bottom w:val="single" w:sz="6" w:space="0" w:color="auto"/>
              <w:right w:val="single" w:sz="6" w:space="0" w:color="auto"/>
            </w:tcBorders>
          </w:tcPr>
          <w:p w:rsidR="00845EB2" w:rsidRPr="00053F5D" w:rsidRDefault="00845EB2" w:rsidP="00922131">
            <w:pPr>
              <w:pStyle w:val="Texto"/>
              <w:spacing w:line="272" w:lineRule="exact"/>
              <w:ind w:firstLine="0"/>
              <w:rPr>
                <w:sz w:val="16"/>
                <w:szCs w:val="12"/>
              </w:rPr>
            </w:pPr>
          </w:p>
        </w:tc>
        <w:tc>
          <w:tcPr>
            <w:tcW w:w="1098" w:type="dxa"/>
            <w:tcBorders>
              <w:left w:val="single" w:sz="6" w:space="0" w:color="auto"/>
              <w:bottom w:val="single" w:sz="6" w:space="0" w:color="auto"/>
              <w:right w:val="single" w:sz="6" w:space="0" w:color="auto"/>
            </w:tcBorders>
          </w:tcPr>
          <w:p w:rsidR="00845EB2" w:rsidRPr="00053F5D" w:rsidRDefault="00845EB2" w:rsidP="00922131">
            <w:pPr>
              <w:pStyle w:val="Texto"/>
              <w:spacing w:line="272" w:lineRule="exact"/>
              <w:ind w:firstLine="0"/>
              <w:rPr>
                <w:sz w:val="16"/>
                <w:szCs w:val="12"/>
              </w:rPr>
            </w:pPr>
          </w:p>
        </w:tc>
        <w:tc>
          <w:tcPr>
            <w:tcW w:w="768" w:type="dxa"/>
            <w:tcBorders>
              <w:left w:val="single" w:sz="6" w:space="0" w:color="auto"/>
              <w:bottom w:val="single" w:sz="6" w:space="0" w:color="auto"/>
              <w:right w:val="single" w:sz="6" w:space="0" w:color="auto"/>
            </w:tcBorders>
          </w:tcPr>
          <w:p w:rsidR="00845EB2" w:rsidRPr="00053F5D" w:rsidRDefault="00845EB2" w:rsidP="00922131">
            <w:pPr>
              <w:pStyle w:val="Texto"/>
              <w:spacing w:line="272" w:lineRule="exact"/>
              <w:ind w:firstLine="0"/>
              <w:rPr>
                <w:sz w:val="16"/>
                <w:szCs w:val="12"/>
              </w:rPr>
            </w:pPr>
          </w:p>
        </w:tc>
        <w:tc>
          <w:tcPr>
            <w:tcW w:w="894" w:type="dxa"/>
            <w:tcBorders>
              <w:left w:val="single" w:sz="6" w:space="0" w:color="auto"/>
              <w:bottom w:val="single" w:sz="6" w:space="0" w:color="auto"/>
              <w:right w:val="single" w:sz="6" w:space="0" w:color="auto"/>
            </w:tcBorders>
          </w:tcPr>
          <w:p w:rsidR="00845EB2" w:rsidRPr="00053F5D" w:rsidRDefault="00845EB2" w:rsidP="00922131">
            <w:pPr>
              <w:pStyle w:val="Texto"/>
              <w:spacing w:line="272" w:lineRule="exact"/>
              <w:ind w:firstLine="0"/>
              <w:rPr>
                <w:sz w:val="16"/>
                <w:szCs w:val="12"/>
              </w:rPr>
            </w:pPr>
          </w:p>
        </w:tc>
        <w:tc>
          <w:tcPr>
            <w:tcW w:w="894" w:type="dxa"/>
            <w:tcBorders>
              <w:left w:val="single" w:sz="6" w:space="0" w:color="auto"/>
              <w:bottom w:val="single" w:sz="6" w:space="0" w:color="auto"/>
              <w:right w:val="single" w:sz="6" w:space="0" w:color="auto"/>
            </w:tcBorders>
          </w:tcPr>
          <w:p w:rsidR="00845EB2" w:rsidRPr="00053F5D" w:rsidRDefault="00845EB2" w:rsidP="00922131">
            <w:pPr>
              <w:pStyle w:val="Texto"/>
              <w:spacing w:line="272" w:lineRule="exact"/>
              <w:ind w:firstLine="0"/>
              <w:rPr>
                <w:sz w:val="16"/>
                <w:szCs w:val="12"/>
              </w:rPr>
            </w:pPr>
          </w:p>
        </w:tc>
      </w:tr>
    </w:tbl>
    <w:p w:rsidR="00845EB2" w:rsidRDefault="00845EB2" w:rsidP="00845EB2">
      <w:pPr>
        <w:pStyle w:val="Texto"/>
      </w:pPr>
    </w:p>
    <w:p w:rsidR="00845EB2" w:rsidRDefault="00845EB2" w:rsidP="00845EB2">
      <w:pPr>
        <w:pStyle w:val="Texto"/>
        <w:sectPr w:rsidR="00845EB2" w:rsidSect="00922131">
          <w:headerReference w:type="even" r:id="rId7"/>
          <w:headerReference w:type="default" r:id="rId8"/>
          <w:pgSz w:w="12240" w:h="15840" w:code="1"/>
          <w:pgMar w:top="1152" w:right="1699" w:bottom="1296" w:left="1699" w:header="706" w:footer="706" w:gutter="0"/>
          <w:cols w:space="708"/>
          <w:docGrid w:linePitch="360"/>
        </w:sectPr>
      </w:pPr>
    </w:p>
    <w:p w:rsidR="00845EB2" w:rsidRDefault="00845EB2" w:rsidP="00845EB2">
      <w:pPr>
        <w:pStyle w:val="Texto"/>
        <w:ind w:firstLine="0"/>
        <w:jc w:val="center"/>
        <w:rPr>
          <w:b/>
          <w:smallCaps/>
        </w:rPr>
      </w:pPr>
      <w:r w:rsidRPr="000C2834">
        <w:rPr>
          <w:b/>
          <w:smallCaps/>
        </w:rPr>
        <w:lastRenderedPageBreak/>
        <w:t>ANEXO I Matrices de Conversión</w:t>
      </w:r>
    </w:p>
    <w:p w:rsidR="00845EB2" w:rsidRPr="000C2834" w:rsidRDefault="00845EB2" w:rsidP="00845EB2">
      <w:pPr>
        <w:pStyle w:val="Texto"/>
        <w:ind w:firstLine="0"/>
        <w:jc w:val="center"/>
        <w:rPr>
          <w:b/>
          <w:lang w:val="pt-PT"/>
        </w:rPr>
      </w:pPr>
      <w:r w:rsidRPr="000C2834">
        <w:rPr>
          <w:b/>
        </w:rPr>
        <w:t>A.1 Matriz Devengado de Gastos</w:t>
      </w:r>
    </w:p>
    <w:tbl>
      <w:tblPr>
        <w:tblW w:w="13032" w:type="dxa"/>
        <w:tblInd w:w="144" w:type="dxa"/>
        <w:tblLayout w:type="fixed"/>
        <w:tblCellMar>
          <w:left w:w="72" w:type="dxa"/>
          <w:right w:w="72" w:type="dxa"/>
        </w:tblCellMar>
        <w:tblLook w:val="0000"/>
      </w:tblPr>
      <w:tblGrid>
        <w:gridCol w:w="562"/>
        <w:gridCol w:w="2901"/>
        <w:gridCol w:w="689"/>
        <w:gridCol w:w="1350"/>
        <w:gridCol w:w="891"/>
        <w:gridCol w:w="3061"/>
        <w:gridCol w:w="744"/>
        <w:gridCol w:w="2834"/>
      </w:tblGrid>
      <w:tr w:rsidR="00845EB2" w:rsidRPr="003F3B80">
        <w:tblPrEx>
          <w:tblCellMar>
            <w:top w:w="0" w:type="dxa"/>
            <w:bottom w:w="0" w:type="dxa"/>
          </w:tblCellMar>
        </w:tblPrEx>
        <w:trPr>
          <w:trHeight w:val="20"/>
        </w:trPr>
        <w:tc>
          <w:tcPr>
            <w:tcW w:w="562" w:type="dxa"/>
            <w:vMerge w:val="restart"/>
            <w:tcBorders>
              <w:top w:val="single" w:sz="6" w:space="0" w:color="auto"/>
              <w:left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b/>
                <w:color w:val="000000"/>
                <w:sz w:val="16"/>
                <w:szCs w:val="16"/>
                <w:lang w:val="es-MX"/>
              </w:rPr>
            </w:pPr>
            <w:r w:rsidRPr="003F3B80">
              <w:rPr>
                <w:b/>
                <w:color w:val="000000"/>
                <w:sz w:val="16"/>
                <w:szCs w:val="16"/>
                <w:lang w:val="es-MX"/>
              </w:rPr>
              <w:t>COG</w:t>
            </w:r>
          </w:p>
        </w:tc>
        <w:tc>
          <w:tcPr>
            <w:tcW w:w="2901" w:type="dxa"/>
            <w:vMerge w:val="restart"/>
            <w:tcBorders>
              <w:top w:val="single" w:sz="6" w:space="0" w:color="auto"/>
              <w:left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b/>
                <w:color w:val="000000"/>
                <w:sz w:val="16"/>
                <w:szCs w:val="16"/>
                <w:lang w:val="es-MX"/>
              </w:rPr>
            </w:pPr>
            <w:r w:rsidRPr="003F3B80">
              <w:rPr>
                <w:b/>
                <w:color w:val="000000"/>
                <w:sz w:val="16"/>
                <w:szCs w:val="16"/>
                <w:lang w:val="es-MX"/>
              </w:rPr>
              <w:t>Nombre del COG</w:t>
            </w:r>
          </w:p>
        </w:tc>
        <w:tc>
          <w:tcPr>
            <w:tcW w:w="689" w:type="dxa"/>
            <w:vMerge w:val="restart"/>
            <w:tcBorders>
              <w:top w:val="single" w:sz="6" w:space="0" w:color="auto"/>
              <w:left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b/>
                <w:color w:val="000000"/>
                <w:sz w:val="16"/>
                <w:szCs w:val="16"/>
                <w:lang w:val="es-MX"/>
              </w:rPr>
            </w:pPr>
            <w:r w:rsidRPr="003F3B80">
              <w:rPr>
                <w:b/>
                <w:color w:val="000000"/>
                <w:sz w:val="16"/>
                <w:szCs w:val="16"/>
                <w:lang w:val="es-MX"/>
              </w:rPr>
              <w:t>Tipo</w:t>
            </w:r>
            <w:r>
              <w:rPr>
                <w:b/>
                <w:color w:val="000000"/>
                <w:sz w:val="16"/>
                <w:szCs w:val="16"/>
                <w:lang w:val="es-MX"/>
              </w:rPr>
              <w:t xml:space="preserve"> </w:t>
            </w:r>
            <w:r w:rsidRPr="003F3B80">
              <w:rPr>
                <w:b/>
                <w:color w:val="000000"/>
                <w:sz w:val="16"/>
                <w:szCs w:val="16"/>
                <w:lang w:val="es-MX"/>
              </w:rPr>
              <w:t>Gasto</w:t>
            </w:r>
          </w:p>
        </w:tc>
        <w:tc>
          <w:tcPr>
            <w:tcW w:w="1350" w:type="dxa"/>
            <w:vMerge w:val="restart"/>
            <w:tcBorders>
              <w:top w:val="single" w:sz="6" w:space="0" w:color="auto"/>
              <w:left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b/>
                <w:color w:val="000000"/>
                <w:sz w:val="16"/>
                <w:szCs w:val="16"/>
                <w:lang w:val="es-MX"/>
              </w:rPr>
            </w:pPr>
            <w:r w:rsidRPr="003F3B80">
              <w:rPr>
                <w:b/>
                <w:color w:val="000000"/>
                <w:sz w:val="16"/>
                <w:szCs w:val="16"/>
                <w:lang w:val="es-MX"/>
              </w:rPr>
              <w:t>Características</w:t>
            </w:r>
          </w:p>
        </w:tc>
        <w:tc>
          <w:tcPr>
            <w:tcW w:w="7530"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color w:val="000000"/>
                <w:sz w:val="16"/>
                <w:szCs w:val="16"/>
                <w:lang w:val="es-MX"/>
              </w:rPr>
            </w:pPr>
            <w:r w:rsidRPr="003F3B80">
              <w:rPr>
                <w:b/>
                <w:color w:val="000000"/>
                <w:sz w:val="16"/>
                <w:szCs w:val="16"/>
                <w:lang w:val="es-MX"/>
              </w:rPr>
              <w:t>Cuentas Contables</w:t>
            </w:r>
          </w:p>
        </w:tc>
      </w:tr>
      <w:tr w:rsidR="00845EB2" w:rsidRPr="003F3B80">
        <w:tblPrEx>
          <w:tblCellMar>
            <w:top w:w="0" w:type="dxa"/>
            <w:bottom w:w="0" w:type="dxa"/>
          </w:tblCellMar>
        </w:tblPrEx>
        <w:trPr>
          <w:trHeight w:val="20"/>
        </w:trPr>
        <w:tc>
          <w:tcPr>
            <w:tcW w:w="562" w:type="dxa"/>
            <w:vMerge/>
            <w:tcBorders>
              <w:left w:val="single" w:sz="6" w:space="0" w:color="auto"/>
              <w:bottom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color w:val="000000"/>
                <w:sz w:val="16"/>
                <w:szCs w:val="16"/>
                <w:lang w:val="es-MX"/>
              </w:rPr>
            </w:pPr>
          </w:p>
        </w:tc>
        <w:tc>
          <w:tcPr>
            <w:tcW w:w="2901" w:type="dxa"/>
            <w:vMerge/>
            <w:tcBorders>
              <w:left w:val="single" w:sz="6" w:space="0" w:color="auto"/>
              <w:bottom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color w:val="000000"/>
                <w:sz w:val="16"/>
                <w:szCs w:val="16"/>
                <w:lang w:val="es-MX"/>
              </w:rPr>
            </w:pPr>
          </w:p>
        </w:tc>
        <w:tc>
          <w:tcPr>
            <w:tcW w:w="689" w:type="dxa"/>
            <w:vMerge/>
            <w:tcBorders>
              <w:left w:val="single" w:sz="6" w:space="0" w:color="auto"/>
              <w:bottom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color w:val="000000"/>
                <w:sz w:val="16"/>
                <w:szCs w:val="16"/>
                <w:lang w:val="es-MX"/>
              </w:rPr>
            </w:pPr>
          </w:p>
        </w:tc>
        <w:tc>
          <w:tcPr>
            <w:tcW w:w="1350" w:type="dxa"/>
            <w:vMerge/>
            <w:tcBorders>
              <w:left w:val="single" w:sz="6" w:space="0" w:color="auto"/>
              <w:bottom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color w:val="000000"/>
                <w:sz w:val="16"/>
                <w:szCs w:val="16"/>
                <w:lang w:val="es-MX"/>
              </w:rPr>
            </w:pPr>
          </w:p>
        </w:tc>
        <w:tc>
          <w:tcPr>
            <w:tcW w:w="891" w:type="dxa"/>
            <w:tcBorders>
              <w:top w:val="single" w:sz="6" w:space="0" w:color="auto"/>
              <w:left w:val="single" w:sz="6" w:space="0" w:color="auto"/>
              <w:bottom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color w:val="000000"/>
                <w:sz w:val="16"/>
                <w:szCs w:val="16"/>
                <w:lang w:val="es-MX"/>
              </w:rPr>
            </w:pPr>
            <w:r w:rsidRPr="003F3B80">
              <w:rPr>
                <w:b/>
                <w:color w:val="000000"/>
                <w:sz w:val="16"/>
                <w:szCs w:val="16"/>
                <w:lang w:val="es-MX"/>
              </w:rPr>
              <w:t>Cargo</w:t>
            </w:r>
          </w:p>
        </w:tc>
        <w:tc>
          <w:tcPr>
            <w:tcW w:w="3061" w:type="dxa"/>
            <w:tcBorders>
              <w:top w:val="single" w:sz="6" w:space="0" w:color="auto"/>
              <w:left w:val="single" w:sz="6" w:space="0" w:color="auto"/>
              <w:bottom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color w:val="000000"/>
                <w:sz w:val="16"/>
                <w:szCs w:val="16"/>
                <w:lang w:val="es-MX"/>
              </w:rPr>
            </w:pPr>
            <w:r w:rsidRPr="003F3B80">
              <w:rPr>
                <w:b/>
                <w:color w:val="000000"/>
                <w:sz w:val="16"/>
                <w:szCs w:val="16"/>
                <w:lang w:val="es-MX"/>
              </w:rPr>
              <w:t>Cuenta Cargo</w:t>
            </w:r>
          </w:p>
        </w:tc>
        <w:tc>
          <w:tcPr>
            <w:tcW w:w="744" w:type="dxa"/>
            <w:tcBorders>
              <w:top w:val="single" w:sz="6" w:space="0" w:color="auto"/>
              <w:left w:val="single" w:sz="6" w:space="0" w:color="auto"/>
              <w:bottom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color w:val="000000"/>
                <w:sz w:val="16"/>
                <w:szCs w:val="16"/>
                <w:lang w:val="es-MX"/>
              </w:rPr>
            </w:pPr>
            <w:r w:rsidRPr="003F3B80">
              <w:rPr>
                <w:b/>
                <w:color w:val="000000"/>
                <w:sz w:val="16"/>
                <w:szCs w:val="16"/>
                <w:lang w:val="es-MX"/>
              </w:rPr>
              <w:t>Abono</w:t>
            </w:r>
          </w:p>
        </w:tc>
        <w:tc>
          <w:tcPr>
            <w:tcW w:w="2834" w:type="dxa"/>
            <w:tcBorders>
              <w:top w:val="single" w:sz="6" w:space="0" w:color="auto"/>
              <w:left w:val="single" w:sz="6" w:space="0" w:color="auto"/>
              <w:bottom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color w:val="000000"/>
                <w:sz w:val="16"/>
                <w:szCs w:val="16"/>
                <w:lang w:val="es-MX"/>
              </w:rPr>
            </w:pPr>
            <w:r w:rsidRPr="003F3B80">
              <w:rPr>
                <w:b/>
                <w:color w:val="000000"/>
                <w:sz w:val="16"/>
                <w:szCs w:val="16"/>
                <w:lang w:val="es-MX"/>
              </w:rPr>
              <w:t>Cuenta Abono</w:t>
            </w:r>
          </w:p>
        </w:tc>
      </w:tr>
      <w:tr w:rsidR="00845EB2" w:rsidRPr="003F3B80">
        <w:tblPrEx>
          <w:tblCellMar>
            <w:top w:w="0" w:type="dxa"/>
            <w:bottom w:w="0" w:type="dxa"/>
          </w:tblCellMar>
        </w:tblPrEx>
        <w:trPr>
          <w:trHeight w:val="20"/>
        </w:trPr>
        <w:tc>
          <w:tcPr>
            <w:tcW w:w="562"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469</w:t>
            </w:r>
          </w:p>
        </w:tc>
        <w:tc>
          <w:tcPr>
            <w:tcW w:w="290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Otras transferencias a fideicomisos</w:t>
            </w:r>
          </w:p>
        </w:tc>
        <w:tc>
          <w:tcPr>
            <w:tcW w:w="68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1</w:t>
            </w:r>
          </w:p>
        </w:tc>
        <w:tc>
          <w:tcPr>
            <w:tcW w:w="135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 </w:t>
            </w:r>
          </w:p>
        </w:tc>
        <w:tc>
          <w:tcPr>
            <w:tcW w:w="89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5.2.6.1</w:t>
            </w:r>
          </w:p>
        </w:tc>
        <w:tc>
          <w:tcPr>
            <w:tcW w:w="306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 xml:space="preserve">Transferencias a Fideicomisos, Mandatos y Contratos Análogos al Gobierno </w:t>
            </w:r>
          </w:p>
        </w:tc>
        <w:tc>
          <w:tcPr>
            <w:tcW w:w="74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2.1.1.5</w:t>
            </w:r>
          </w:p>
        </w:tc>
        <w:tc>
          <w:tcPr>
            <w:tcW w:w="283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 xml:space="preserve">Transferencias Otorgadas por Pagar a Corto Plazo </w:t>
            </w:r>
          </w:p>
        </w:tc>
      </w:tr>
      <w:tr w:rsidR="00845EB2" w:rsidRPr="003F3B80">
        <w:tblPrEx>
          <w:tblCellMar>
            <w:top w:w="0" w:type="dxa"/>
            <w:bottom w:w="0" w:type="dxa"/>
          </w:tblCellMar>
        </w:tblPrEx>
        <w:trPr>
          <w:trHeight w:val="20"/>
        </w:trPr>
        <w:tc>
          <w:tcPr>
            <w:tcW w:w="562"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469</w:t>
            </w:r>
          </w:p>
        </w:tc>
        <w:tc>
          <w:tcPr>
            <w:tcW w:w="290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Otras transferencias a fideicomisos</w:t>
            </w:r>
          </w:p>
        </w:tc>
        <w:tc>
          <w:tcPr>
            <w:tcW w:w="68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1</w:t>
            </w:r>
          </w:p>
        </w:tc>
        <w:tc>
          <w:tcPr>
            <w:tcW w:w="135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 </w:t>
            </w:r>
          </w:p>
        </w:tc>
        <w:tc>
          <w:tcPr>
            <w:tcW w:w="89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5.2.6.2</w:t>
            </w:r>
          </w:p>
        </w:tc>
        <w:tc>
          <w:tcPr>
            <w:tcW w:w="306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 xml:space="preserve">Transferencias a Fideicomisos, Mandatos y Contratos Análogos a Entidades Paraestatales </w:t>
            </w:r>
          </w:p>
        </w:tc>
        <w:tc>
          <w:tcPr>
            <w:tcW w:w="74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2.1.1.5</w:t>
            </w:r>
          </w:p>
        </w:tc>
        <w:tc>
          <w:tcPr>
            <w:tcW w:w="283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 xml:space="preserve">Transferencias Otorgadas por Pagar a Corto Plazo </w:t>
            </w:r>
          </w:p>
        </w:tc>
      </w:tr>
    </w:tbl>
    <w:p w:rsidR="00845EB2" w:rsidRPr="000C2834" w:rsidRDefault="00845EB2" w:rsidP="00845EB2">
      <w:pPr>
        <w:pStyle w:val="Texto"/>
        <w:rPr>
          <w:color w:val="000000"/>
          <w:szCs w:val="16"/>
          <w:lang w:val="es-MX"/>
        </w:rPr>
      </w:pPr>
      <w:r w:rsidRPr="000C2834">
        <w:rPr>
          <w:color w:val="000000"/>
          <w:szCs w:val="16"/>
          <w:lang w:val="es-MX"/>
        </w:rPr>
        <w:t>Nota. Para definir la relación de las cuentas de gasto 5.2.6.1 o 5.2.6.2 con la partida genérica del COG 469, ésta deberá ser desagregada a nivel de</w:t>
      </w:r>
      <w:r w:rsidR="005C777C">
        <w:rPr>
          <w:color w:val="000000"/>
          <w:szCs w:val="16"/>
          <w:lang w:val="es-MX"/>
        </w:rPr>
        <w:t xml:space="preserve"> </w:t>
      </w:r>
      <w:r w:rsidRPr="000C2834">
        <w:rPr>
          <w:color w:val="000000"/>
          <w:szCs w:val="16"/>
          <w:lang w:val="es-MX"/>
        </w:rPr>
        <w:t>partida específica.</w:t>
      </w:r>
    </w:p>
    <w:tbl>
      <w:tblPr>
        <w:tblW w:w="13032" w:type="dxa"/>
        <w:tblInd w:w="144" w:type="dxa"/>
        <w:tblLayout w:type="fixed"/>
        <w:tblCellMar>
          <w:left w:w="72" w:type="dxa"/>
          <w:right w:w="72" w:type="dxa"/>
        </w:tblCellMar>
        <w:tblLook w:val="0000"/>
      </w:tblPr>
      <w:tblGrid>
        <w:gridCol w:w="562"/>
        <w:gridCol w:w="2901"/>
        <w:gridCol w:w="689"/>
        <w:gridCol w:w="1350"/>
        <w:gridCol w:w="891"/>
        <w:gridCol w:w="3061"/>
        <w:gridCol w:w="744"/>
        <w:gridCol w:w="2834"/>
      </w:tblGrid>
      <w:tr w:rsidR="00845EB2" w:rsidRPr="003F3B80">
        <w:tblPrEx>
          <w:tblCellMar>
            <w:top w:w="0" w:type="dxa"/>
            <w:bottom w:w="0" w:type="dxa"/>
          </w:tblCellMar>
        </w:tblPrEx>
        <w:trPr>
          <w:trHeight w:val="20"/>
        </w:trPr>
        <w:tc>
          <w:tcPr>
            <w:tcW w:w="566"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751</w:t>
            </w:r>
          </w:p>
        </w:tc>
        <w:tc>
          <w:tcPr>
            <w:tcW w:w="293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Inversiones en fideicomisos del Poder Ejecutivo</w:t>
            </w:r>
          </w:p>
        </w:tc>
        <w:tc>
          <w:tcPr>
            <w:tcW w:w="69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1.2.1.3.1</w:t>
            </w:r>
          </w:p>
        </w:tc>
        <w:tc>
          <w:tcPr>
            <w:tcW w:w="309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Fideicomisos, Mandatos y Contratos Análogos del Poder Ejecutivo</w:t>
            </w:r>
          </w:p>
        </w:tc>
        <w:tc>
          <w:tcPr>
            <w:tcW w:w="75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Transferencias Otorgadas por Pagar a Corto Plazo</w:t>
            </w:r>
          </w:p>
        </w:tc>
      </w:tr>
      <w:tr w:rsidR="00845EB2" w:rsidRPr="003F3B80">
        <w:tblPrEx>
          <w:tblCellMar>
            <w:top w:w="0" w:type="dxa"/>
            <w:bottom w:w="0" w:type="dxa"/>
          </w:tblCellMar>
        </w:tblPrEx>
        <w:trPr>
          <w:trHeight w:val="20"/>
        </w:trPr>
        <w:tc>
          <w:tcPr>
            <w:tcW w:w="566"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752</w:t>
            </w:r>
          </w:p>
        </w:tc>
        <w:tc>
          <w:tcPr>
            <w:tcW w:w="293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Inversiones en fideicomisos del Poder Legislativo</w:t>
            </w:r>
          </w:p>
        </w:tc>
        <w:tc>
          <w:tcPr>
            <w:tcW w:w="69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1.2.1.3.2</w:t>
            </w:r>
          </w:p>
        </w:tc>
        <w:tc>
          <w:tcPr>
            <w:tcW w:w="309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Fideicomisos, Mandatos y Contratos Análogos del Poder Legislativo</w:t>
            </w:r>
          </w:p>
        </w:tc>
        <w:tc>
          <w:tcPr>
            <w:tcW w:w="75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Transferencias Otorgadas por Pagar a Corto Plazo</w:t>
            </w:r>
          </w:p>
        </w:tc>
      </w:tr>
      <w:tr w:rsidR="00845EB2" w:rsidRPr="003F3B80">
        <w:tblPrEx>
          <w:tblCellMar>
            <w:top w:w="0" w:type="dxa"/>
            <w:bottom w:w="0" w:type="dxa"/>
          </w:tblCellMar>
        </w:tblPrEx>
        <w:trPr>
          <w:trHeight w:val="20"/>
        </w:trPr>
        <w:tc>
          <w:tcPr>
            <w:tcW w:w="566"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753</w:t>
            </w:r>
          </w:p>
        </w:tc>
        <w:tc>
          <w:tcPr>
            <w:tcW w:w="293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Inversiones en fideicomisos del Poder Judicial</w:t>
            </w:r>
          </w:p>
        </w:tc>
        <w:tc>
          <w:tcPr>
            <w:tcW w:w="69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1.2.1.3.3</w:t>
            </w:r>
          </w:p>
        </w:tc>
        <w:tc>
          <w:tcPr>
            <w:tcW w:w="309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Fideicomisos, Mandatos y Contratos Análogos del Poder Judicial</w:t>
            </w:r>
          </w:p>
        </w:tc>
        <w:tc>
          <w:tcPr>
            <w:tcW w:w="75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Transferencias Otorgadas por Pagar a Corto Plazo</w:t>
            </w:r>
          </w:p>
        </w:tc>
      </w:tr>
      <w:tr w:rsidR="00845EB2" w:rsidRPr="003F3B80">
        <w:tblPrEx>
          <w:tblCellMar>
            <w:top w:w="0" w:type="dxa"/>
            <w:bottom w:w="0" w:type="dxa"/>
          </w:tblCellMar>
        </w:tblPrEx>
        <w:trPr>
          <w:trHeight w:val="20"/>
        </w:trPr>
        <w:tc>
          <w:tcPr>
            <w:tcW w:w="566"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754</w:t>
            </w:r>
          </w:p>
        </w:tc>
        <w:tc>
          <w:tcPr>
            <w:tcW w:w="293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Inversiones en fideicomisos públicos no empresariales y no financieros</w:t>
            </w:r>
          </w:p>
        </w:tc>
        <w:tc>
          <w:tcPr>
            <w:tcW w:w="69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1.2.1.3.4</w:t>
            </w:r>
          </w:p>
        </w:tc>
        <w:tc>
          <w:tcPr>
            <w:tcW w:w="309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 xml:space="preserve">Fideicomisos, Mandatos y Contratos Análogos públicos no empresariales y no financieros </w:t>
            </w:r>
          </w:p>
        </w:tc>
        <w:tc>
          <w:tcPr>
            <w:tcW w:w="75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Transferencias Otorgadas por Pagar a Corto Plazo</w:t>
            </w:r>
          </w:p>
        </w:tc>
      </w:tr>
      <w:tr w:rsidR="00845EB2" w:rsidRPr="003F3B80">
        <w:tblPrEx>
          <w:tblCellMar>
            <w:top w:w="0" w:type="dxa"/>
            <w:bottom w:w="0" w:type="dxa"/>
          </w:tblCellMar>
        </w:tblPrEx>
        <w:trPr>
          <w:trHeight w:val="20"/>
        </w:trPr>
        <w:tc>
          <w:tcPr>
            <w:tcW w:w="566"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755</w:t>
            </w:r>
          </w:p>
        </w:tc>
        <w:tc>
          <w:tcPr>
            <w:tcW w:w="293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Inversiones en fideicomisos públicos empresariales y no financieros</w:t>
            </w:r>
          </w:p>
        </w:tc>
        <w:tc>
          <w:tcPr>
            <w:tcW w:w="69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1.2.1.3.5</w:t>
            </w:r>
          </w:p>
        </w:tc>
        <w:tc>
          <w:tcPr>
            <w:tcW w:w="309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 xml:space="preserve">Fideicomisos, Mandatos y Contratos Análogos públicos empresariales y no financieros </w:t>
            </w:r>
          </w:p>
        </w:tc>
        <w:tc>
          <w:tcPr>
            <w:tcW w:w="75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Transferencias Otorgadas por Pagar a Corto Plazo</w:t>
            </w:r>
          </w:p>
        </w:tc>
      </w:tr>
      <w:tr w:rsidR="00845EB2" w:rsidRPr="003F3B80">
        <w:tblPrEx>
          <w:tblCellMar>
            <w:top w:w="0" w:type="dxa"/>
            <w:bottom w:w="0" w:type="dxa"/>
          </w:tblCellMar>
        </w:tblPrEx>
        <w:trPr>
          <w:trHeight w:val="20"/>
        </w:trPr>
        <w:tc>
          <w:tcPr>
            <w:tcW w:w="566"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756</w:t>
            </w:r>
          </w:p>
        </w:tc>
        <w:tc>
          <w:tcPr>
            <w:tcW w:w="293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Inversiones en fideicomisos públicos financieros</w:t>
            </w:r>
          </w:p>
        </w:tc>
        <w:tc>
          <w:tcPr>
            <w:tcW w:w="69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1.2.1.3.6</w:t>
            </w:r>
          </w:p>
        </w:tc>
        <w:tc>
          <w:tcPr>
            <w:tcW w:w="309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 xml:space="preserve">Fideicomisos, Mandatos y Contratos Análogos públicos financieros </w:t>
            </w:r>
          </w:p>
        </w:tc>
        <w:tc>
          <w:tcPr>
            <w:tcW w:w="75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Transferencias Otorgadas por Pagar a Corto Plazo</w:t>
            </w:r>
          </w:p>
        </w:tc>
      </w:tr>
      <w:tr w:rsidR="00845EB2" w:rsidRPr="003F3B80">
        <w:tblPrEx>
          <w:tblCellMar>
            <w:top w:w="0" w:type="dxa"/>
            <w:bottom w:w="0" w:type="dxa"/>
          </w:tblCellMar>
        </w:tblPrEx>
        <w:trPr>
          <w:trHeight w:val="20"/>
        </w:trPr>
        <w:tc>
          <w:tcPr>
            <w:tcW w:w="566"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757</w:t>
            </w:r>
          </w:p>
        </w:tc>
        <w:tc>
          <w:tcPr>
            <w:tcW w:w="293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Inversiones en fideicomisos de entidades federativas</w:t>
            </w:r>
          </w:p>
        </w:tc>
        <w:tc>
          <w:tcPr>
            <w:tcW w:w="69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1.2.1.3.7</w:t>
            </w:r>
          </w:p>
        </w:tc>
        <w:tc>
          <w:tcPr>
            <w:tcW w:w="309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 xml:space="preserve">Fideicomisos, Mandatos y Contratos Análogos de Entidades Federativas </w:t>
            </w:r>
          </w:p>
        </w:tc>
        <w:tc>
          <w:tcPr>
            <w:tcW w:w="75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Transferencias Otorgadas por Pagar a Corto Plazo</w:t>
            </w:r>
          </w:p>
        </w:tc>
      </w:tr>
      <w:tr w:rsidR="00845EB2" w:rsidRPr="003F3B80">
        <w:tblPrEx>
          <w:tblCellMar>
            <w:top w:w="0" w:type="dxa"/>
            <w:bottom w:w="0" w:type="dxa"/>
          </w:tblCellMar>
        </w:tblPrEx>
        <w:trPr>
          <w:trHeight w:val="20"/>
        </w:trPr>
        <w:tc>
          <w:tcPr>
            <w:tcW w:w="566"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758</w:t>
            </w:r>
          </w:p>
        </w:tc>
        <w:tc>
          <w:tcPr>
            <w:tcW w:w="293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Inversiones en fideicomisos de municipios</w:t>
            </w:r>
          </w:p>
        </w:tc>
        <w:tc>
          <w:tcPr>
            <w:tcW w:w="69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1.2.1.3.8</w:t>
            </w:r>
          </w:p>
        </w:tc>
        <w:tc>
          <w:tcPr>
            <w:tcW w:w="309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 xml:space="preserve">Fideicomisos, Mandatos y Contratos Análogos de Municipios </w:t>
            </w:r>
          </w:p>
        </w:tc>
        <w:tc>
          <w:tcPr>
            <w:tcW w:w="75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Transferencias Otorgadas por Pagar a Corto Plazo</w:t>
            </w:r>
          </w:p>
        </w:tc>
      </w:tr>
      <w:tr w:rsidR="00845EB2" w:rsidRPr="003F3B80">
        <w:tblPrEx>
          <w:tblCellMar>
            <w:top w:w="0" w:type="dxa"/>
            <w:bottom w:w="0" w:type="dxa"/>
          </w:tblCellMar>
        </w:tblPrEx>
        <w:trPr>
          <w:trHeight w:val="20"/>
        </w:trPr>
        <w:tc>
          <w:tcPr>
            <w:tcW w:w="566"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759</w:t>
            </w:r>
          </w:p>
        </w:tc>
        <w:tc>
          <w:tcPr>
            <w:tcW w:w="293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Otras inversiones en fideicomisos</w:t>
            </w:r>
          </w:p>
        </w:tc>
        <w:tc>
          <w:tcPr>
            <w:tcW w:w="69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1.2.1.3.9</w:t>
            </w:r>
          </w:p>
        </w:tc>
        <w:tc>
          <w:tcPr>
            <w:tcW w:w="309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Otros Fideicomisos, Mandatos y Contratos Análogos</w:t>
            </w:r>
          </w:p>
        </w:tc>
        <w:tc>
          <w:tcPr>
            <w:tcW w:w="75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Transferencias Otorgadas por Pagar a Corto Plazo</w:t>
            </w:r>
          </w:p>
        </w:tc>
      </w:tr>
    </w:tbl>
    <w:p w:rsidR="00845EB2" w:rsidRDefault="00845EB2" w:rsidP="00845EB2">
      <w:pPr>
        <w:pStyle w:val="Texto"/>
        <w:spacing w:line="14" w:lineRule="exact"/>
      </w:pPr>
    </w:p>
    <w:p w:rsidR="00845EB2" w:rsidRPr="000C2834" w:rsidRDefault="00845EB2" w:rsidP="00845EB2">
      <w:pPr>
        <w:pStyle w:val="Texto"/>
        <w:ind w:firstLine="0"/>
        <w:jc w:val="center"/>
        <w:rPr>
          <w:b/>
          <w:lang w:val="es-AR"/>
        </w:rPr>
      </w:pPr>
      <w:r w:rsidRPr="000C2834">
        <w:rPr>
          <w:b/>
          <w:lang w:val="es-AR"/>
        </w:rPr>
        <w:lastRenderedPageBreak/>
        <w:t>A.2 Matriz Pagado de Gastos</w:t>
      </w:r>
    </w:p>
    <w:tbl>
      <w:tblPr>
        <w:tblW w:w="13032" w:type="dxa"/>
        <w:tblInd w:w="144" w:type="dxa"/>
        <w:tblLayout w:type="fixed"/>
        <w:tblCellMar>
          <w:left w:w="72" w:type="dxa"/>
          <w:right w:w="72" w:type="dxa"/>
        </w:tblCellMar>
        <w:tblLook w:val="0000"/>
      </w:tblPr>
      <w:tblGrid>
        <w:gridCol w:w="550"/>
        <w:gridCol w:w="2521"/>
        <w:gridCol w:w="669"/>
        <w:gridCol w:w="1304"/>
        <w:gridCol w:w="1549"/>
        <w:gridCol w:w="867"/>
        <w:gridCol w:w="2470"/>
        <w:gridCol w:w="928"/>
        <w:gridCol w:w="2174"/>
      </w:tblGrid>
      <w:tr w:rsidR="00845EB2" w:rsidRPr="003F3B80">
        <w:tblPrEx>
          <w:tblCellMar>
            <w:top w:w="0" w:type="dxa"/>
            <w:bottom w:w="0" w:type="dxa"/>
          </w:tblCellMar>
        </w:tblPrEx>
        <w:trPr>
          <w:trHeight w:val="20"/>
        </w:trPr>
        <w:tc>
          <w:tcPr>
            <w:tcW w:w="550" w:type="dxa"/>
            <w:vMerge w:val="restart"/>
            <w:tcBorders>
              <w:top w:val="single" w:sz="6" w:space="0" w:color="auto"/>
              <w:left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b/>
                <w:color w:val="000000"/>
                <w:sz w:val="16"/>
                <w:szCs w:val="16"/>
                <w:lang w:val="es-MX"/>
              </w:rPr>
            </w:pPr>
            <w:r w:rsidRPr="003F3B80">
              <w:rPr>
                <w:b/>
                <w:color w:val="000000"/>
                <w:sz w:val="16"/>
                <w:szCs w:val="16"/>
                <w:lang w:val="es-MX"/>
              </w:rPr>
              <w:t>COG</w:t>
            </w:r>
          </w:p>
        </w:tc>
        <w:tc>
          <w:tcPr>
            <w:tcW w:w="2521" w:type="dxa"/>
            <w:vMerge w:val="restart"/>
            <w:tcBorders>
              <w:top w:val="single" w:sz="6" w:space="0" w:color="auto"/>
              <w:left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b/>
                <w:color w:val="000000"/>
                <w:sz w:val="16"/>
                <w:szCs w:val="16"/>
                <w:lang w:val="es-MX"/>
              </w:rPr>
            </w:pPr>
            <w:r w:rsidRPr="003F3B80">
              <w:rPr>
                <w:b/>
                <w:color w:val="000000"/>
                <w:sz w:val="16"/>
                <w:szCs w:val="16"/>
                <w:lang w:val="es-MX"/>
              </w:rPr>
              <w:t>Nombre del COG</w:t>
            </w:r>
          </w:p>
        </w:tc>
        <w:tc>
          <w:tcPr>
            <w:tcW w:w="669" w:type="dxa"/>
            <w:vMerge w:val="restart"/>
            <w:tcBorders>
              <w:top w:val="single" w:sz="6" w:space="0" w:color="auto"/>
              <w:left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b/>
                <w:color w:val="000000"/>
                <w:sz w:val="16"/>
                <w:szCs w:val="16"/>
                <w:lang w:val="es-MX"/>
              </w:rPr>
            </w:pPr>
            <w:r w:rsidRPr="003F3B80">
              <w:rPr>
                <w:b/>
                <w:color w:val="000000"/>
                <w:sz w:val="16"/>
                <w:szCs w:val="16"/>
                <w:lang w:val="es-MX"/>
              </w:rPr>
              <w:t>Tipo Gasto</w:t>
            </w:r>
          </w:p>
        </w:tc>
        <w:tc>
          <w:tcPr>
            <w:tcW w:w="1304" w:type="dxa"/>
            <w:vMerge w:val="restart"/>
            <w:tcBorders>
              <w:top w:val="single" w:sz="6" w:space="0" w:color="auto"/>
              <w:left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b/>
                <w:color w:val="000000"/>
                <w:sz w:val="16"/>
                <w:szCs w:val="16"/>
                <w:lang w:val="es-MX"/>
              </w:rPr>
            </w:pPr>
            <w:r w:rsidRPr="003F3B80">
              <w:rPr>
                <w:b/>
                <w:color w:val="000000"/>
                <w:sz w:val="16"/>
                <w:szCs w:val="16"/>
                <w:lang w:val="es-MX"/>
              </w:rPr>
              <w:t>Característica</w:t>
            </w:r>
          </w:p>
        </w:tc>
        <w:tc>
          <w:tcPr>
            <w:tcW w:w="1549" w:type="dxa"/>
            <w:vMerge w:val="restart"/>
            <w:tcBorders>
              <w:top w:val="single" w:sz="6" w:space="0" w:color="auto"/>
              <w:left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b/>
                <w:color w:val="000000"/>
                <w:sz w:val="16"/>
                <w:szCs w:val="16"/>
                <w:lang w:val="es-MX"/>
              </w:rPr>
            </w:pPr>
            <w:r w:rsidRPr="003F3B80">
              <w:rPr>
                <w:b/>
                <w:color w:val="000000"/>
                <w:sz w:val="16"/>
                <w:szCs w:val="16"/>
                <w:lang w:val="es-MX"/>
              </w:rPr>
              <w:t>Medio de pago</w:t>
            </w:r>
          </w:p>
        </w:tc>
        <w:tc>
          <w:tcPr>
            <w:tcW w:w="6439"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b/>
                <w:color w:val="000000"/>
                <w:sz w:val="16"/>
                <w:szCs w:val="16"/>
                <w:lang w:val="es-MX"/>
              </w:rPr>
            </w:pPr>
            <w:r w:rsidRPr="003F3B80">
              <w:rPr>
                <w:b/>
                <w:color w:val="000000"/>
                <w:sz w:val="16"/>
                <w:szCs w:val="16"/>
                <w:lang w:val="es-MX"/>
              </w:rPr>
              <w:t>Cuentas Contables</w:t>
            </w:r>
          </w:p>
        </w:tc>
      </w:tr>
      <w:tr w:rsidR="00845EB2" w:rsidRPr="003F3B80">
        <w:tblPrEx>
          <w:tblCellMar>
            <w:top w:w="0" w:type="dxa"/>
            <w:bottom w:w="0" w:type="dxa"/>
          </w:tblCellMar>
        </w:tblPrEx>
        <w:trPr>
          <w:trHeight w:val="20"/>
        </w:trPr>
        <w:tc>
          <w:tcPr>
            <w:tcW w:w="550" w:type="dxa"/>
            <w:vMerge/>
            <w:tcBorders>
              <w:left w:val="single" w:sz="6" w:space="0" w:color="auto"/>
              <w:bottom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b/>
                <w:color w:val="000000"/>
                <w:sz w:val="16"/>
                <w:szCs w:val="16"/>
                <w:lang w:val="es-MX"/>
              </w:rPr>
            </w:pPr>
          </w:p>
        </w:tc>
        <w:tc>
          <w:tcPr>
            <w:tcW w:w="2521" w:type="dxa"/>
            <w:vMerge/>
            <w:tcBorders>
              <w:left w:val="single" w:sz="6" w:space="0" w:color="auto"/>
              <w:bottom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b/>
                <w:color w:val="000000"/>
                <w:sz w:val="16"/>
                <w:szCs w:val="16"/>
                <w:lang w:val="es-MX"/>
              </w:rPr>
            </w:pPr>
          </w:p>
        </w:tc>
        <w:tc>
          <w:tcPr>
            <w:tcW w:w="669" w:type="dxa"/>
            <w:vMerge/>
            <w:tcBorders>
              <w:left w:val="single" w:sz="6" w:space="0" w:color="auto"/>
              <w:bottom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b/>
                <w:color w:val="000000"/>
                <w:sz w:val="16"/>
                <w:szCs w:val="16"/>
                <w:lang w:val="es-MX"/>
              </w:rPr>
            </w:pPr>
          </w:p>
        </w:tc>
        <w:tc>
          <w:tcPr>
            <w:tcW w:w="1304" w:type="dxa"/>
            <w:vMerge/>
            <w:tcBorders>
              <w:left w:val="single" w:sz="6" w:space="0" w:color="auto"/>
              <w:bottom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b/>
                <w:color w:val="000000"/>
                <w:sz w:val="16"/>
                <w:szCs w:val="16"/>
                <w:lang w:val="es-MX"/>
              </w:rPr>
            </w:pPr>
          </w:p>
        </w:tc>
        <w:tc>
          <w:tcPr>
            <w:tcW w:w="1549" w:type="dxa"/>
            <w:vMerge/>
            <w:tcBorders>
              <w:left w:val="single" w:sz="6" w:space="0" w:color="auto"/>
              <w:bottom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b/>
                <w:color w:val="000000"/>
                <w:sz w:val="16"/>
                <w:szCs w:val="16"/>
                <w:lang w:val="es-MX"/>
              </w:rPr>
            </w:pPr>
          </w:p>
        </w:tc>
        <w:tc>
          <w:tcPr>
            <w:tcW w:w="867" w:type="dxa"/>
            <w:tcBorders>
              <w:top w:val="single" w:sz="6" w:space="0" w:color="auto"/>
              <w:left w:val="single" w:sz="6" w:space="0" w:color="auto"/>
              <w:bottom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b/>
                <w:color w:val="000000"/>
                <w:sz w:val="16"/>
                <w:szCs w:val="16"/>
                <w:lang w:val="es-MX"/>
              </w:rPr>
            </w:pPr>
            <w:r w:rsidRPr="003F3B80">
              <w:rPr>
                <w:b/>
                <w:color w:val="000000"/>
                <w:sz w:val="16"/>
                <w:szCs w:val="16"/>
                <w:lang w:val="es-MX"/>
              </w:rPr>
              <w:t>Cargo</w:t>
            </w:r>
          </w:p>
        </w:tc>
        <w:tc>
          <w:tcPr>
            <w:tcW w:w="2470" w:type="dxa"/>
            <w:tcBorders>
              <w:top w:val="single" w:sz="6" w:space="0" w:color="auto"/>
              <w:left w:val="single" w:sz="6" w:space="0" w:color="auto"/>
              <w:bottom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b/>
                <w:color w:val="000000"/>
                <w:sz w:val="16"/>
                <w:szCs w:val="16"/>
                <w:lang w:val="es-MX"/>
              </w:rPr>
            </w:pPr>
            <w:r w:rsidRPr="003F3B80">
              <w:rPr>
                <w:b/>
                <w:color w:val="000000"/>
                <w:sz w:val="16"/>
                <w:szCs w:val="16"/>
                <w:lang w:val="es-MX"/>
              </w:rPr>
              <w:t>Cuenta Cargo</w:t>
            </w:r>
          </w:p>
        </w:tc>
        <w:tc>
          <w:tcPr>
            <w:tcW w:w="928" w:type="dxa"/>
            <w:tcBorders>
              <w:top w:val="single" w:sz="6" w:space="0" w:color="auto"/>
              <w:left w:val="single" w:sz="6" w:space="0" w:color="auto"/>
              <w:bottom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b/>
                <w:color w:val="000000"/>
                <w:sz w:val="16"/>
                <w:szCs w:val="16"/>
                <w:lang w:val="es-MX"/>
              </w:rPr>
            </w:pPr>
            <w:r w:rsidRPr="003F3B80">
              <w:rPr>
                <w:b/>
                <w:color w:val="000000"/>
                <w:sz w:val="16"/>
                <w:szCs w:val="16"/>
                <w:lang w:val="es-MX"/>
              </w:rPr>
              <w:t>Abono</w:t>
            </w:r>
          </w:p>
        </w:tc>
        <w:tc>
          <w:tcPr>
            <w:tcW w:w="2174" w:type="dxa"/>
            <w:tcBorders>
              <w:top w:val="single" w:sz="6" w:space="0" w:color="auto"/>
              <w:left w:val="single" w:sz="6" w:space="0" w:color="auto"/>
              <w:bottom w:val="single" w:sz="6" w:space="0" w:color="auto"/>
              <w:right w:val="single" w:sz="6" w:space="0" w:color="auto"/>
            </w:tcBorders>
            <w:shd w:val="clear" w:color="auto" w:fill="C0C0C0"/>
            <w:vAlign w:val="center"/>
          </w:tcPr>
          <w:p w:rsidR="00845EB2" w:rsidRPr="003F3B80" w:rsidRDefault="00845EB2" w:rsidP="00922131">
            <w:pPr>
              <w:pStyle w:val="Texto"/>
              <w:ind w:firstLine="0"/>
              <w:jc w:val="center"/>
              <w:rPr>
                <w:b/>
                <w:color w:val="000000"/>
                <w:sz w:val="16"/>
                <w:szCs w:val="16"/>
                <w:lang w:val="es-MX"/>
              </w:rPr>
            </w:pPr>
            <w:r w:rsidRPr="003F3B80">
              <w:rPr>
                <w:b/>
                <w:color w:val="000000"/>
                <w:sz w:val="16"/>
                <w:szCs w:val="16"/>
                <w:lang w:val="es-MX"/>
              </w:rPr>
              <w:t>Cuenta Abono</w:t>
            </w:r>
          </w:p>
        </w:tc>
      </w:tr>
      <w:tr w:rsidR="00845EB2" w:rsidRPr="003F3B80">
        <w:tblPrEx>
          <w:tblCellMar>
            <w:top w:w="0" w:type="dxa"/>
            <w:bottom w:w="0" w:type="dxa"/>
          </w:tblCellMar>
        </w:tblPrEx>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469</w:t>
            </w:r>
          </w:p>
        </w:tc>
        <w:tc>
          <w:tcPr>
            <w:tcW w:w="252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Otras transferencias a fideicomisos</w:t>
            </w:r>
          </w:p>
        </w:tc>
        <w:tc>
          <w:tcPr>
            <w:tcW w:w="66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1</w:t>
            </w:r>
          </w:p>
        </w:tc>
        <w:tc>
          <w:tcPr>
            <w:tcW w:w="130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Banco Moned.Nac.</w:t>
            </w:r>
          </w:p>
        </w:tc>
        <w:tc>
          <w:tcPr>
            <w:tcW w:w="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 xml:space="preserve">Transferencias Otorgadas por Pagar a Corto Plazo </w:t>
            </w:r>
          </w:p>
        </w:tc>
        <w:tc>
          <w:tcPr>
            <w:tcW w:w="928"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 xml:space="preserve">Bancos/Tesorería </w:t>
            </w:r>
          </w:p>
        </w:tc>
      </w:tr>
      <w:tr w:rsidR="00845EB2" w:rsidRPr="003F3B80">
        <w:tblPrEx>
          <w:tblCellMar>
            <w:top w:w="0" w:type="dxa"/>
            <w:bottom w:w="0" w:type="dxa"/>
          </w:tblCellMar>
        </w:tblPrEx>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469</w:t>
            </w:r>
          </w:p>
        </w:tc>
        <w:tc>
          <w:tcPr>
            <w:tcW w:w="252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Otras transferencias a fideicomisos</w:t>
            </w:r>
          </w:p>
        </w:tc>
        <w:tc>
          <w:tcPr>
            <w:tcW w:w="66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1</w:t>
            </w:r>
          </w:p>
        </w:tc>
        <w:tc>
          <w:tcPr>
            <w:tcW w:w="130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Banco Moned.Extr.</w:t>
            </w:r>
          </w:p>
        </w:tc>
        <w:tc>
          <w:tcPr>
            <w:tcW w:w="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 xml:space="preserve">Transferencias Otorgadas por Pagar a Corto Plazo </w:t>
            </w:r>
          </w:p>
        </w:tc>
        <w:tc>
          <w:tcPr>
            <w:tcW w:w="928"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 xml:space="preserve">Bancos/Tesorería </w:t>
            </w:r>
          </w:p>
        </w:tc>
      </w:tr>
    </w:tbl>
    <w:p w:rsidR="00845EB2" w:rsidRPr="000C2834" w:rsidRDefault="00845EB2" w:rsidP="00845EB2">
      <w:pPr>
        <w:pStyle w:val="Texto"/>
        <w:rPr>
          <w:b/>
          <w:i/>
        </w:rPr>
      </w:pPr>
    </w:p>
    <w:tbl>
      <w:tblPr>
        <w:tblW w:w="13032" w:type="dxa"/>
        <w:tblInd w:w="144" w:type="dxa"/>
        <w:tblLayout w:type="fixed"/>
        <w:tblCellMar>
          <w:left w:w="72" w:type="dxa"/>
          <w:right w:w="72" w:type="dxa"/>
        </w:tblCellMar>
        <w:tblLook w:val="0000"/>
      </w:tblPr>
      <w:tblGrid>
        <w:gridCol w:w="550"/>
        <w:gridCol w:w="2521"/>
        <w:gridCol w:w="669"/>
        <w:gridCol w:w="1304"/>
        <w:gridCol w:w="1549"/>
        <w:gridCol w:w="867"/>
        <w:gridCol w:w="2470"/>
        <w:gridCol w:w="928"/>
        <w:gridCol w:w="2174"/>
      </w:tblGrid>
      <w:tr w:rsidR="00845EB2" w:rsidRPr="003F3B80">
        <w:tblPrEx>
          <w:tblCellMar>
            <w:top w:w="0" w:type="dxa"/>
            <w:bottom w:w="0" w:type="dxa"/>
          </w:tblCellMar>
        </w:tblPrEx>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751</w:t>
            </w:r>
          </w:p>
        </w:tc>
        <w:tc>
          <w:tcPr>
            <w:tcW w:w="252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Inversiones en fideicomisos del Poder Ejecutivo</w:t>
            </w:r>
          </w:p>
        </w:tc>
        <w:tc>
          <w:tcPr>
            <w:tcW w:w="66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Banco Moned.Nac.</w:t>
            </w:r>
          </w:p>
        </w:tc>
        <w:tc>
          <w:tcPr>
            <w:tcW w:w="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 xml:space="preserve">Bancos/Tesorería </w:t>
            </w:r>
          </w:p>
        </w:tc>
      </w:tr>
      <w:tr w:rsidR="00845EB2" w:rsidRPr="003F3B80">
        <w:tblPrEx>
          <w:tblCellMar>
            <w:top w:w="0" w:type="dxa"/>
            <w:bottom w:w="0" w:type="dxa"/>
          </w:tblCellMar>
        </w:tblPrEx>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751</w:t>
            </w:r>
          </w:p>
        </w:tc>
        <w:tc>
          <w:tcPr>
            <w:tcW w:w="252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Inversiones en fideicomisos del Poder Ejecutivo</w:t>
            </w:r>
          </w:p>
        </w:tc>
        <w:tc>
          <w:tcPr>
            <w:tcW w:w="66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Banco Moned.Extr.</w:t>
            </w:r>
          </w:p>
        </w:tc>
        <w:tc>
          <w:tcPr>
            <w:tcW w:w="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 xml:space="preserve">Bancos/Tesorería </w:t>
            </w:r>
          </w:p>
        </w:tc>
      </w:tr>
      <w:tr w:rsidR="00845EB2" w:rsidRPr="003F3B80">
        <w:tblPrEx>
          <w:tblCellMar>
            <w:top w:w="0" w:type="dxa"/>
            <w:bottom w:w="0" w:type="dxa"/>
          </w:tblCellMar>
        </w:tblPrEx>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752</w:t>
            </w:r>
          </w:p>
        </w:tc>
        <w:tc>
          <w:tcPr>
            <w:tcW w:w="252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Inversiones en fideicomisos del Poder Legislativo</w:t>
            </w:r>
          </w:p>
        </w:tc>
        <w:tc>
          <w:tcPr>
            <w:tcW w:w="66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Banco Moned.Nac.</w:t>
            </w:r>
          </w:p>
        </w:tc>
        <w:tc>
          <w:tcPr>
            <w:tcW w:w="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 xml:space="preserve">Bancos/Tesorería </w:t>
            </w:r>
          </w:p>
        </w:tc>
      </w:tr>
      <w:tr w:rsidR="00845EB2" w:rsidRPr="003F3B80">
        <w:tblPrEx>
          <w:tblCellMar>
            <w:top w:w="0" w:type="dxa"/>
            <w:bottom w:w="0" w:type="dxa"/>
          </w:tblCellMar>
        </w:tblPrEx>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752</w:t>
            </w:r>
          </w:p>
        </w:tc>
        <w:tc>
          <w:tcPr>
            <w:tcW w:w="252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Inversiones en fideicomisos del Poder Legislativo</w:t>
            </w:r>
          </w:p>
        </w:tc>
        <w:tc>
          <w:tcPr>
            <w:tcW w:w="66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Banco Moned.Extr.</w:t>
            </w:r>
          </w:p>
        </w:tc>
        <w:tc>
          <w:tcPr>
            <w:tcW w:w="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 xml:space="preserve">Bancos/Tesorería </w:t>
            </w:r>
          </w:p>
        </w:tc>
      </w:tr>
      <w:tr w:rsidR="00845EB2" w:rsidRPr="003F3B80">
        <w:tblPrEx>
          <w:tblCellMar>
            <w:top w:w="0" w:type="dxa"/>
            <w:bottom w:w="0" w:type="dxa"/>
          </w:tblCellMar>
        </w:tblPrEx>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753</w:t>
            </w:r>
          </w:p>
        </w:tc>
        <w:tc>
          <w:tcPr>
            <w:tcW w:w="252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Inversiones en fideicomisos del Poder Judicial</w:t>
            </w:r>
          </w:p>
        </w:tc>
        <w:tc>
          <w:tcPr>
            <w:tcW w:w="66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Banco Moned.Nac.</w:t>
            </w:r>
          </w:p>
        </w:tc>
        <w:tc>
          <w:tcPr>
            <w:tcW w:w="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 xml:space="preserve">Bancos/Tesorería </w:t>
            </w:r>
          </w:p>
        </w:tc>
      </w:tr>
      <w:tr w:rsidR="00845EB2" w:rsidRPr="003F3B80">
        <w:tblPrEx>
          <w:tblCellMar>
            <w:top w:w="0" w:type="dxa"/>
            <w:bottom w:w="0" w:type="dxa"/>
          </w:tblCellMar>
        </w:tblPrEx>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753</w:t>
            </w:r>
          </w:p>
        </w:tc>
        <w:tc>
          <w:tcPr>
            <w:tcW w:w="252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Inversiones en fideicomisos del Poder Judicial</w:t>
            </w:r>
          </w:p>
        </w:tc>
        <w:tc>
          <w:tcPr>
            <w:tcW w:w="66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Banco Moned.Extr.</w:t>
            </w:r>
          </w:p>
        </w:tc>
        <w:tc>
          <w:tcPr>
            <w:tcW w:w="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 xml:space="preserve">Bancos/Tesorería </w:t>
            </w:r>
          </w:p>
        </w:tc>
      </w:tr>
      <w:tr w:rsidR="00845EB2" w:rsidRPr="003F3B80">
        <w:tblPrEx>
          <w:tblCellMar>
            <w:top w:w="0" w:type="dxa"/>
            <w:bottom w:w="0" w:type="dxa"/>
          </w:tblCellMar>
        </w:tblPrEx>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754</w:t>
            </w:r>
          </w:p>
        </w:tc>
        <w:tc>
          <w:tcPr>
            <w:tcW w:w="252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Inversiones en fideicomisos públicos no empresariales y no financieros</w:t>
            </w:r>
          </w:p>
        </w:tc>
        <w:tc>
          <w:tcPr>
            <w:tcW w:w="66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Banco Moned.Nac.</w:t>
            </w:r>
          </w:p>
        </w:tc>
        <w:tc>
          <w:tcPr>
            <w:tcW w:w="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 xml:space="preserve">Bancos/Tesorería </w:t>
            </w:r>
          </w:p>
        </w:tc>
      </w:tr>
      <w:tr w:rsidR="00845EB2" w:rsidRPr="003F3B80">
        <w:tblPrEx>
          <w:tblCellMar>
            <w:top w:w="0" w:type="dxa"/>
            <w:bottom w:w="0" w:type="dxa"/>
          </w:tblCellMar>
        </w:tblPrEx>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754</w:t>
            </w:r>
          </w:p>
        </w:tc>
        <w:tc>
          <w:tcPr>
            <w:tcW w:w="252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Inversiones en fideicomisos públicos no empresariales y no financieros</w:t>
            </w:r>
          </w:p>
        </w:tc>
        <w:tc>
          <w:tcPr>
            <w:tcW w:w="66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Banco Moned.Extr.</w:t>
            </w:r>
          </w:p>
        </w:tc>
        <w:tc>
          <w:tcPr>
            <w:tcW w:w="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 xml:space="preserve">Bancos/Tesorería </w:t>
            </w:r>
          </w:p>
        </w:tc>
      </w:tr>
      <w:tr w:rsidR="00845EB2" w:rsidRPr="003F3B80">
        <w:tblPrEx>
          <w:tblCellMar>
            <w:top w:w="0" w:type="dxa"/>
            <w:bottom w:w="0" w:type="dxa"/>
          </w:tblCellMar>
        </w:tblPrEx>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755</w:t>
            </w:r>
          </w:p>
        </w:tc>
        <w:tc>
          <w:tcPr>
            <w:tcW w:w="252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Inversiones en fideicomisos públicos empresariales y no financieros</w:t>
            </w:r>
          </w:p>
        </w:tc>
        <w:tc>
          <w:tcPr>
            <w:tcW w:w="66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Banco Moned.Nac.</w:t>
            </w:r>
          </w:p>
        </w:tc>
        <w:tc>
          <w:tcPr>
            <w:tcW w:w="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 xml:space="preserve">Bancos/Tesorería </w:t>
            </w:r>
          </w:p>
        </w:tc>
      </w:tr>
    </w:tbl>
    <w:p w:rsidR="007333BF" w:rsidRPr="007333BF" w:rsidRDefault="007333BF">
      <w:pPr>
        <w:rPr>
          <w:sz w:val="2"/>
        </w:rPr>
      </w:pPr>
    </w:p>
    <w:tbl>
      <w:tblPr>
        <w:tblW w:w="13032" w:type="dxa"/>
        <w:tblInd w:w="144" w:type="dxa"/>
        <w:tblLayout w:type="fixed"/>
        <w:tblCellMar>
          <w:left w:w="72" w:type="dxa"/>
          <w:right w:w="72" w:type="dxa"/>
        </w:tblCellMar>
        <w:tblLook w:val="0000"/>
      </w:tblPr>
      <w:tblGrid>
        <w:gridCol w:w="550"/>
        <w:gridCol w:w="2521"/>
        <w:gridCol w:w="669"/>
        <w:gridCol w:w="1304"/>
        <w:gridCol w:w="1549"/>
        <w:gridCol w:w="867"/>
        <w:gridCol w:w="2470"/>
        <w:gridCol w:w="928"/>
        <w:gridCol w:w="2174"/>
      </w:tblGrid>
      <w:tr w:rsidR="00845EB2" w:rsidRPr="003F3B80">
        <w:tblPrEx>
          <w:tblCellMar>
            <w:top w:w="0" w:type="dxa"/>
            <w:bottom w:w="0" w:type="dxa"/>
          </w:tblCellMar>
        </w:tblPrEx>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755</w:t>
            </w:r>
          </w:p>
        </w:tc>
        <w:tc>
          <w:tcPr>
            <w:tcW w:w="252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Inversiones en fideicomisos públicos empresariales y no financieros</w:t>
            </w:r>
          </w:p>
        </w:tc>
        <w:tc>
          <w:tcPr>
            <w:tcW w:w="66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jc w:val="center"/>
              <w:rPr>
                <w:color w:val="000000"/>
                <w:sz w:val="16"/>
                <w:szCs w:val="16"/>
                <w:lang w:val="es-MX"/>
              </w:rPr>
            </w:pPr>
            <w:r w:rsidRPr="003F3B8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Banco Moned.Extr.</w:t>
            </w:r>
          </w:p>
        </w:tc>
        <w:tc>
          <w:tcPr>
            <w:tcW w:w="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color w:val="000000"/>
                <w:sz w:val="16"/>
                <w:szCs w:val="16"/>
                <w:lang w:val="es-MX"/>
              </w:rPr>
            </w:pPr>
            <w:r w:rsidRPr="003F3B8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ind w:firstLine="0"/>
              <w:rPr>
                <w:sz w:val="16"/>
                <w:szCs w:val="16"/>
                <w:lang w:val="es-MX"/>
              </w:rPr>
            </w:pPr>
            <w:r w:rsidRPr="003F3B80">
              <w:rPr>
                <w:sz w:val="16"/>
                <w:szCs w:val="16"/>
                <w:lang w:val="es-MX"/>
              </w:rPr>
              <w:t xml:space="preserve">Bancos/Tesorería </w:t>
            </w:r>
          </w:p>
        </w:tc>
      </w:tr>
      <w:tr w:rsidR="00845EB2" w:rsidRPr="003F3B80">
        <w:tblPrEx>
          <w:tblCellMar>
            <w:top w:w="0" w:type="dxa"/>
            <w:bottom w:w="0" w:type="dxa"/>
          </w:tblCellMar>
        </w:tblPrEx>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jc w:val="center"/>
              <w:rPr>
                <w:color w:val="000000"/>
                <w:sz w:val="16"/>
                <w:szCs w:val="16"/>
                <w:lang w:val="es-MX"/>
              </w:rPr>
            </w:pPr>
            <w:r w:rsidRPr="003F3B80">
              <w:rPr>
                <w:color w:val="000000"/>
                <w:sz w:val="16"/>
                <w:szCs w:val="16"/>
                <w:lang w:val="es-MX"/>
              </w:rPr>
              <w:lastRenderedPageBreak/>
              <w:t>756</w:t>
            </w:r>
          </w:p>
        </w:tc>
        <w:tc>
          <w:tcPr>
            <w:tcW w:w="252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rPr>
                <w:color w:val="000000"/>
                <w:sz w:val="16"/>
                <w:szCs w:val="16"/>
                <w:lang w:val="es-MX"/>
              </w:rPr>
            </w:pPr>
            <w:r w:rsidRPr="003F3B80">
              <w:rPr>
                <w:color w:val="000000"/>
                <w:sz w:val="16"/>
                <w:szCs w:val="16"/>
                <w:lang w:val="es-MX"/>
              </w:rPr>
              <w:t>Inversiones en fideicomisos públicos financieros</w:t>
            </w:r>
          </w:p>
        </w:tc>
        <w:tc>
          <w:tcPr>
            <w:tcW w:w="66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jc w:val="center"/>
              <w:rPr>
                <w:color w:val="000000"/>
                <w:sz w:val="16"/>
                <w:szCs w:val="16"/>
                <w:lang w:val="es-MX"/>
              </w:rPr>
            </w:pPr>
            <w:r w:rsidRPr="003F3B8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rPr>
                <w:color w:val="000000"/>
                <w:sz w:val="16"/>
                <w:szCs w:val="16"/>
                <w:lang w:val="es-MX"/>
              </w:rPr>
            </w:pPr>
            <w:r w:rsidRPr="003F3B80">
              <w:rPr>
                <w:color w:val="000000"/>
                <w:sz w:val="16"/>
                <w:szCs w:val="16"/>
                <w:lang w:val="es-MX"/>
              </w:rPr>
              <w:t>Banco Moned.Nac.</w:t>
            </w:r>
          </w:p>
        </w:tc>
        <w:tc>
          <w:tcPr>
            <w:tcW w:w="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rPr>
                <w:color w:val="000000"/>
                <w:sz w:val="16"/>
                <w:szCs w:val="16"/>
                <w:lang w:val="es-MX"/>
              </w:rPr>
            </w:pPr>
            <w:r w:rsidRPr="003F3B8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rPr>
                <w:color w:val="000000"/>
                <w:sz w:val="16"/>
                <w:szCs w:val="16"/>
                <w:lang w:val="es-MX"/>
              </w:rPr>
            </w:pPr>
            <w:r w:rsidRPr="003F3B8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rPr>
                <w:sz w:val="16"/>
                <w:szCs w:val="16"/>
                <w:lang w:val="es-MX"/>
              </w:rPr>
            </w:pPr>
            <w:r w:rsidRPr="003F3B8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rPr>
                <w:sz w:val="16"/>
                <w:szCs w:val="16"/>
                <w:lang w:val="es-MX"/>
              </w:rPr>
            </w:pPr>
            <w:r w:rsidRPr="003F3B80">
              <w:rPr>
                <w:sz w:val="16"/>
                <w:szCs w:val="16"/>
                <w:lang w:val="es-MX"/>
              </w:rPr>
              <w:t xml:space="preserve">Bancos/Tesorería </w:t>
            </w:r>
          </w:p>
        </w:tc>
      </w:tr>
      <w:tr w:rsidR="00845EB2" w:rsidRPr="003F3B80">
        <w:tblPrEx>
          <w:tblCellMar>
            <w:top w:w="0" w:type="dxa"/>
            <w:bottom w:w="0" w:type="dxa"/>
          </w:tblCellMar>
        </w:tblPrEx>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jc w:val="center"/>
              <w:rPr>
                <w:color w:val="000000"/>
                <w:sz w:val="16"/>
                <w:szCs w:val="16"/>
                <w:lang w:val="es-MX"/>
              </w:rPr>
            </w:pPr>
            <w:r w:rsidRPr="003F3B80">
              <w:rPr>
                <w:color w:val="000000"/>
                <w:sz w:val="16"/>
                <w:szCs w:val="16"/>
                <w:lang w:val="es-MX"/>
              </w:rPr>
              <w:t>756</w:t>
            </w:r>
          </w:p>
        </w:tc>
        <w:tc>
          <w:tcPr>
            <w:tcW w:w="252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rPr>
                <w:color w:val="000000"/>
                <w:sz w:val="16"/>
                <w:szCs w:val="16"/>
                <w:lang w:val="es-MX"/>
              </w:rPr>
            </w:pPr>
            <w:r w:rsidRPr="003F3B80">
              <w:rPr>
                <w:color w:val="000000"/>
                <w:sz w:val="16"/>
                <w:szCs w:val="16"/>
                <w:lang w:val="es-MX"/>
              </w:rPr>
              <w:t>Inversiones en fideicomisos públicos financieros</w:t>
            </w:r>
          </w:p>
        </w:tc>
        <w:tc>
          <w:tcPr>
            <w:tcW w:w="66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jc w:val="center"/>
              <w:rPr>
                <w:color w:val="000000"/>
                <w:sz w:val="16"/>
                <w:szCs w:val="16"/>
                <w:lang w:val="es-MX"/>
              </w:rPr>
            </w:pPr>
            <w:r w:rsidRPr="003F3B8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rPr>
                <w:color w:val="000000"/>
                <w:sz w:val="16"/>
                <w:szCs w:val="16"/>
                <w:lang w:val="es-MX"/>
              </w:rPr>
            </w:pPr>
            <w:r w:rsidRPr="003F3B80">
              <w:rPr>
                <w:color w:val="000000"/>
                <w:sz w:val="16"/>
                <w:szCs w:val="16"/>
                <w:lang w:val="es-MX"/>
              </w:rPr>
              <w:t>Banco Moned.Extr.</w:t>
            </w:r>
          </w:p>
        </w:tc>
        <w:tc>
          <w:tcPr>
            <w:tcW w:w="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rPr>
                <w:color w:val="000000"/>
                <w:sz w:val="16"/>
                <w:szCs w:val="16"/>
                <w:lang w:val="es-MX"/>
              </w:rPr>
            </w:pPr>
            <w:r w:rsidRPr="003F3B8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rPr>
                <w:color w:val="000000"/>
                <w:sz w:val="16"/>
                <w:szCs w:val="16"/>
                <w:lang w:val="es-MX"/>
              </w:rPr>
            </w:pPr>
            <w:r w:rsidRPr="003F3B8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rPr>
                <w:sz w:val="16"/>
                <w:szCs w:val="16"/>
                <w:lang w:val="es-MX"/>
              </w:rPr>
            </w:pPr>
            <w:r w:rsidRPr="003F3B8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rPr>
                <w:sz w:val="16"/>
                <w:szCs w:val="16"/>
                <w:lang w:val="es-MX"/>
              </w:rPr>
            </w:pPr>
            <w:r w:rsidRPr="003F3B80">
              <w:rPr>
                <w:sz w:val="16"/>
                <w:szCs w:val="16"/>
                <w:lang w:val="es-MX"/>
              </w:rPr>
              <w:t xml:space="preserve">Bancos/Tesorería </w:t>
            </w:r>
          </w:p>
        </w:tc>
      </w:tr>
      <w:tr w:rsidR="00845EB2" w:rsidRPr="003F3B80">
        <w:tblPrEx>
          <w:tblCellMar>
            <w:top w:w="0" w:type="dxa"/>
            <w:bottom w:w="0" w:type="dxa"/>
          </w:tblCellMar>
        </w:tblPrEx>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jc w:val="center"/>
              <w:rPr>
                <w:color w:val="000000"/>
                <w:sz w:val="16"/>
                <w:szCs w:val="16"/>
                <w:lang w:val="es-MX"/>
              </w:rPr>
            </w:pPr>
            <w:r w:rsidRPr="003F3B80">
              <w:rPr>
                <w:color w:val="000000"/>
                <w:sz w:val="16"/>
                <w:szCs w:val="16"/>
                <w:lang w:val="es-MX"/>
              </w:rPr>
              <w:t>757</w:t>
            </w:r>
          </w:p>
        </w:tc>
        <w:tc>
          <w:tcPr>
            <w:tcW w:w="252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r w:rsidRPr="003F3B80">
              <w:rPr>
                <w:color w:val="000000"/>
                <w:sz w:val="16"/>
                <w:szCs w:val="16"/>
                <w:lang w:val="es-MX"/>
              </w:rPr>
              <w:t>Inversiones en fideicomisos de entidades federativas</w:t>
            </w:r>
          </w:p>
        </w:tc>
        <w:tc>
          <w:tcPr>
            <w:tcW w:w="66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jc w:val="center"/>
              <w:rPr>
                <w:color w:val="000000"/>
                <w:sz w:val="16"/>
                <w:szCs w:val="16"/>
                <w:lang w:val="es-MX"/>
              </w:rPr>
            </w:pPr>
            <w:r w:rsidRPr="003F3B8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r w:rsidRPr="003F3B80">
              <w:rPr>
                <w:color w:val="000000"/>
                <w:sz w:val="16"/>
                <w:szCs w:val="16"/>
                <w:lang w:val="es-MX"/>
              </w:rPr>
              <w:t>Banco Moned.Nac.</w:t>
            </w:r>
          </w:p>
        </w:tc>
        <w:tc>
          <w:tcPr>
            <w:tcW w:w="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r w:rsidRPr="003F3B8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r w:rsidRPr="003F3B8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sz w:val="16"/>
                <w:szCs w:val="16"/>
                <w:lang w:val="es-MX"/>
              </w:rPr>
            </w:pPr>
            <w:r w:rsidRPr="003F3B8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sz w:val="16"/>
                <w:szCs w:val="16"/>
                <w:lang w:val="es-MX"/>
              </w:rPr>
            </w:pPr>
            <w:r w:rsidRPr="003F3B80">
              <w:rPr>
                <w:sz w:val="16"/>
                <w:szCs w:val="16"/>
                <w:lang w:val="es-MX"/>
              </w:rPr>
              <w:t xml:space="preserve">Bancos/Tesorería </w:t>
            </w:r>
          </w:p>
        </w:tc>
      </w:tr>
      <w:tr w:rsidR="00845EB2" w:rsidRPr="003F3B80">
        <w:tblPrEx>
          <w:tblCellMar>
            <w:top w:w="0" w:type="dxa"/>
            <w:bottom w:w="0" w:type="dxa"/>
          </w:tblCellMar>
        </w:tblPrEx>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jc w:val="center"/>
              <w:rPr>
                <w:color w:val="000000"/>
                <w:sz w:val="16"/>
                <w:szCs w:val="16"/>
                <w:lang w:val="es-MX"/>
              </w:rPr>
            </w:pPr>
            <w:r w:rsidRPr="003F3B80">
              <w:rPr>
                <w:color w:val="000000"/>
                <w:sz w:val="16"/>
                <w:szCs w:val="16"/>
                <w:lang w:val="es-MX"/>
              </w:rPr>
              <w:t>757</w:t>
            </w:r>
          </w:p>
        </w:tc>
        <w:tc>
          <w:tcPr>
            <w:tcW w:w="252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r w:rsidRPr="003F3B80">
              <w:rPr>
                <w:color w:val="000000"/>
                <w:sz w:val="16"/>
                <w:szCs w:val="16"/>
                <w:lang w:val="es-MX"/>
              </w:rPr>
              <w:t>Inversiones en fideicomisos de entidades federativas</w:t>
            </w:r>
          </w:p>
        </w:tc>
        <w:tc>
          <w:tcPr>
            <w:tcW w:w="66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jc w:val="center"/>
              <w:rPr>
                <w:color w:val="000000"/>
                <w:sz w:val="16"/>
                <w:szCs w:val="16"/>
                <w:lang w:val="es-MX"/>
              </w:rPr>
            </w:pPr>
            <w:r w:rsidRPr="003F3B8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r w:rsidRPr="003F3B80">
              <w:rPr>
                <w:color w:val="000000"/>
                <w:sz w:val="16"/>
                <w:szCs w:val="16"/>
                <w:lang w:val="es-MX"/>
              </w:rPr>
              <w:t>Banco Moned.Extr.</w:t>
            </w:r>
          </w:p>
        </w:tc>
        <w:tc>
          <w:tcPr>
            <w:tcW w:w="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r w:rsidRPr="003F3B8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r w:rsidRPr="003F3B8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sz w:val="16"/>
                <w:szCs w:val="16"/>
                <w:lang w:val="es-MX"/>
              </w:rPr>
            </w:pPr>
            <w:r w:rsidRPr="003F3B8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sz w:val="16"/>
                <w:szCs w:val="16"/>
                <w:lang w:val="es-MX"/>
              </w:rPr>
            </w:pPr>
            <w:r w:rsidRPr="003F3B80">
              <w:rPr>
                <w:sz w:val="16"/>
                <w:szCs w:val="16"/>
                <w:lang w:val="es-MX"/>
              </w:rPr>
              <w:t xml:space="preserve">Bancos/Tesorería </w:t>
            </w:r>
          </w:p>
        </w:tc>
      </w:tr>
      <w:tr w:rsidR="00845EB2" w:rsidRPr="003F3B80">
        <w:tblPrEx>
          <w:tblCellMar>
            <w:top w:w="0" w:type="dxa"/>
            <w:bottom w:w="0" w:type="dxa"/>
          </w:tblCellMar>
        </w:tblPrEx>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jc w:val="center"/>
              <w:rPr>
                <w:color w:val="000000"/>
                <w:sz w:val="16"/>
                <w:szCs w:val="16"/>
                <w:lang w:val="es-MX"/>
              </w:rPr>
            </w:pPr>
            <w:r w:rsidRPr="003F3B80">
              <w:rPr>
                <w:color w:val="000000"/>
                <w:sz w:val="16"/>
                <w:szCs w:val="16"/>
                <w:lang w:val="es-MX"/>
              </w:rPr>
              <w:t>758</w:t>
            </w:r>
          </w:p>
        </w:tc>
        <w:tc>
          <w:tcPr>
            <w:tcW w:w="252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r w:rsidRPr="003F3B80">
              <w:rPr>
                <w:color w:val="000000"/>
                <w:sz w:val="16"/>
                <w:szCs w:val="16"/>
                <w:lang w:val="es-MX"/>
              </w:rPr>
              <w:t>Inversiones en fideicomisos de municipios</w:t>
            </w:r>
          </w:p>
        </w:tc>
        <w:tc>
          <w:tcPr>
            <w:tcW w:w="66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jc w:val="center"/>
              <w:rPr>
                <w:color w:val="000000"/>
                <w:sz w:val="16"/>
                <w:szCs w:val="16"/>
                <w:lang w:val="es-MX"/>
              </w:rPr>
            </w:pPr>
            <w:r w:rsidRPr="003F3B8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r w:rsidRPr="003F3B80">
              <w:rPr>
                <w:color w:val="000000"/>
                <w:sz w:val="16"/>
                <w:szCs w:val="16"/>
                <w:lang w:val="es-MX"/>
              </w:rPr>
              <w:t>Banco Moned.Nac.</w:t>
            </w:r>
          </w:p>
        </w:tc>
        <w:tc>
          <w:tcPr>
            <w:tcW w:w="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r w:rsidRPr="003F3B8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r w:rsidRPr="003F3B8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sz w:val="16"/>
                <w:szCs w:val="16"/>
                <w:lang w:val="es-MX"/>
              </w:rPr>
            </w:pPr>
            <w:r w:rsidRPr="003F3B8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sz w:val="16"/>
                <w:szCs w:val="16"/>
                <w:lang w:val="es-MX"/>
              </w:rPr>
            </w:pPr>
            <w:r w:rsidRPr="003F3B80">
              <w:rPr>
                <w:sz w:val="16"/>
                <w:szCs w:val="16"/>
                <w:lang w:val="es-MX"/>
              </w:rPr>
              <w:t xml:space="preserve">Bancos/Tesorería </w:t>
            </w:r>
          </w:p>
        </w:tc>
      </w:tr>
      <w:tr w:rsidR="00845EB2" w:rsidRPr="003F3B80">
        <w:tblPrEx>
          <w:tblCellMar>
            <w:top w:w="0" w:type="dxa"/>
            <w:bottom w:w="0" w:type="dxa"/>
          </w:tblCellMar>
        </w:tblPrEx>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jc w:val="center"/>
              <w:rPr>
                <w:color w:val="000000"/>
                <w:sz w:val="16"/>
                <w:szCs w:val="16"/>
                <w:lang w:val="es-MX"/>
              </w:rPr>
            </w:pPr>
            <w:r w:rsidRPr="003F3B80">
              <w:rPr>
                <w:color w:val="000000"/>
                <w:sz w:val="16"/>
                <w:szCs w:val="16"/>
                <w:lang w:val="es-MX"/>
              </w:rPr>
              <w:t>758</w:t>
            </w:r>
          </w:p>
        </w:tc>
        <w:tc>
          <w:tcPr>
            <w:tcW w:w="252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r w:rsidRPr="003F3B80">
              <w:rPr>
                <w:color w:val="000000"/>
                <w:sz w:val="16"/>
                <w:szCs w:val="16"/>
                <w:lang w:val="es-MX"/>
              </w:rPr>
              <w:t>Inversiones en fideicomisos de municipios</w:t>
            </w:r>
          </w:p>
        </w:tc>
        <w:tc>
          <w:tcPr>
            <w:tcW w:w="66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jc w:val="center"/>
              <w:rPr>
                <w:color w:val="000000"/>
                <w:sz w:val="16"/>
                <w:szCs w:val="16"/>
                <w:lang w:val="es-MX"/>
              </w:rPr>
            </w:pPr>
            <w:r w:rsidRPr="003F3B8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r w:rsidRPr="003F3B80">
              <w:rPr>
                <w:color w:val="000000"/>
                <w:sz w:val="16"/>
                <w:szCs w:val="16"/>
                <w:lang w:val="es-MX"/>
              </w:rPr>
              <w:t>Banco Moned.Extr.</w:t>
            </w:r>
          </w:p>
        </w:tc>
        <w:tc>
          <w:tcPr>
            <w:tcW w:w="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r w:rsidRPr="003F3B8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r w:rsidRPr="003F3B8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sz w:val="16"/>
                <w:szCs w:val="16"/>
                <w:lang w:val="es-MX"/>
              </w:rPr>
            </w:pPr>
            <w:r w:rsidRPr="003F3B8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sz w:val="16"/>
                <w:szCs w:val="16"/>
                <w:lang w:val="es-MX"/>
              </w:rPr>
            </w:pPr>
            <w:r w:rsidRPr="003F3B80">
              <w:rPr>
                <w:sz w:val="16"/>
                <w:szCs w:val="16"/>
                <w:lang w:val="es-MX"/>
              </w:rPr>
              <w:t xml:space="preserve">Bancos/Tesorería </w:t>
            </w:r>
          </w:p>
        </w:tc>
      </w:tr>
      <w:tr w:rsidR="00845EB2" w:rsidRPr="003F3B80">
        <w:tblPrEx>
          <w:tblCellMar>
            <w:top w:w="0" w:type="dxa"/>
            <w:bottom w:w="0" w:type="dxa"/>
          </w:tblCellMar>
        </w:tblPrEx>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jc w:val="center"/>
              <w:rPr>
                <w:color w:val="000000"/>
                <w:sz w:val="16"/>
                <w:szCs w:val="16"/>
                <w:lang w:val="es-MX"/>
              </w:rPr>
            </w:pPr>
            <w:r w:rsidRPr="003F3B80">
              <w:rPr>
                <w:color w:val="000000"/>
                <w:sz w:val="16"/>
                <w:szCs w:val="16"/>
                <w:lang w:val="es-MX"/>
              </w:rPr>
              <w:t>759</w:t>
            </w:r>
          </w:p>
        </w:tc>
        <w:tc>
          <w:tcPr>
            <w:tcW w:w="252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r w:rsidRPr="003F3B80">
              <w:rPr>
                <w:color w:val="000000"/>
                <w:sz w:val="16"/>
                <w:szCs w:val="16"/>
                <w:lang w:val="es-MX"/>
              </w:rPr>
              <w:t>Otras inversiones en fideicomisos</w:t>
            </w:r>
          </w:p>
        </w:tc>
        <w:tc>
          <w:tcPr>
            <w:tcW w:w="66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jc w:val="center"/>
              <w:rPr>
                <w:color w:val="000000"/>
                <w:sz w:val="16"/>
                <w:szCs w:val="16"/>
                <w:lang w:val="es-MX"/>
              </w:rPr>
            </w:pPr>
            <w:r w:rsidRPr="003F3B8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r w:rsidRPr="003F3B80">
              <w:rPr>
                <w:color w:val="000000"/>
                <w:sz w:val="16"/>
                <w:szCs w:val="16"/>
                <w:lang w:val="es-MX"/>
              </w:rPr>
              <w:t>Banco Moned.Nac.</w:t>
            </w:r>
          </w:p>
        </w:tc>
        <w:tc>
          <w:tcPr>
            <w:tcW w:w="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r w:rsidRPr="003F3B8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color w:val="000000"/>
                <w:sz w:val="16"/>
                <w:szCs w:val="16"/>
                <w:lang w:val="es-MX"/>
              </w:rPr>
            </w:pPr>
            <w:r w:rsidRPr="003F3B8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sz w:val="16"/>
                <w:szCs w:val="16"/>
                <w:lang w:val="es-MX"/>
              </w:rPr>
            </w:pPr>
            <w:r w:rsidRPr="003F3B8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F6349">
            <w:pPr>
              <w:pStyle w:val="Texto"/>
              <w:spacing w:after="28" w:line="206" w:lineRule="exact"/>
              <w:ind w:firstLine="0"/>
              <w:rPr>
                <w:sz w:val="16"/>
                <w:szCs w:val="16"/>
                <w:lang w:val="es-MX"/>
              </w:rPr>
            </w:pPr>
            <w:r w:rsidRPr="003F3B80">
              <w:rPr>
                <w:sz w:val="16"/>
                <w:szCs w:val="16"/>
                <w:lang w:val="es-MX"/>
              </w:rPr>
              <w:t xml:space="preserve">Bancos/Tesorería </w:t>
            </w:r>
          </w:p>
        </w:tc>
      </w:tr>
      <w:tr w:rsidR="00845EB2" w:rsidRPr="003F3B80">
        <w:tblPrEx>
          <w:tblCellMar>
            <w:top w:w="0" w:type="dxa"/>
            <w:bottom w:w="0" w:type="dxa"/>
          </w:tblCellMar>
        </w:tblPrEx>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jc w:val="center"/>
              <w:rPr>
                <w:color w:val="000000"/>
                <w:sz w:val="16"/>
                <w:szCs w:val="16"/>
                <w:lang w:val="es-MX"/>
              </w:rPr>
            </w:pPr>
            <w:r w:rsidRPr="003F3B80">
              <w:rPr>
                <w:color w:val="000000"/>
                <w:sz w:val="16"/>
                <w:szCs w:val="16"/>
                <w:lang w:val="es-MX"/>
              </w:rPr>
              <w:t>759</w:t>
            </w:r>
          </w:p>
        </w:tc>
        <w:tc>
          <w:tcPr>
            <w:tcW w:w="2521"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rPr>
                <w:color w:val="000000"/>
                <w:sz w:val="16"/>
                <w:szCs w:val="16"/>
                <w:lang w:val="es-MX"/>
              </w:rPr>
            </w:pPr>
            <w:r w:rsidRPr="003F3B80">
              <w:rPr>
                <w:color w:val="000000"/>
                <w:sz w:val="16"/>
                <w:szCs w:val="16"/>
                <w:lang w:val="es-MX"/>
              </w:rPr>
              <w:t>Otras inversiones en fideicomisos</w:t>
            </w:r>
          </w:p>
        </w:tc>
        <w:tc>
          <w:tcPr>
            <w:tcW w:w="66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jc w:val="center"/>
              <w:rPr>
                <w:color w:val="000000"/>
                <w:sz w:val="16"/>
                <w:szCs w:val="16"/>
                <w:lang w:val="es-MX"/>
              </w:rPr>
            </w:pPr>
            <w:r w:rsidRPr="003F3B8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rPr>
                <w:color w:val="000000"/>
                <w:sz w:val="16"/>
                <w:szCs w:val="16"/>
                <w:lang w:val="es-MX"/>
              </w:rPr>
            </w:pPr>
            <w:r w:rsidRPr="003F3B80">
              <w:rPr>
                <w:color w:val="000000"/>
                <w:sz w:val="16"/>
                <w:szCs w:val="16"/>
                <w:lang w:val="es-MX"/>
              </w:rPr>
              <w:t>Banco Moned.Extr.</w:t>
            </w:r>
          </w:p>
        </w:tc>
        <w:tc>
          <w:tcPr>
            <w:tcW w:w="867"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rPr>
                <w:color w:val="000000"/>
                <w:sz w:val="16"/>
                <w:szCs w:val="16"/>
                <w:lang w:val="es-MX"/>
              </w:rPr>
            </w:pPr>
            <w:r w:rsidRPr="003F3B8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rPr>
                <w:color w:val="000000"/>
                <w:sz w:val="16"/>
                <w:szCs w:val="16"/>
                <w:lang w:val="es-MX"/>
              </w:rPr>
            </w:pPr>
            <w:r w:rsidRPr="003F3B8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rPr>
                <w:sz w:val="16"/>
                <w:szCs w:val="16"/>
                <w:lang w:val="es-MX"/>
              </w:rPr>
            </w:pPr>
            <w:r w:rsidRPr="003F3B8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845EB2" w:rsidRPr="003F3B80" w:rsidRDefault="00845EB2" w:rsidP="00922131">
            <w:pPr>
              <w:pStyle w:val="Texto"/>
              <w:spacing w:after="28"/>
              <w:ind w:firstLine="0"/>
              <w:rPr>
                <w:sz w:val="16"/>
                <w:szCs w:val="16"/>
                <w:lang w:val="es-MX"/>
              </w:rPr>
            </w:pPr>
            <w:r w:rsidRPr="003F3B80">
              <w:rPr>
                <w:sz w:val="16"/>
                <w:szCs w:val="16"/>
                <w:lang w:val="es-MX"/>
              </w:rPr>
              <w:t xml:space="preserve">Bancos/Tesorería </w:t>
            </w:r>
          </w:p>
        </w:tc>
      </w:tr>
    </w:tbl>
    <w:p w:rsidR="00845EB2" w:rsidRDefault="00845EB2" w:rsidP="00845EB2">
      <w:pPr>
        <w:pStyle w:val="Texto"/>
        <w:spacing w:after="28"/>
      </w:pPr>
    </w:p>
    <w:p w:rsidR="00845EB2" w:rsidRPr="003F3B80" w:rsidRDefault="00845EB2" w:rsidP="00845EB2">
      <w:pPr>
        <w:pStyle w:val="Texto"/>
        <w:spacing w:after="28"/>
        <w:rPr>
          <w:b/>
        </w:rPr>
      </w:pPr>
      <w:r w:rsidRPr="000A2292">
        <w:rPr>
          <w:b/>
        </w:rPr>
        <w:t>…</w:t>
      </w:r>
    </w:p>
    <w:p w:rsidR="00845EB2" w:rsidRDefault="00845EB2" w:rsidP="00845EB2">
      <w:pPr>
        <w:pStyle w:val="ANOTACION"/>
        <w:spacing w:after="28"/>
      </w:pPr>
      <w:r w:rsidRPr="000C2834">
        <w:t>TRANSITORIOS</w:t>
      </w:r>
    </w:p>
    <w:p w:rsidR="00845EB2" w:rsidRDefault="00845EB2" w:rsidP="00845EB2">
      <w:pPr>
        <w:pStyle w:val="Texto"/>
        <w:spacing w:after="28"/>
      </w:pPr>
      <w:r w:rsidRPr="000C2834">
        <w:rPr>
          <w:b/>
        </w:rPr>
        <w:t>PRIMERO.-</w:t>
      </w:r>
      <w:r w:rsidRPr="000C2834">
        <w:t xml:space="preserve"> El presente Acuerdo entrará en vigor a partir del día siguiente de su publicación en el Diario Oficial de la Federación.</w:t>
      </w:r>
    </w:p>
    <w:p w:rsidR="00845EB2" w:rsidRDefault="00845EB2" w:rsidP="00845EB2">
      <w:pPr>
        <w:pStyle w:val="Texto"/>
        <w:spacing w:after="28"/>
      </w:pPr>
      <w:r w:rsidRPr="000C2834">
        <w:rPr>
          <w:b/>
        </w:rPr>
        <w:t xml:space="preserve">SEGUNDO.- </w:t>
      </w:r>
      <w:r w:rsidRPr="000C2834">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845EB2" w:rsidRDefault="00845EB2" w:rsidP="00845EB2">
      <w:pPr>
        <w:pStyle w:val="Texto"/>
        <w:spacing w:after="28"/>
      </w:pPr>
      <w:r w:rsidRPr="000C2834">
        <w:rPr>
          <w:b/>
        </w:rPr>
        <w:t xml:space="preserve">TERCERO.- </w:t>
      </w:r>
      <w:r w:rsidRPr="000C2834">
        <w:t>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del presente Acuerdo. Para tales efectos, los gobiernos de las Entidades Federativas y los ayuntamientos de los municipios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 la Secretaria Técnica del CONAC, en el domicilio de Constituyentes 1001, Colonia Belén de las Flores, Delegación Álvaro Obregón, México, D.F., C.P. 01110.</w:t>
      </w:r>
    </w:p>
    <w:p w:rsidR="00845EB2" w:rsidRDefault="00845EB2" w:rsidP="00845EB2">
      <w:pPr>
        <w:pStyle w:val="Texto"/>
        <w:spacing w:after="28"/>
      </w:pPr>
      <w:r w:rsidRPr="000C2834">
        <w:t xml:space="preserve">En la Ciudad de México, siendo las catorce treinta horas del día 10 de diciembre del año dos mil quince,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0C2834">
        <w:rPr>
          <w:b/>
        </w:rPr>
        <w:t>HAGO CONSTAR Y CERTIFICO</w:t>
      </w:r>
      <w:r w:rsidRPr="000C2834">
        <w:t xml:space="preserve"> que el documento consistente en 4 fojas útiles, rubricadas y cotejadas, corresponde con el texto del Acuerdo por el que se Reforma y Adiciona el Manual de Contabilidad Gubernamental, aprobado por el Consejo Nacional de Armonización Contable, mismo que estuvo a la vista de los integrantes de dicho Consejo en su cuarta reunión celebrada, en segunda convocatoria, el 10 de diciembre del presente año, situación que se certifica para los efectos legales conducentes. Rúbrica.</w:t>
      </w:r>
    </w:p>
    <w:p w:rsidR="00845EB2" w:rsidRPr="000C2834" w:rsidRDefault="00845EB2" w:rsidP="00845EB2">
      <w:pPr>
        <w:pStyle w:val="Texto"/>
        <w:spacing w:after="28"/>
        <w:rPr>
          <w:b/>
        </w:rPr>
      </w:pPr>
      <w:r>
        <w:t xml:space="preserve">La </w:t>
      </w:r>
      <w:r w:rsidRPr="003F3B80">
        <w:t>Secretaria Técnica del</w:t>
      </w:r>
      <w:r>
        <w:t xml:space="preserve"> </w:t>
      </w:r>
      <w:r w:rsidRPr="003F3B80">
        <w:t>Consejo Nacional de Armonización Contable</w:t>
      </w:r>
      <w:r>
        <w:t xml:space="preserve">, </w:t>
      </w:r>
      <w:r>
        <w:rPr>
          <w:b/>
        </w:rPr>
        <w:t>María Teresa Castro Corro</w:t>
      </w:r>
      <w:r>
        <w:t>.- Rúbrica.</w:t>
      </w:r>
    </w:p>
    <w:p w:rsidR="00845EB2" w:rsidRDefault="00845EB2" w:rsidP="00442ECA">
      <w:pPr>
        <w:pStyle w:val="Texto"/>
        <w:ind w:firstLine="0"/>
        <w:sectPr w:rsidR="00845EB2" w:rsidSect="00922131">
          <w:headerReference w:type="even" r:id="rId9"/>
          <w:headerReference w:type="default" r:id="rId10"/>
          <w:pgSz w:w="15840" w:h="12240" w:orient="landscape" w:code="1"/>
          <w:pgMar w:top="1699" w:right="1152" w:bottom="1699" w:left="1296" w:header="706" w:footer="706" w:gutter="0"/>
          <w:cols w:space="708"/>
          <w:docGrid w:linePitch="360"/>
        </w:sectPr>
      </w:pPr>
    </w:p>
    <w:p w:rsidR="005C777C" w:rsidRDefault="005C777C" w:rsidP="00442ECA">
      <w:pPr>
        <w:pStyle w:val="Titulo1"/>
      </w:pPr>
    </w:p>
    <w:sectPr w:rsidR="005C777C" w:rsidSect="004E54C0">
      <w:headerReference w:type="even" r:id="rId11"/>
      <w:headerReference w:type="default" r:id="rId12"/>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F4F" w:rsidRDefault="00C65F4F">
      <w:r>
        <w:separator/>
      </w:r>
    </w:p>
  </w:endnote>
  <w:endnote w:type="continuationSeparator" w:id="0">
    <w:p w:rsidR="00C65F4F" w:rsidRDefault="00C65F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F4F" w:rsidRDefault="00C65F4F">
      <w:r>
        <w:separator/>
      </w:r>
    </w:p>
  </w:footnote>
  <w:footnote w:type="continuationSeparator" w:id="0">
    <w:p w:rsidR="00C65F4F" w:rsidRDefault="00C65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E7" w:rsidRPr="005C777C" w:rsidRDefault="005C777C" w:rsidP="00922131">
    <w:pPr>
      <w:pStyle w:val="Fechas"/>
      <w:rPr>
        <w:rFonts w:cs="Times New Roman"/>
      </w:rPr>
    </w:pPr>
    <w:r>
      <w:rPr>
        <w:rFonts w:cs="Times New Roman"/>
      </w:rPr>
      <w:t xml:space="preserve"> </w:t>
    </w:r>
    <w:r w:rsidR="00324EE7" w:rsidRPr="005C777C">
      <w:rPr>
        <w:rFonts w:cs="Times New Roman"/>
      </w:rPr>
      <w:t xml:space="preserve">     (Quinta Sección)</w:t>
    </w:r>
    <w:r w:rsidR="00324EE7" w:rsidRPr="005C777C">
      <w:rPr>
        <w:rFonts w:cs="Times New Roman"/>
      </w:rPr>
      <w:tab/>
      <w:t>DIARIO OFICIAL</w:t>
    </w:r>
    <w:r w:rsidR="00324EE7" w:rsidRPr="005C777C">
      <w:rPr>
        <w:rFonts w:cs="Times New Roman"/>
      </w:rPr>
      <w:tab/>
    </w:r>
    <w:proofErr w:type="gramStart"/>
    <w:r w:rsidR="00324EE7" w:rsidRPr="005C777C">
      <w:rPr>
        <w:rFonts w:cs="Times New Roman"/>
      </w:rPr>
      <w:t>Miércoles</w:t>
    </w:r>
    <w:proofErr w:type="gramEnd"/>
    <w:r w:rsidR="00324EE7" w:rsidRPr="005C777C">
      <w:rPr>
        <w:rFonts w:cs="Times New Roman"/>
      </w:rPr>
      <w:t xml:space="preserve"> 23 de diciembre de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E7" w:rsidRPr="005C777C" w:rsidRDefault="00324EE7" w:rsidP="00922131">
    <w:pPr>
      <w:pStyle w:val="Fechas"/>
      <w:rPr>
        <w:rFonts w:cs="Times New Roman"/>
      </w:rPr>
    </w:pPr>
    <w:r w:rsidRPr="005C777C">
      <w:rPr>
        <w:rFonts w:cs="Times New Roman"/>
      </w:rPr>
      <w:t>Miércoles 23 de diciembre de 2015</w:t>
    </w:r>
    <w:r w:rsidRPr="005C777C">
      <w:rPr>
        <w:rFonts w:cs="Times New Roman"/>
      </w:rPr>
      <w:tab/>
      <w:t>DIARIO OFICIAL</w:t>
    </w:r>
    <w:r w:rsidRPr="005C777C">
      <w:rPr>
        <w:rFonts w:cs="Times New Roman"/>
      </w:rPr>
      <w:tab/>
      <w:t xml:space="preserve">(Quinta Sección)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E7" w:rsidRPr="00D9224A" w:rsidRDefault="00324EE7" w:rsidP="00D9224A">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pP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sidR="002F142C">
      <w:rPr>
        <w:noProof/>
        <w:sz w:val="18"/>
        <w:szCs w:val="18"/>
      </w:rPr>
      <w:t>6</w:t>
    </w:r>
    <w:r w:rsidRPr="00D041E0">
      <w:rPr>
        <w:sz w:val="18"/>
        <w:szCs w:val="18"/>
      </w:rPr>
      <w:fldChar w:fldCharType="end"/>
    </w:r>
    <w:r>
      <w:rPr>
        <w:sz w:val="18"/>
        <w:szCs w:val="18"/>
      </w:rPr>
      <w:t xml:space="preserve">     (Quinta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r w:rsidRPr="00D9224A">
      <w:rPr>
        <w:sz w:val="18"/>
        <w:szCs w:val="18"/>
      </w:rPr>
      <w:t xml:space="preserve"> </w:t>
    </w:r>
    <w:r>
      <w:rPr>
        <w:sz w:val="18"/>
        <w:szCs w:val="18"/>
      </w:rPr>
      <w:t>Miércoles 23 de diciembre de 2015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E7" w:rsidRPr="00D041E0" w:rsidRDefault="00324EE7">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Miércoles 23 de diciembre de 2015</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 xml:space="preserve">(Quinta Sección)     </w:t>
    </w: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sidR="002F142C">
      <w:rPr>
        <w:noProof/>
        <w:sz w:val="18"/>
        <w:szCs w:val="18"/>
      </w:rPr>
      <w:t>5</w:t>
    </w:r>
    <w:r w:rsidRPr="00D041E0">
      <w:rPr>
        <w:sz w:val="18"/>
        <w:szCs w:val="18"/>
      </w:rPr>
      <w:fldChar w:fldCharType="end"/>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324EE7" w:rsidRPr="00D9224A" w:rsidRDefault="00324EE7" w:rsidP="00D9224A">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E7" w:rsidRDefault="00324EE7" w:rsidP="00C30D24">
    <w:pPr>
      <w:pStyle w:val="Fechas"/>
    </w:pPr>
    <w:fldSimple w:instr="PAGE   \* MERGEFORMAT">
      <w:r w:rsidR="00442ECA">
        <w:rPr>
          <w:noProof/>
        </w:rPr>
        <w:t>12</w:t>
      </w:r>
    </w:fldSimple>
    <w:r>
      <w:t xml:space="preserve">     (Quinta Sección)</w:t>
    </w:r>
    <w:r>
      <w:tab/>
      <w:t>DIARIO OFICIAL</w:t>
    </w:r>
    <w:r>
      <w:tab/>
      <w:t>Miércoles 23 de diciembre de 2015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E7" w:rsidRDefault="00324EE7" w:rsidP="00C30D24">
    <w:pPr>
      <w:pStyle w:val="Fechas"/>
    </w:pPr>
    <w:r>
      <w:t>Miércoles 23 de diciembre de 2015</w:t>
    </w:r>
    <w:r>
      <w:tab/>
      <w:t>DIARIO OFICIAL</w:t>
    </w:r>
    <w:r>
      <w:tab/>
      <w:t xml:space="preserve">(Quinta Sección)     </w:t>
    </w:r>
    <w:fldSimple w:instr="PAGE   \* MERGEFORMAT">
      <w:r w:rsidR="002F142C">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46212CD0"/>
    <w:multiLevelType w:val="hybridMultilevel"/>
    <w:tmpl w:val="E1EC9F1A"/>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4EE740ED"/>
    <w:multiLevelType w:val="hybridMultilevel"/>
    <w:tmpl w:val="3264A47E"/>
    <w:lvl w:ilvl="0" w:tplc="EA6828F8">
      <w:numFmt w:val="bullet"/>
      <w:lvlText w:val=""/>
      <w:lvlJc w:val="left"/>
      <w:pPr>
        <w:ind w:left="993" w:hanging="70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4">
    <w:nsid w:val="67697ADA"/>
    <w:multiLevelType w:val="hybridMultilevel"/>
    <w:tmpl w:val="888CC2D6"/>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proofState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C30D24"/>
    <w:rsid w:val="00007D5B"/>
    <w:rsid w:val="00020562"/>
    <w:rsid w:val="00023FDE"/>
    <w:rsid w:val="00025505"/>
    <w:rsid w:val="00030FA7"/>
    <w:rsid w:val="000468AF"/>
    <w:rsid w:val="00046AF3"/>
    <w:rsid w:val="000643A3"/>
    <w:rsid w:val="00070CDB"/>
    <w:rsid w:val="00076CDA"/>
    <w:rsid w:val="0008366A"/>
    <w:rsid w:val="00083B96"/>
    <w:rsid w:val="00085CFF"/>
    <w:rsid w:val="00090755"/>
    <w:rsid w:val="000934C4"/>
    <w:rsid w:val="000B42E5"/>
    <w:rsid w:val="000B698E"/>
    <w:rsid w:val="000C13B3"/>
    <w:rsid w:val="000C50D4"/>
    <w:rsid w:val="000D1C3A"/>
    <w:rsid w:val="000D6690"/>
    <w:rsid w:val="000E6BF1"/>
    <w:rsid w:val="000F0FA3"/>
    <w:rsid w:val="000F3ABE"/>
    <w:rsid w:val="000F706A"/>
    <w:rsid w:val="00101BE0"/>
    <w:rsid w:val="001058A6"/>
    <w:rsid w:val="0010703B"/>
    <w:rsid w:val="00114381"/>
    <w:rsid w:val="001264CC"/>
    <w:rsid w:val="001303A7"/>
    <w:rsid w:val="00140A5C"/>
    <w:rsid w:val="00151D17"/>
    <w:rsid w:val="00154FFC"/>
    <w:rsid w:val="0015551F"/>
    <w:rsid w:val="00155A7E"/>
    <w:rsid w:val="001574EC"/>
    <w:rsid w:val="0016152B"/>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201D"/>
    <w:rsid w:val="001F6325"/>
    <w:rsid w:val="0020245C"/>
    <w:rsid w:val="00207D6B"/>
    <w:rsid w:val="0021453F"/>
    <w:rsid w:val="00220E27"/>
    <w:rsid w:val="002214D8"/>
    <w:rsid w:val="00221FB9"/>
    <w:rsid w:val="00225189"/>
    <w:rsid w:val="00237244"/>
    <w:rsid w:val="0025082C"/>
    <w:rsid w:val="002528F7"/>
    <w:rsid w:val="00254852"/>
    <w:rsid w:val="00255299"/>
    <w:rsid w:val="00282554"/>
    <w:rsid w:val="00285BE5"/>
    <w:rsid w:val="00286668"/>
    <w:rsid w:val="00286818"/>
    <w:rsid w:val="00290296"/>
    <w:rsid w:val="0029033A"/>
    <w:rsid w:val="00291CA7"/>
    <w:rsid w:val="002940B6"/>
    <w:rsid w:val="00297730"/>
    <w:rsid w:val="002B00EE"/>
    <w:rsid w:val="002B127D"/>
    <w:rsid w:val="002B37B4"/>
    <w:rsid w:val="002B3857"/>
    <w:rsid w:val="002C3644"/>
    <w:rsid w:val="002C54AE"/>
    <w:rsid w:val="002D476D"/>
    <w:rsid w:val="002E0094"/>
    <w:rsid w:val="002F142C"/>
    <w:rsid w:val="002F6279"/>
    <w:rsid w:val="002F666A"/>
    <w:rsid w:val="003008C5"/>
    <w:rsid w:val="0030321A"/>
    <w:rsid w:val="00306951"/>
    <w:rsid w:val="00323864"/>
    <w:rsid w:val="0032394E"/>
    <w:rsid w:val="00324EE7"/>
    <w:rsid w:val="003264DE"/>
    <w:rsid w:val="00326B04"/>
    <w:rsid w:val="00327ACA"/>
    <w:rsid w:val="00330780"/>
    <w:rsid w:val="003340A4"/>
    <w:rsid w:val="00357A6B"/>
    <w:rsid w:val="0036410B"/>
    <w:rsid w:val="003656C6"/>
    <w:rsid w:val="00373DFE"/>
    <w:rsid w:val="0039202C"/>
    <w:rsid w:val="00394C3B"/>
    <w:rsid w:val="003958AA"/>
    <w:rsid w:val="003967FE"/>
    <w:rsid w:val="003A09A3"/>
    <w:rsid w:val="003B0225"/>
    <w:rsid w:val="003B2214"/>
    <w:rsid w:val="003B46F2"/>
    <w:rsid w:val="003C5EB9"/>
    <w:rsid w:val="003D3A40"/>
    <w:rsid w:val="003D6457"/>
    <w:rsid w:val="003E5783"/>
    <w:rsid w:val="003E7472"/>
    <w:rsid w:val="003F4C4A"/>
    <w:rsid w:val="0040765A"/>
    <w:rsid w:val="00410B8C"/>
    <w:rsid w:val="00412ED6"/>
    <w:rsid w:val="004142D5"/>
    <w:rsid w:val="00417C22"/>
    <w:rsid w:val="004273D0"/>
    <w:rsid w:val="0042779F"/>
    <w:rsid w:val="004352A9"/>
    <w:rsid w:val="00440349"/>
    <w:rsid w:val="00442ECA"/>
    <w:rsid w:val="00453690"/>
    <w:rsid w:val="00453D17"/>
    <w:rsid w:val="0046400A"/>
    <w:rsid w:val="00464085"/>
    <w:rsid w:val="004652D9"/>
    <w:rsid w:val="00465E99"/>
    <w:rsid w:val="00475BE2"/>
    <w:rsid w:val="004917BD"/>
    <w:rsid w:val="00491FF9"/>
    <w:rsid w:val="004968CD"/>
    <w:rsid w:val="004971D2"/>
    <w:rsid w:val="004A7426"/>
    <w:rsid w:val="004B2F2C"/>
    <w:rsid w:val="004C174C"/>
    <w:rsid w:val="004C49C6"/>
    <w:rsid w:val="004D4A72"/>
    <w:rsid w:val="004E54C0"/>
    <w:rsid w:val="004E6B1F"/>
    <w:rsid w:val="004E7693"/>
    <w:rsid w:val="004E77FB"/>
    <w:rsid w:val="004F02A3"/>
    <w:rsid w:val="004F3FE9"/>
    <w:rsid w:val="004F6559"/>
    <w:rsid w:val="00502367"/>
    <w:rsid w:val="00507DDB"/>
    <w:rsid w:val="00512CDB"/>
    <w:rsid w:val="00514993"/>
    <w:rsid w:val="00517474"/>
    <w:rsid w:val="00522551"/>
    <w:rsid w:val="00534337"/>
    <w:rsid w:val="00534A44"/>
    <w:rsid w:val="0053581A"/>
    <w:rsid w:val="00535845"/>
    <w:rsid w:val="0054345D"/>
    <w:rsid w:val="005438AB"/>
    <w:rsid w:val="00543991"/>
    <w:rsid w:val="0054733E"/>
    <w:rsid w:val="0055349C"/>
    <w:rsid w:val="005613C0"/>
    <w:rsid w:val="005635C8"/>
    <w:rsid w:val="005639A6"/>
    <w:rsid w:val="00567317"/>
    <w:rsid w:val="00571298"/>
    <w:rsid w:val="005724B9"/>
    <w:rsid w:val="00573BD1"/>
    <w:rsid w:val="0059170E"/>
    <w:rsid w:val="00597DDA"/>
    <w:rsid w:val="005A0268"/>
    <w:rsid w:val="005A0954"/>
    <w:rsid w:val="005C4019"/>
    <w:rsid w:val="005C70F4"/>
    <w:rsid w:val="005C75DE"/>
    <w:rsid w:val="005C777C"/>
    <w:rsid w:val="005D3024"/>
    <w:rsid w:val="005D7D14"/>
    <w:rsid w:val="005F4AC0"/>
    <w:rsid w:val="006231E1"/>
    <w:rsid w:val="00627360"/>
    <w:rsid w:val="00627D1A"/>
    <w:rsid w:val="0063495E"/>
    <w:rsid w:val="00634C63"/>
    <w:rsid w:val="0063644D"/>
    <w:rsid w:val="00642A95"/>
    <w:rsid w:val="006434DE"/>
    <w:rsid w:val="00656CFF"/>
    <w:rsid w:val="00670946"/>
    <w:rsid w:val="00670EF3"/>
    <w:rsid w:val="006711A8"/>
    <w:rsid w:val="00674139"/>
    <w:rsid w:val="00680744"/>
    <w:rsid w:val="00681BC5"/>
    <w:rsid w:val="0068374B"/>
    <w:rsid w:val="00686752"/>
    <w:rsid w:val="00690FEE"/>
    <w:rsid w:val="00691836"/>
    <w:rsid w:val="0069357B"/>
    <w:rsid w:val="00697B7C"/>
    <w:rsid w:val="006A3867"/>
    <w:rsid w:val="006A5D09"/>
    <w:rsid w:val="006B7539"/>
    <w:rsid w:val="006C30AE"/>
    <w:rsid w:val="006D2E40"/>
    <w:rsid w:val="006E2487"/>
    <w:rsid w:val="006E2DBE"/>
    <w:rsid w:val="006E4EE3"/>
    <w:rsid w:val="006E66EC"/>
    <w:rsid w:val="006F556C"/>
    <w:rsid w:val="006F785A"/>
    <w:rsid w:val="0070415B"/>
    <w:rsid w:val="007179B8"/>
    <w:rsid w:val="00717A6D"/>
    <w:rsid w:val="0072227D"/>
    <w:rsid w:val="00724703"/>
    <w:rsid w:val="00730145"/>
    <w:rsid w:val="007333BF"/>
    <w:rsid w:val="00735E9D"/>
    <w:rsid w:val="00737435"/>
    <w:rsid w:val="00741ABD"/>
    <w:rsid w:val="0074276E"/>
    <w:rsid w:val="00746FC8"/>
    <w:rsid w:val="00753EA2"/>
    <w:rsid w:val="007570C1"/>
    <w:rsid w:val="007578BE"/>
    <w:rsid w:val="00781042"/>
    <w:rsid w:val="00793D07"/>
    <w:rsid w:val="00794689"/>
    <w:rsid w:val="00797AB4"/>
    <w:rsid w:val="007A0956"/>
    <w:rsid w:val="007D00B8"/>
    <w:rsid w:val="007D0C3B"/>
    <w:rsid w:val="007D286A"/>
    <w:rsid w:val="007E43B3"/>
    <w:rsid w:val="007F10A8"/>
    <w:rsid w:val="00816C4D"/>
    <w:rsid w:val="00827199"/>
    <w:rsid w:val="0082756D"/>
    <w:rsid w:val="00827CE1"/>
    <w:rsid w:val="0083080F"/>
    <w:rsid w:val="00832E88"/>
    <w:rsid w:val="008335FE"/>
    <w:rsid w:val="008412BC"/>
    <w:rsid w:val="0084220E"/>
    <w:rsid w:val="00842BE6"/>
    <w:rsid w:val="00842FB8"/>
    <w:rsid w:val="00845EB2"/>
    <w:rsid w:val="00851338"/>
    <w:rsid w:val="008651ED"/>
    <w:rsid w:val="00875A59"/>
    <w:rsid w:val="00877B39"/>
    <w:rsid w:val="00887284"/>
    <w:rsid w:val="008918DC"/>
    <w:rsid w:val="008922B8"/>
    <w:rsid w:val="0089558E"/>
    <w:rsid w:val="008A0F8C"/>
    <w:rsid w:val="008A23F3"/>
    <w:rsid w:val="008B5BD2"/>
    <w:rsid w:val="008B5FDF"/>
    <w:rsid w:val="008C0236"/>
    <w:rsid w:val="008C3BC2"/>
    <w:rsid w:val="008C46C1"/>
    <w:rsid w:val="008D007E"/>
    <w:rsid w:val="008D06EA"/>
    <w:rsid w:val="008D17A5"/>
    <w:rsid w:val="008D59C3"/>
    <w:rsid w:val="008E35DF"/>
    <w:rsid w:val="008F5142"/>
    <w:rsid w:val="008F7A18"/>
    <w:rsid w:val="00903229"/>
    <w:rsid w:val="00910A7A"/>
    <w:rsid w:val="00913D77"/>
    <w:rsid w:val="009167A0"/>
    <w:rsid w:val="009200A2"/>
    <w:rsid w:val="00921C06"/>
    <w:rsid w:val="00922131"/>
    <w:rsid w:val="009329FB"/>
    <w:rsid w:val="00945F33"/>
    <w:rsid w:val="00947152"/>
    <w:rsid w:val="00964653"/>
    <w:rsid w:val="00975511"/>
    <w:rsid w:val="009855BF"/>
    <w:rsid w:val="009932CA"/>
    <w:rsid w:val="009A3756"/>
    <w:rsid w:val="009A7654"/>
    <w:rsid w:val="009B3DAE"/>
    <w:rsid w:val="009C02DA"/>
    <w:rsid w:val="009D20DA"/>
    <w:rsid w:val="009E1274"/>
    <w:rsid w:val="009E1AC6"/>
    <w:rsid w:val="009E3B35"/>
    <w:rsid w:val="009E63EA"/>
    <w:rsid w:val="009F050F"/>
    <w:rsid w:val="009F6349"/>
    <w:rsid w:val="00A10D71"/>
    <w:rsid w:val="00A31E9B"/>
    <w:rsid w:val="00A333DC"/>
    <w:rsid w:val="00A53181"/>
    <w:rsid w:val="00A53D31"/>
    <w:rsid w:val="00A63A0A"/>
    <w:rsid w:val="00A7010C"/>
    <w:rsid w:val="00A73F8A"/>
    <w:rsid w:val="00A76032"/>
    <w:rsid w:val="00A8099D"/>
    <w:rsid w:val="00A81D62"/>
    <w:rsid w:val="00A84922"/>
    <w:rsid w:val="00A90AE8"/>
    <w:rsid w:val="00A971BB"/>
    <w:rsid w:val="00AA7550"/>
    <w:rsid w:val="00AB216F"/>
    <w:rsid w:val="00AB7088"/>
    <w:rsid w:val="00AC2AA2"/>
    <w:rsid w:val="00AD052D"/>
    <w:rsid w:val="00AD0D89"/>
    <w:rsid w:val="00AD24D5"/>
    <w:rsid w:val="00AD54E0"/>
    <w:rsid w:val="00AE00D6"/>
    <w:rsid w:val="00AE660F"/>
    <w:rsid w:val="00B00632"/>
    <w:rsid w:val="00B04984"/>
    <w:rsid w:val="00B073A2"/>
    <w:rsid w:val="00B13DD3"/>
    <w:rsid w:val="00B14C29"/>
    <w:rsid w:val="00B1564E"/>
    <w:rsid w:val="00B16746"/>
    <w:rsid w:val="00B170E8"/>
    <w:rsid w:val="00B17DFA"/>
    <w:rsid w:val="00B3769E"/>
    <w:rsid w:val="00B51E53"/>
    <w:rsid w:val="00B63531"/>
    <w:rsid w:val="00B7008A"/>
    <w:rsid w:val="00B717B3"/>
    <w:rsid w:val="00B859B6"/>
    <w:rsid w:val="00BB0268"/>
    <w:rsid w:val="00BB09DA"/>
    <w:rsid w:val="00BB1CCD"/>
    <w:rsid w:val="00BB26D3"/>
    <w:rsid w:val="00BC2758"/>
    <w:rsid w:val="00BF091C"/>
    <w:rsid w:val="00C009E0"/>
    <w:rsid w:val="00C01B5D"/>
    <w:rsid w:val="00C258E4"/>
    <w:rsid w:val="00C30B6F"/>
    <w:rsid w:val="00C30D24"/>
    <w:rsid w:val="00C461F0"/>
    <w:rsid w:val="00C563D2"/>
    <w:rsid w:val="00C65F4F"/>
    <w:rsid w:val="00C7152E"/>
    <w:rsid w:val="00C72F0B"/>
    <w:rsid w:val="00C8415B"/>
    <w:rsid w:val="00C9060E"/>
    <w:rsid w:val="00C91B84"/>
    <w:rsid w:val="00C96371"/>
    <w:rsid w:val="00C97590"/>
    <w:rsid w:val="00CA0BAE"/>
    <w:rsid w:val="00CA2A38"/>
    <w:rsid w:val="00CA2A48"/>
    <w:rsid w:val="00CA2FDC"/>
    <w:rsid w:val="00CA3BBA"/>
    <w:rsid w:val="00CA4B22"/>
    <w:rsid w:val="00CA7723"/>
    <w:rsid w:val="00CB6995"/>
    <w:rsid w:val="00CC0602"/>
    <w:rsid w:val="00CC39A6"/>
    <w:rsid w:val="00CC71C5"/>
    <w:rsid w:val="00CD4EE6"/>
    <w:rsid w:val="00CD6850"/>
    <w:rsid w:val="00CE06BF"/>
    <w:rsid w:val="00CF3B2E"/>
    <w:rsid w:val="00CF6193"/>
    <w:rsid w:val="00CF66F4"/>
    <w:rsid w:val="00D04785"/>
    <w:rsid w:val="00D07115"/>
    <w:rsid w:val="00D32C7D"/>
    <w:rsid w:val="00D34588"/>
    <w:rsid w:val="00D3478E"/>
    <w:rsid w:val="00D34D1C"/>
    <w:rsid w:val="00D36C73"/>
    <w:rsid w:val="00D42FD2"/>
    <w:rsid w:val="00D43C2F"/>
    <w:rsid w:val="00D50642"/>
    <w:rsid w:val="00D54C2F"/>
    <w:rsid w:val="00D60AAD"/>
    <w:rsid w:val="00D64953"/>
    <w:rsid w:val="00D763F8"/>
    <w:rsid w:val="00D87572"/>
    <w:rsid w:val="00D9224A"/>
    <w:rsid w:val="00DA0A97"/>
    <w:rsid w:val="00DA5FF3"/>
    <w:rsid w:val="00DB3001"/>
    <w:rsid w:val="00DB4A71"/>
    <w:rsid w:val="00DC4962"/>
    <w:rsid w:val="00DE4C7A"/>
    <w:rsid w:val="00DF6036"/>
    <w:rsid w:val="00DF6120"/>
    <w:rsid w:val="00DF6BC3"/>
    <w:rsid w:val="00E01296"/>
    <w:rsid w:val="00E1374F"/>
    <w:rsid w:val="00E15264"/>
    <w:rsid w:val="00E21F6A"/>
    <w:rsid w:val="00E30B22"/>
    <w:rsid w:val="00E3798A"/>
    <w:rsid w:val="00E42835"/>
    <w:rsid w:val="00E460F3"/>
    <w:rsid w:val="00E50177"/>
    <w:rsid w:val="00E5027B"/>
    <w:rsid w:val="00E5626A"/>
    <w:rsid w:val="00E673FD"/>
    <w:rsid w:val="00E72B56"/>
    <w:rsid w:val="00E772E5"/>
    <w:rsid w:val="00E82585"/>
    <w:rsid w:val="00E8621C"/>
    <w:rsid w:val="00E90E7F"/>
    <w:rsid w:val="00EA0ABD"/>
    <w:rsid w:val="00EA4096"/>
    <w:rsid w:val="00EA46E7"/>
    <w:rsid w:val="00EA6075"/>
    <w:rsid w:val="00EB1636"/>
    <w:rsid w:val="00EB3C2A"/>
    <w:rsid w:val="00EB4507"/>
    <w:rsid w:val="00EE6353"/>
    <w:rsid w:val="00EE7DFC"/>
    <w:rsid w:val="00EF1962"/>
    <w:rsid w:val="00EF226B"/>
    <w:rsid w:val="00F007E0"/>
    <w:rsid w:val="00F00937"/>
    <w:rsid w:val="00F0429A"/>
    <w:rsid w:val="00F049B3"/>
    <w:rsid w:val="00F21F4B"/>
    <w:rsid w:val="00F22399"/>
    <w:rsid w:val="00F315C9"/>
    <w:rsid w:val="00F31F2D"/>
    <w:rsid w:val="00F42E31"/>
    <w:rsid w:val="00F512E2"/>
    <w:rsid w:val="00F51E5E"/>
    <w:rsid w:val="00F64B32"/>
    <w:rsid w:val="00F70C4B"/>
    <w:rsid w:val="00F76B05"/>
    <w:rsid w:val="00F808C0"/>
    <w:rsid w:val="00F83712"/>
    <w:rsid w:val="00F84AC0"/>
    <w:rsid w:val="00F859B1"/>
    <w:rsid w:val="00F85CA3"/>
    <w:rsid w:val="00F95C77"/>
    <w:rsid w:val="00F968CC"/>
    <w:rsid w:val="00FA672D"/>
    <w:rsid w:val="00FB19D5"/>
    <w:rsid w:val="00FB2AB3"/>
    <w:rsid w:val="00FB36CA"/>
    <w:rsid w:val="00FC03A2"/>
    <w:rsid w:val="00FC3E3F"/>
    <w:rsid w:val="00FC4978"/>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extocomentarioCar">
    <w:name w:val="Texto comentario Car"/>
    <w:link w:val="Textocomentario"/>
    <w:rsid w:val="00C30D24"/>
    <w:rPr>
      <w:lang w:val="en-US"/>
    </w:rPr>
  </w:style>
  <w:style w:type="paragraph" w:styleId="Textocomentario">
    <w:name w:val="annotation text"/>
    <w:basedOn w:val="Normal"/>
    <w:link w:val="TextocomentarioCar"/>
    <w:rsid w:val="00C30D24"/>
    <w:rPr>
      <w:sz w:val="20"/>
      <w:szCs w:val="20"/>
      <w:lang w:val="en-US" w:eastAsia="es-MX"/>
    </w:rPr>
  </w:style>
  <w:style w:type="character" w:customStyle="1" w:styleId="TextonotapieCar">
    <w:name w:val="Texto nota pie Car"/>
    <w:basedOn w:val="Fuentedeprrafopredeter"/>
    <w:link w:val="Textonotapie"/>
    <w:rsid w:val="00C30D24"/>
  </w:style>
  <w:style w:type="paragraph" w:styleId="Textonotapie">
    <w:name w:val="footnote text"/>
    <w:basedOn w:val="Normal"/>
    <w:link w:val="TextonotapieCar"/>
    <w:rsid w:val="00C30D24"/>
    <w:rPr>
      <w:sz w:val="20"/>
      <w:szCs w:val="20"/>
      <w:lang w:val="es-MX" w:eastAsia="es-MX"/>
    </w:rPr>
  </w:style>
  <w:style w:type="character" w:customStyle="1" w:styleId="TtuloCar">
    <w:name w:val="Título Car"/>
    <w:link w:val="Ttulo"/>
    <w:rsid w:val="00C30D24"/>
    <w:rPr>
      <w:rFonts w:ascii="Arial" w:hAnsi="Arial" w:cs="Arial"/>
      <w:b/>
    </w:rPr>
  </w:style>
  <w:style w:type="paragraph" w:styleId="Ttulo">
    <w:name w:val="Title"/>
    <w:basedOn w:val="Normal"/>
    <w:link w:val="TtuloCar"/>
    <w:qFormat/>
    <w:rsid w:val="00C30D24"/>
    <w:pPr>
      <w:tabs>
        <w:tab w:val="left" w:pos="-720"/>
      </w:tabs>
      <w:spacing w:line="240" w:lineRule="exact"/>
      <w:ind w:right="18"/>
      <w:jc w:val="center"/>
    </w:pPr>
    <w:rPr>
      <w:rFonts w:ascii="Arial" w:hAnsi="Arial" w:cs="Arial"/>
      <w:b/>
      <w:sz w:val="20"/>
      <w:szCs w:val="20"/>
      <w:lang w:val="es-MX" w:eastAsia="es-MX"/>
    </w:rPr>
  </w:style>
  <w:style w:type="character" w:customStyle="1" w:styleId="SubttuloCar">
    <w:name w:val="Subtítulo Car"/>
    <w:link w:val="Subttulo"/>
    <w:rsid w:val="00C30D24"/>
    <w:rPr>
      <w:rFonts w:ascii="Cambria" w:hAnsi="Cambria" w:cs="Cambria"/>
      <w:i/>
      <w:color w:val="C0C0C0"/>
      <w:spacing w:val="15"/>
      <w:sz w:val="24"/>
    </w:rPr>
  </w:style>
  <w:style w:type="paragraph" w:styleId="Subttulo">
    <w:name w:val="Subtitle"/>
    <w:basedOn w:val="Normal"/>
    <w:next w:val="Normal"/>
    <w:link w:val="SubttuloCar"/>
    <w:qFormat/>
    <w:rsid w:val="00C30D24"/>
    <w:rPr>
      <w:rFonts w:ascii="Cambria" w:hAnsi="Cambria" w:cs="Cambria"/>
      <w:i/>
      <w:color w:val="C0C0C0"/>
      <w:spacing w:val="15"/>
      <w:szCs w:val="20"/>
      <w:lang w:val="es-MX" w:eastAsia="es-MX"/>
    </w:rPr>
  </w:style>
  <w:style w:type="paragraph" w:customStyle="1" w:styleId="m">
    <w:name w:val="m"/>
    <w:basedOn w:val="Texto"/>
    <w:rsid w:val="00C30D24"/>
    <w:pPr>
      <w:ind w:left="1440" w:hanging="1152"/>
    </w:pPr>
    <w:rPr>
      <w:lang w:val="es-MX" w:eastAsia="es-MX"/>
    </w:rPr>
  </w:style>
  <w:style w:type="paragraph" w:customStyle="1" w:styleId="k">
    <w:name w:val="k"/>
    <w:basedOn w:val="Texto"/>
    <w:rsid w:val="00C30D24"/>
    <w:pPr>
      <w:ind w:left="1890" w:hanging="450"/>
    </w:pPr>
    <w:rPr>
      <w:lang w:val="es-MX" w:eastAsia="es-MX"/>
    </w:rPr>
  </w:style>
  <w:style w:type="paragraph" w:customStyle="1" w:styleId="l">
    <w:name w:val="l"/>
    <w:basedOn w:val="Texto"/>
    <w:rsid w:val="00C30D24"/>
    <w:pPr>
      <w:ind w:left="2340" w:hanging="450"/>
    </w:pPr>
    <w:rPr>
      <w:lang w:val="es-MX" w:eastAsia="es-MX"/>
    </w:rPr>
  </w:style>
  <w:style w:type="paragraph" w:customStyle="1" w:styleId="a">
    <w:name w:val="ñ"/>
    <w:basedOn w:val="Texto"/>
    <w:rsid w:val="00C30D24"/>
    <w:pPr>
      <w:ind w:left="2790" w:hanging="450"/>
    </w:pPr>
    <w:rPr>
      <w:lang w:val="es-MX" w:eastAsia="es-MX"/>
    </w:rPr>
  </w:style>
  <w:style w:type="paragraph" w:customStyle="1" w:styleId="n">
    <w:name w:val="n"/>
    <w:basedOn w:val="Texto"/>
    <w:rsid w:val="00C30D24"/>
    <w:pPr>
      <w:ind w:left="1440" w:hanging="1152"/>
    </w:pPr>
    <w:rPr>
      <w:lang w:val="es-MX" w:eastAsia="es-MX"/>
    </w:rPr>
  </w:style>
  <w:style w:type="paragraph" w:customStyle="1" w:styleId="Textonormal">
    <w:name w:val="Texto normal"/>
    <w:basedOn w:val="Normal"/>
    <w:rsid w:val="00C30D24"/>
    <w:pPr>
      <w:jc w:val="both"/>
    </w:pPr>
    <w:rPr>
      <w:rFonts w:ascii="Arial" w:hAnsi="Arial" w:cs="Arial"/>
      <w:szCs w:val="20"/>
      <w:lang w:val="es-MX" w:eastAsia="es-MX"/>
    </w:rPr>
  </w:style>
  <w:style w:type="paragraph" w:styleId="Prrafodelista">
    <w:name w:val="List Paragraph"/>
    <w:basedOn w:val="Normal"/>
    <w:qFormat/>
    <w:rsid w:val="00C30D24"/>
    <w:pPr>
      <w:ind w:left="708"/>
    </w:pPr>
    <w:rPr>
      <w:szCs w:val="20"/>
      <w:lang w:val="es-MX" w:eastAsia="es-MX"/>
    </w:rPr>
  </w:style>
  <w:style w:type="paragraph" w:customStyle="1" w:styleId="BodyText2">
    <w:name w:val="Body Text 2"/>
    <w:basedOn w:val="Normal"/>
    <w:rsid w:val="00C30D24"/>
    <w:pPr>
      <w:spacing w:after="120" w:line="480" w:lineRule="atLeast"/>
    </w:pPr>
    <w:rPr>
      <w:rFonts w:ascii="Arial" w:hAnsi="Arial" w:cs="Arial"/>
      <w:szCs w:val="20"/>
      <w:lang w:val="es-MX" w:eastAsia="es-MX"/>
    </w:rPr>
  </w:style>
  <w:style w:type="paragraph" w:customStyle="1" w:styleId="Default">
    <w:name w:val="Default"/>
    <w:rsid w:val="00C30D24"/>
    <w:rPr>
      <w:rFonts w:ascii="Constantia" w:hAnsi="Constantia" w:cs="Constantia"/>
      <w:color w:val="000000"/>
      <w:sz w:val="24"/>
    </w:rPr>
  </w:style>
  <w:style w:type="paragraph" w:styleId="Sinespaciado">
    <w:name w:val="No Spacing"/>
    <w:qFormat/>
    <w:rsid w:val="00C30D24"/>
    <w:rPr>
      <w:sz w:val="24"/>
    </w:rPr>
  </w:style>
  <w:style w:type="paragraph" w:customStyle="1" w:styleId="PlainText">
    <w:name w:val="Plain Text"/>
    <w:basedOn w:val="Normal"/>
    <w:rsid w:val="00C30D24"/>
    <w:rPr>
      <w:rFonts w:ascii="Courier New" w:hAnsi="Courier New" w:cs="Courier New"/>
      <w:sz w:val="20"/>
      <w:szCs w:val="20"/>
      <w:lang w:eastAsia="es-MX"/>
    </w:rPr>
  </w:style>
  <w:style w:type="paragraph" w:styleId="NormalWeb">
    <w:name w:val="Normal (Web)"/>
    <w:basedOn w:val="Normal"/>
    <w:rsid w:val="00C30D24"/>
    <w:pPr>
      <w:spacing w:before="100" w:after="100"/>
    </w:pPr>
    <w:rPr>
      <w:szCs w:val="20"/>
      <w:lang w:val="es-MX" w:eastAsia="es-MX"/>
    </w:rPr>
  </w:style>
  <w:style w:type="paragraph" w:customStyle="1" w:styleId="xl65">
    <w:name w:val="xl65"/>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66">
    <w:name w:val="xl66"/>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67">
    <w:name w:val="xl67"/>
    <w:basedOn w:val="Normal"/>
    <w:rsid w:val="00A63A0A"/>
    <w:pPr>
      <w:pBdr>
        <w:left w:val="single" w:sz="6" w:space="0" w:color="auto"/>
        <w:bottom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xl68">
    <w:name w:val="xl68"/>
    <w:basedOn w:val="Normal"/>
    <w:rsid w:val="00A63A0A"/>
    <w:pPr>
      <w:shd w:val="clear" w:color="000000" w:fill="FFFFFF"/>
      <w:spacing w:before="100" w:after="100"/>
      <w:jc w:val="right"/>
    </w:pPr>
    <w:rPr>
      <w:rFonts w:ascii="Arial" w:hAnsi="Arial" w:cs="Arial"/>
      <w:color w:val="000000"/>
      <w:sz w:val="18"/>
      <w:szCs w:val="20"/>
      <w:lang w:val="es-MX" w:eastAsia="es-MX"/>
    </w:rPr>
  </w:style>
  <w:style w:type="paragraph" w:customStyle="1" w:styleId="xl69">
    <w:name w:val="xl69"/>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0">
    <w:name w:val="xl70"/>
    <w:basedOn w:val="Normal"/>
    <w:rsid w:val="00A63A0A"/>
    <w:pPr>
      <w:shd w:val="clear" w:color="000000" w:fill="FFFFFF"/>
      <w:spacing w:before="100" w:after="100"/>
    </w:pPr>
    <w:rPr>
      <w:rFonts w:ascii="Arial" w:hAnsi="Arial" w:cs="Arial"/>
      <w:sz w:val="18"/>
      <w:szCs w:val="20"/>
      <w:lang w:val="es-MX" w:eastAsia="es-MX"/>
    </w:rPr>
  </w:style>
  <w:style w:type="paragraph" w:customStyle="1" w:styleId="xl71">
    <w:name w:val="xl71"/>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2">
    <w:name w:val="xl72"/>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3">
    <w:name w:val="xl73"/>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4">
    <w:name w:val="xl74"/>
    <w:basedOn w:val="Normal"/>
    <w:rsid w:val="00A63A0A"/>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75">
    <w:name w:val="xl75"/>
    <w:basedOn w:val="Normal"/>
    <w:rsid w:val="00A63A0A"/>
    <w:pPr>
      <w:pBdr>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76">
    <w:name w:val="xl76"/>
    <w:basedOn w:val="Normal"/>
    <w:rsid w:val="00A63A0A"/>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77">
    <w:name w:val="xl77"/>
    <w:basedOn w:val="Normal"/>
    <w:rsid w:val="00A63A0A"/>
    <w:pPr>
      <w:pBdr>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78">
    <w:name w:val="xl78"/>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79">
    <w:name w:val="xl79"/>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0">
    <w:name w:val="xl80"/>
    <w:basedOn w:val="Normal"/>
    <w:rsid w:val="00A63A0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1">
    <w:name w:val="xl81"/>
    <w:basedOn w:val="Normal"/>
    <w:rsid w:val="00A63A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2">
    <w:name w:val="xl82"/>
    <w:basedOn w:val="Normal"/>
    <w:rsid w:val="00A63A0A"/>
    <w:pPr>
      <w:pBdr>
        <w:top w:val="single" w:sz="6" w:space="0" w:color="auto"/>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3">
    <w:name w:val="xl83"/>
    <w:basedOn w:val="Normal"/>
    <w:rsid w:val="00A63A0A"/>
    <w:pPr>
      <w:pBdr>
        <w:left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4">
    <w:name w:val="xl84"/>
    <w:basedOn w:val="Normal"/>
    <w:rsid w:val="00A63A0A"/>
    <w:pPr>
      <w:pBdr>
        <w:bottom w:val="single" w:sz="6" w:space="0" w:color="auto"/>
        <w:right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85">
    <w:name w:val="xl85"/>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6">
    <w:name w:val="xl86"/>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87">
    <w:name w:val="xl87"/>
    <w:basedOn w:val="Normal"/>
    <w:rsid w:val="00A63A0A"/>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88">
    <w:name w:val="xl88"/>
    <w:basedOn w:val="Normal"/>
    <w:rsid w:val="00A63A0A"/>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89">
    <w:name w:val="xl89"/>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90">
    <w:name w:val="xl90"/>
    <w:basedOn w:val="Normal"/>
    <w:rsid w:val="00A63A0A"/>
    <w:pPr>
      <w:shd w:val="clear" w:color="000000" w:fill="FFFFFF"/>
      <w:spacing w:before="100" w:after="100"/>
      <w:jc w:val="center"/>
    </w:pPr>
    <w:rPr>
      <w:rFonts w:ascii="Arial" w:hAnsi="Arial" w:cs="Arial"/>
      <w:color w:val="000000"/>
      <w:sz w:val="18"/>
      <w:szCs w:val="20"/>
      <w:lang w:val="es-MX" w:eastAsia="es-MX"/>
    </w:rPr>
  </w:style>
  <w:style w:type="paragraph" w:customStyle="1" w:styleId="xl91">
    <w:name w:val="xl91"/>
    <w:basedOn w:val="Normal"/>
    <w:rsid w:val="00A63A0A"/>
    <w:pPr>
      <w:shd w:val="clear" w:color="000000" w:fill="FFFFFF"/>
      <w:spacing w:before="100" w:after="100"/>
      <w:jc w:val="right"/>
    </w:pPr>
    <w:rPr>
      <w:rFonts w:ascii="Arial" w:hAnsi="Arial" w:cs="Arial"/>
      <w:color w:val="000000"/>
      <w:sz w:val="18"/>
      <w:szCs w:val="20"/>
      <w:lang w:val="es-MX" w:eastAsia="es-MX"/>
    </w:rPr>
  </w:style>
  <w:style w:type="paragraph" w:customStyle="1" w:styleId="xl92">
    <w:name w:val="xl92"/>
    <w:basedOn w:val="Normal"/>
    <w:rsid w:val="00A63A0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3">
    <w:name w:val="xl93"/>
    <w:basedOn w:val="Normal"/>
    <w:rsid w:val="00A63A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94">
    <w:name w:val="xl94"/>
    <w:basedOn w:val="Normal"/>
    <w:rsid w:val="00A63A0A"/>
    <w:pPr>
      <w:shd w:val="clear" w:color="000000" w:fill="FFFFFF"/>
      <w:spacing w:before="100" w:after="100"/>
      <w:jc w:val="center"/>
    </w:pPr>
    <w:rPr>
      <w:rFonts w:ascii="Arial" w:hAnsi="Arial" w:cs="Arial"/>
      <w:color w:val="000000"/>
      <w:sz w:val="18"/>
      <w:szCs w:val="20"/>
      <w:lang w:val="es-MX" w:eastAsia="es-MX"/>
    </w:rPr>
  </w:style>
  <w:style w:type="paragraph" w:customStyle="1" w:styleId="xl95">
    <w:name w:val="xl95"/>
    <w:basedOn w:val="Normal"/>
    <w:rsid w:val="00A63A0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6">
    <w:name w:val="xl96"/>
    <w:basedOn w:val="Normal"/>
    <w:rsid w:val="00A63A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7">
    <w:name w:val="xl97"/>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98">
    <w:name w:val="xl98"/>
    <w:basedOn w:val="Normal"/>
    <w:rsid w:val="00A63A0A"/>
    <w:pPr>
      <w:pBdr>
        <w:left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xl99">
    <w:name w:val="xl99"/>
    <w:basedOn w:val="Normal"/>
    <w:rsid w:val="00A63A0A"/>
    <w:pPr>
      <w:pBdr>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0">
    <w:name w:val="xl100"/>
    <w:basedOn w:val="Normal"/>
    <w:rsid w:val="00A63A0A"/>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01">
    <w:name w:val="xl101"/>
    <w:basedOn w:val="Normal"/>
    <w:rsid w:val="00A63A0A"/>
    <w:pPr>
      <w:pBdr>
        <w:bottom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BalloonText">
    <w:name w:val="Balloon Text"/>
    <w:basedOn w:val="Normal"/>
    <w:rsid w:val="00A63A0A"/>
    <w:rPr>
      <w:rFonts w:ascii="Tahoma" w:hAnsi="Tahoma" w:cs="Tahoma"/>
      <w:sz w:val="16"/>
      <w:szCs w:val="20"/>
      <w:lang w:val="es-MX" w:eastAsia="es-MX"/>
    </w:rPr>
  </w:style>
  <w:style w:type="paragraph" w:customStyle="1" w:styleId="xl102">
    <w:name w:val="xl102"/>
    <w:basedOn w:val="Normal"/>
    <w:rsid w:val="00A63A0A"/>
    <w:pPr>
      <w:pBdr>
        <w:top w:val="single" w:sz="6" w:space="0" w:color="auto"/>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103">
    <w:name w:val="xl103"/>
    <w:basedOn w:val="Normal"/>
    <w:rsid w:val="00A63A0A"/>
    <w:pPr>
      <w:pBdr>
        <w:top w:val="single" w:sz="6" w:space="0" w:color="auto"/>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font5">
    <w:name w:val="font5"/>
    <w:basedOn w:val="Normal"/>
    <w:rsid w:val="00A63A0A"/>
    <w:pPr>
      <w:spacing w:before="100" w:after="100"/>
    </w:pPr>
    <w:rPr>
      <w:rFonts w:ascii="Arial" w:hAnsi="Arial" w:cs="Arial"/>
      <w:color w:val="000000"/>
      <w:sz w:val="18"/>
      <w:szCs w:val="20"/>
      <w:lang w:val="es-MX" w:eastAsia="es-MX"/>
    </w:rPr>
  </w:style>
  <w:style w:type="paragraph" w:customStyle="1" w:styleId="font6">
    <w:name w:val="font6"/>
    <w:basedOn w:val="Normal"/>
    <w:rsid w:val="00A63A0A"/>
    <w:pPr>
      <w:spacing w:before="100" w:after="100"/>
    </w:pPr>
    <w:rPr>
      <w:rFonts w:ascii="Arial" w:hAnsi="Arial" w:cs="Arial"/>
      <w:color w:val="000000"/>
      <w:sz w:val="18"/>
      <w:szCs w:val="20"/>
      <w:lang w:val="es-MX" w:eastAsia="es-MX"/>
    </w:rPr>
  </w:style>
  <w:style w:type="paragraph" w:customStyle="1" w:styleId="font7">
    <w:name w:val="font7"/>
    <w:basedOn w:val="Normal"/>
    <w:rsid w:val="00A63A0A"/>
    <w:pPr>
      <w:spacing w:before="100" w:after="100"/>
    </w:pPr>
    <w:rPr>
      <w:rFonts w:ascii="Tahoma" w:hAnsi="Tahoma" w:cs="Tahoma"/>
      <w:color w:val="000000"/>
      <w:sz w:val="18"/>
      <w:szCs w:val="20"/>
      <w:lang w:val="es-MX" w:eastAsia="es-MX"/>
    </w:rPr>
  </w:style>
  <w:style w:type="paragraph" w:customStyle="1" w:styleId="font8">
    <w:name w:val="font8"/>
    <w:basedOn w:val="Normal"/>
    <w:rsid w:val="00A63A0A"/>
    <w:pPr>
      <w:spacing w:before="100" w:after="100"/>
    </w:pPr>
    <w:rPr>
      <w:rFonts w:ascii="Tahoma" w:hAnsi="Tahoma" w:cs="Tahoma"/>
      <w:b/>
      <w:color w:val="000000"/>
      <w:sz w:val="18"/>
      <w:szCs w:val="20"/>
      <w:lang w:val="es-MX" w:eastAsia="es-MX"/>
    </w:rPr>
  </w:style>
  <w:style w:type="paragraph" w:customStyle="1" w:styleId="xl104">
    <w:name w:val="xl104"/>
    <w:basedOn w:val="Normal"/>
    <w:rsid w:val="00A63A0A"/>
    <w:pPr>
      <w:pBdr>
        <w:top w:val="single" w:sz="6" w:space="0" w:color="auto"/>
        <w:left w:val="single" w:sz="6" w:space="0" w:color="auto"/>
        <w:bottom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5">
    <w:name w:val="xl105"/>
    <w:basedOn w:val="Normal"/>
    <w:rsid w:val="00A63A0A"/>
    <w:pPr>
      <w:pBdr>
        <w:top w:val="single" w:sz="6" w:space="0" w:color="auto"/>
        <w:bottom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6">
    <w:name w:val="xl106"/>
    <w:basedOn w:val="Normal"/>
    <w:rsid w:val="00A63A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DocumentMap">
    <w:name w:val="Document Map"/>
    <w:basedOn w:val="Normal"/>
    <w:rsid w:val="00A63A0A"/>
    <w:pPr>
      <w:shd w:val="clear" w:color="auto" w:fill="000080"/>
      <w:spacing w:after="200" w:line="276" w:lineRule="atLeast"/>
    </w:pPr>
    <w:rPr>
      <w:rFonts w:ascii="Tahoma" w:hAnsi="Tahoma" w:cs="Tahoma"/>
      <w:sz w:val="22"/>
      <w:szCs w:val="20"/>
      <w:lang w:val="es-MX" w:eastAsia="es-MX"/>
    </w:rPr>
  </w:style>
  <w:style w:type="character" w:customStyle="1" w:styleId="EncabezadoCar">
    <w:name w:val="Encabezado Car"/>
    <w:link w:val="Encabezado"/>
    <w:rsid w:val="00D9224A"/>
    <w:rPr>
      <w:sz w:val="24"/>
      <w:szCs w:val="24"/>
      <w:lang w:val="es-ES" w:eastAsia="es-ES"/>
    </w:rPr>
  </w:style>
  <w:style w:type="paragraph" w:styleId="Textodeglobo">
    <w:name w:val="Balloon Text"/>
    <w:basedOn w:val="Normal"/>
    <w:link w:val="TextodegloboCar"/>
    <w:uiPriority w:val="99"/>
    <w:semiHidden/>
    <w:unhideWhenUsed/>
    <w:rsid w:val="00910A7A"/>
    <w:rPr>
      <w:rFonts w:ascii="Tahoma" w:hAnsi="Tahoma" w:cs="Tahoma"/>
      <w:sz w:val="16"/>
      <w:szCs w:val="16"/>
    </w:rPr>
  </w:style>
  <w:style w:type="character" w:customStyle="1" w:styleId="TextodegloboCar">
    <w:name w:val="Texto de globo Car"/>
    <w:link w:val="Textodeglobo"/>
    <w:uiPriority w:val="99"/>
    <w:semiHidden/>
    <w:rsid w:val="00910A7A"/>
    <w:rPr>
      <w:rFonts w:ascii="Tahoma" w:hAnsi="Tahoma" w:cs="Tahoma"/>
      <w:sz w:val="16"/>
      <w:szCs w:val="16"/>
      <w:lang w:val="es-ES" w:eastAsia="es-ES"/>
    </w:rPr>
  </w:style>
  <w:style w:type="paragraph" w:customStyle="1" w:styleId="Sumario">
    <w:name w:val="Sumario"/>
    <w:basedOn w:val="Normal"/>
    <w:rsid w:val="005C777C"/>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5C777C"/>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divs>
    <w:div w:id="239407558">
      <w:bodyDiv w:val="1"/>
      <w:marLeft w:val="0"/>
      <w:marRight w:val="0"/>
      <w:marTop w:val="0"/>
      <w:marBottom w:val="0"/>
      <w:divBdr>
        <w:top w:val="none" w:sz="0" w:space="0" w:color="auto"/>
        <w:left w:val="none" w:sz="0" w:space="0" w:color="auto"/>
        <w:bottom w:val="none" w:sz="0" w:space="0" w:color="auto"/>
        <w:right w:val="none" w:sz="0" w:space="0" w:color="auto"/>
      </w:divBdr>
    </w:div>
    <w:div w:id="10212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0</TotalTime>
  <Pages>7</Pages>
  <Words>2177</Words>
  <Characters>11974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2015-12-22T22:15:00Z</cp:lastPrinted>
  <dcterms:created xsi:type="dcterms:W3CDTF">2015-12-23T15:02:00Z</dcterms:created>
  <dcterms:modified xsi:type="dcterms:W3CDTF">2015-12-23T15:02:00Z</dcterms:modified>
</cp:coreProperties>
</file>